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02" w:rsidRPr="00EE6220" w:rsidRDefault="00AF390A" w:rsidP="00CA28A4">
      <w:pPr>
        <w:keepNext/>
        <w:keepLines/>
        <w:spacing w:after="240" w:line="336" w:lineRule="auto"/>
        <w:jc w:val="left"/>
        <w:outlineLvl w:val="0"/>
        <w:rPr>
          <w:rFonts w:asciiTheme="minorHAnsi" w:eastAsia="Times New Roman" w:hAnsiTheme="minorHAnsi" w:cs="Arial"/>
          <w:b/>
          <w:bCs/>
          <w:color w:val="ACC88A"/>
          <w:sz w:val="28"/>
          <w:szCs w:val="28"/>
        </w:rPr>
      </w:pPr>
      <w:r w:rsidRPr="00EE6220">
        <w:rPr>
          <w:rFonts w:asciiTheme="minorHAnsi" w:eastAsia="Times New Roman" w:hAnsiTheme="minorHAnsi" w:cs="Arial"/>
          <w:b/>
          <w:bCs/>
          <w:noProof/>
          <w:color w:val="ACC88A"/>
          <w:sz w:val="28"/>
          <w:szCs w:val="28"/>
          <w:lang w:eastAsia="de-DE"/>
        </w:rPr>
        <mc:AlternateContent>
          <mc:Choice Requires="wps">
            <w:drawing>
              <wp:anchor distT="0" distB="0" distL="114300" distR="114300" simplePos="0" relativeHeight="251659264" behindDoc="0" locked="0" layoutInCell="1" allowOverlap="1" wp14:anchorId="6E1BB717" wp14:editId="384BD223">
                <wp:simplePos x="0" y="0"/>
                <wp:positionH relativeFrom="column">
                  <wp:posOffset>4375595</wp:posOffset>
                </wp:positionH>
                <wp:positionV relativeFrom="paragraph">
                  <wp:posOffset>-13648</wp:posOffset>
                </wp:positionV>
                <wp:extent cx="1508077" cy="327546"/>
                <wp:effectExtent l="0" t="0" r="16510"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077" cy="327546"/>
                        </a:xfrm>
                        <a:prstGeom prst="rect">
                          <a:avLst/>
                        </a:prstGeom>
                        <a:solidFill>
                          <a:srgbClr val="FFFFFF"/>
                        </a:solidFill>
                        <a:ln w="9525">
                          <a:solidFill>
                            <a:srgbClr val="000000"/>
                          </a:solidFill>
                          <a:miter lim="800000"/>
                          <a:headEnd/>
                          <a:tailEnd/>
                        </a:ln>
                      </wps:spPr>
                      <wps:txbx>
                        <w:txbxContent>
                          <w:p w:rsidR="00D31A7E" w:rsidRPr="00DD0609" w:rsidRDefault="00D31A7E">
                            <w:pPr>
                              <w:rPr>
                                <w:rFonts w:asciiTheme="minorHAnsi" w:hAnsiTheme="minorHAnsi"/>
                              </w:rPr>
                            </w:pPr>
                            <w:r w:rsidRPr="00DD0609">
                              <w:rPr>
                                <w:rFonts w:asciiTheme="minorHAnsi" w:hAnsiTheme="minorHAnsi"/>
                              </w:rPr>
                              <w:t xml:space="preserve">Projekt Nr.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4.55pt;margin-top:-1.05pt;width:118.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">
                <v:textbox>
                  <w:txbxContent>
                    <w:p w:rsidR="00D31A7E" w:rsidRPr="00DD0609" w:rsidRDefault="00D31A7E">
                      <w:pPr>
                        <w:rPr>
                          <w:rFonts w:asciiTheme="minorHAnsi" w:hAnsiTheme="minorHAnsi"/>
                        </w:rPr>
                      </w:pPr>
                      <w:r w:rsidRPr="00DD0609">
                        <w:rPr>
                          <w:rFonts w:asciiTheme="minorHAnsi" w:hAnsiTheme="minorHAnsi"/>
                        </w:rPr>
                        <w:t xml:space="preserve">Projekt Nr. </w:t>
                      </w:r>
                    </w:p>
                  </w:txbxContent>
                </v:textbox>
              </v:shape>
            </w:pict>
          </mc:Fallback>
        </mc:AlternateContent>
      </w:r>
      <w:r w:rsidR="003361AF" w:rsidRPr="00EE6220">
        <w:rPr>
          <w:rFonts w:asciiTheme="minorHAnsi" w:eastAsia="Times New Roman" w:hAnsiTheme="minorHAnsi" w:cs="Arial"/>
          <w:b/>
          <w:bCs/>
          <w:color w:val="ACC88A"/>
          <w:sz w:val="28"/>
          <w:szCs w:val="28"/>
        </w:rPr>
        <w:t>Projekterfassungs</w:t>
      </w:r>
      <w:r w:rsidR="00934F85" w:rsidRPr="00EE6220">
        <w:rPr>
          <w:rFonts w:asciiTheme="minorHAnsi" w:eastAsia="Times New Roman" w:hAnsiTheme="minorHAnsi" w:cs="Arial"/>
          <w:b/>
          <w:bCs/>
          <w:color w:val="ACC88A"/>
          <w:sz w:val="28"/>
          <w:szCs w:val="28"/>
        </w:rPr>
        <w:t>bogen der LAG Anhalt</w:t>
      </w:r>
      <w:r w:rsidR="003361AF" w:rsidRPr="00EE6220">
        <w:rPr>
          <w:rFonts w:asciiTheme="minorHAnsi" w:eastAsia="Times New Roman" w:hAnsiTheme="minorHAnsi" w:cs="Arial"/>
          <w:b/>
          <w:bCs/>
          <w:color w:val="ACC88A"/>
          <w:sz w:val="28"/>
          <w:szCs w:val="28"/>
        </w:rPr>
        <w:t xml:space="preserve"> 2017</w:t>
      </w:r>
      <w:r w:rsidRPr="00EE6220">
        <w:rPr>
          <w:rFonts w:asciiTheme="minorHAnsi" w:eastAsia="Times New Roman" w:hAnsiTheme="minorHAnsi" w:cs="Arial"/>
          <w:b/>
          <w:bCs/>
          <w:color w:val="ACC88A"/>
          <w:sz w:val="28"/>
          <w:szCs w:val="28"/>
        </w:rPr>
        <w:t xml:space="preserve"> </w:t>
      </w:r>
    </w:p>
    <w:p w:rsidR="00007BC6" w:rsidRPr="00EE6220" w:rsidRDefault="008678C6" w:rsidP="00AF390A">
      <w:pPr>
        <w:spacing w:line="240" w:lineRule="auto"/>
        <w:jc w:val="left"/>
        <w:rPr>
          <w:rFonts w:asciiTheme="minorHAnsi" w:hAnsiTheme="minorHAnsi" w:cs="Arial"/>
        </w:rPr>
      </w:pPr>
      <w:r w:rsidRPr="00EE6220">
        <w:rPr>
          <w:rFonts w:asciiTheme="minorHAnsi" w:hAnsiTheme="minorHAnsi" w:cs="Arial"/>
        </w:rPr>
        <w:t>Bitte füllen Sie diesen Bogen aus, soweit es Ihnen zum jetzigen</w:t>
      </w:r>
      <w:r w:rsidR="00007BC6" w:rsidRPr="00EE6220">
        <w:rPr>
          <w:rFonts w:asciiTheme="minorHAnsi" w:hAnsiTheme="minorHAnsi" w:cs="Arial"/>
        </w:rPr>
        <w:t xml:space="preserve"> Zeitpunkt bereits möglich ist. Stichpunkte genügen. </w:t>
      </w:r>
      <w:r w:rsidR="00AB78F0">
        <w:rPr>
          <w:rFonts w:asciiTheme="minorHAnsi" w:hAnsiTheme="minorHAnsi" w:cs="Arial"/>
        </w:rPr>
        <w:t xml:space="preserve">Wenn Sie bestimmte </w:t>
      </w:r>
      <w:r w:rsidR="00E64AD5">
        <w:rPr>
          <w:rFonts w:asciiTheme="minorHAnsi" w:hAnsiTheme="minorHAnsi" w:cs="Arial"/>
        </w:rPr>
        <w:t xml:space="preserve">Detailfragen zunächst noch nicht beantworten können, </w:t>
      </w:r>
      <w:r w:rsidR="00AB78F0">
        <w:rPr>
          <w:rFonts w:asciiTheme="minorHAnsi" w:hAnsiTheme="minorHAnsi" w:cs="Arial"/>
        </w:rPr>
        <w:t xml:space="preserve">lassen Sie </w:t>
      </w:r>
      <w:r w:rsidR="00E64AD5">
        <w:rPr>
          <w:rFonts w:asciiTheme="minorHAnsi" w:hAnsiTheme="minorHAnsi" w:cs="Arial"/>
        </w:rPr>
        <w:t xml:space="preserve">diese Bereiche bitte </w:t>
      </w:r>
      <w:r w:rsidR="00AB78F0">
        <w:rPr>
          <w:rFonts w:asciiTheme="minorHAnsi" w:hAnsiTheme="minorHAnsi" w:cs="Arial"/>
        </w:rPr>
        <w:t xml:space="preserve">einfach frei </w:t>
      </w:r>
      <w:r w:rsidR="00E64AD5">
        <w:rPr>
          <w:rFonts w:asciiTheme="minorHAnsi" w:hAnsiTheme="minorHAnsi" w:cs="Arial"/>
        </w:rPr>
        <w:t xml:space="preserve">und senden den Bogen dennoch </w:t>
      </w:r>
      <w:r w:rsidR="00007BC6" w:rsidRPr="00EE6220">
        <w:rPr>
          <w:rFonts w:asciiTheme="minorHAnsi" w:hAnsiTheme="minorHAnsi" w:cs="Arial"/>
        </w:rPr>
        <w:t xml:space="preserve">so zeitnah wie möglich, </w:t>
      </w:r>
      <w:r w:rsidR="00AB3C09" w:rsidRPr="00EE6220">
        <w:rPr>
          <w:rFonts w:asciiTheme="minorHAnsi" w:hAnsiTheme="minorHAnsi" w:cs="Arial"/>
        </w:rPr>
        <w:t>s</w:t>
      </w:r>
      <w:r w:rsidR="003361AF" w:rsidRPr="00EE6220">
        <w:rPr>
          <w:rFonts w:asciiTheme="minorHAnsi" w:hAnsiTheme="minorHAnsi" w:cs="Arial"/>
        </w:rPr>
        <w:t xml:space="preserve">pätestens </w:t>
      </w:r>
      <w:r w:rsidR="00AB3C09" w:rsidRPr="00EE6220">
        <w:rPr>
          <w:rFonts w:asciiTheme="minorHAnsi" w:hAnsiTheme="minorHAnsi" w:cs="Arial"/>
        </w:rPr>
        <w:t xml:space="preserve">aber </w:t>
      </w:r>
      <w:r w:rsidRPr="00EE6220">
        <w:rPr>
          <w:rFonts w:asciiTheme="minorHAnsi" w:hAnsiTheme="minorHAnsi" w:cs="Arial"/>
        </w:rPr>
        <w:t xml:space="preserve">zum </w:t>
      </w:r>
      <w:r w:rsidR="00DD0609">
        <w:rPr>
          <w:rFonts w:asciiTheme="minorHAnsi" w:hAnsiTheme="minorHAnsi" w:cs="Arial"/>
          <w:b/>
        </w:rPr>
        <w:t>15.08.2017</w:t>
      </w:r>
      <w:r w:rsidRPr="00EE6220">
        <w:rPr>
          <w:rFonts w:asciiTheme="minorHAnsi" w:hAnsiTheme="minorHAnsi" w:cs="Arial"/>
          <w:b/>
        </w:rPr>
        <w:t xml:space="preserve"> </w:t>
      </w:r>
      <w:r w:rsidRPr="00EE6220">
        <w:rPr>
          <w:rFonts w:asciiTheme="minorHAnsi" w:hAnsiTheme="minorHAnsi" w:cs="Arial"/>
        </w:rPr>
        <w:t xml:space="preserve">per E-Mail an </w:t>
      </w:r>
      <w:hyperlink r:id="rId9" w:history="1">
        <w:r w:rsidR="00AB3C09" w:rsidRPr="00EE6220">
          <w:rPr>
            <w:rStyle w:val="Hyperlink"/>
            <w:rFonts w:asciiTheme="minorHAnsi" w:hAnsiTheme="minorHAnsi" w:cs="Arial"/>
            <w:b/>
            <w:sz w:val="20"/>
          </w:rPr>
          <w:t>adam-staron@leader-anhalt.de</w:t>
        </w:r>
      </w:hyperlink>
      <w:r w:rsidR="00AB3C09" w:rsidRPr="00EE6220">
        <w:rPr>
          <w:rFonts w:asciiTheme="minorHAnsi" w:hAnsiTheme="minorHAnsi" w:cs="Arial"/>
        </w:rPr>
        <w:t>.</w:t>
      </w:r>
      <w:r w:rsidR="00007BC6" w:rsidRPr="00EE6220">
        <w:rPr>
          <w:rFonts w:asciiTheme="minorHAnsi" w:hAnsiTheme="minorHAnsi" w:cs="Arial"/>
        </w:rPr>
        <w:t xml:space="preserve"> </w:t>
      </w:r>
    </w:p>
    <w:p w:rsidR="008678C6" w:rsidRDefault="00AB78F0" w:rsidP="00AF390A">
      <w:pPr>
        <w:spacing w:line="240" w:lineRule="auto"/>
        <w:jc w:val="left"/>
        <w:rPr>
          <w:rFonts w:asciiTheme="minorHAnsi" w:hAnsiTheme="minorHAnsi" w:cs="Arial"/>
        </w:rPr>
      </w:pPr>
      <w:r w:rsidRPr="00EE6220">
        <w:rPr>
          <w:rFonts w:asciiTheme="minorHAnsi" w:hAnsiTheme="minorHAnsi" w:cs="Arial"/>
        </w:rPr>
        <w:t>Rückfragen beantworten wir gerne unter dieser E-Mail-Adresse oder unter 0162/8949455.</w:t>
      </w:r>
      <w:r w:rsidR="00E64AD5">
        <w:rPr>
          <w:rFonts w:asciiTheme="minorHAnsi" w:hAnsiTheme="minorHAnsi" w:cs="Arial"/>
        </w:rPr>
        <w:t xml:space="preserve"> </w:t>
      </w:r>
    </w:p>
    <w:p w:rsidR="00CE7888" w:rsidRDefault="00E64AD5" w:rsidP="00EC418B">
      <w:pPr>
        <w:spacing w:line="240" w:lineRule="auto"/>
        <w:jc w:val="left"/>
        <w:rPr>
          <w:rFonts w:asciiTheme="minorHAnsi" w:hAnsiTheme="minorHAnsi" w:cs="Arial"/>
        </w:rPr>
      </w:pPr>
      <w:r>
        <w:rPr>
          <w:rFonts w:asciiTheme="minorHAnsi" w:hAnsiTheme="minorHAnsi" w:cs="Arial"/>
        </w:rPr>
        <w:t>Vorhaben, die in den Genuss einer Förderung kommen, müssen die Ziele der LEADER-Region Anhalt ve</w:t>
      </w:r>
      <w:r>
        <w:rPr>
          <w:rFonts w:asciiTheme="minorHAnsi" w:hAnsiTheme="minorHAnsi" w:cs="Arial"/>
        </w:rPr>
        <w:t>r</w:t>
      </w:r>
      <w:r>
        <w:rPr>
          <w:rFonts w:asciiTheme="minorHAnsi" w:hAnsiTheme="minorHAnsi" w:cs="Arial"/>
        </w:rPr>
        <w:t>folgen, bestimmte Qualitätskriterien einhalten und die formalen Voraussetzungen der jeweiligen Rich</w:t>
      </w:r>
      <w:r>
        <w:rPr>
          <w:rFonts w:asciiTheme="minorHAnsi" w:hAnsiTheme="minorHAnsi" w:cs="Arial"/>
        </w:rPr>
        <w:t>t</w:t>
      </w:r>
      <w:r>
        <w:rPr>
          <w:rFonts w:asciiTheme="minorHAnsi" w:hAnsiTheme="minorHAnsi" w:cs="Arial"/>
        </w:rPr>
        <w:t xml:space="preserve">linien erfüllen. Bei frühzeitiger Projektanmeldung </w:t>
      </w:r>
      <w:r w:rsidR="00EC418B">
        <w:rPr>
          <w:rFonts w:asciiTheme="minorHAnsi" w:hAnsiTheme="minorHAnsi" w:cs="Arial"/>
        </w:rPr>
        <w:t xml:space="preserve">können Sie dahingehend vom Regionalmanagement am besten unterstützt werden. </w:t>
      </w:r>
    </w:p>
    <w:p w:rsidR="00EC418B" w:rsidRPr="00EE6220" w:rsidRDefault="00EC418B" w:rsidP="00EC418B">
      <w:pPr>
        <w:spacing w:line="240" w:lineRule="auto"/>
        <w:jc w:val="left"/>
        <w:rPr>
          <w:rFonts w:asciiTheme="minorHAnsi" w:hAnsiTheme="minorHAnsi" w:cs="Arial"/>
        </w:rPr>
      </w:pPr>
    </w:p>
    <w:p w:rsidR="005F4D11" w:rsidRPr="00EE6220" w:rsidRDefault="005F4D11" w:rsidP="002350E9">
      <w:pPr>
        <w:pStyle w:val="berschrift1"/>
        <w:rPr>
          <w:rFonts w:asciiTheme="minorHAnsi" w:eastAsia="Times New Roman" w:hAnsiTheme="minorHAnsi" w:cs="Arial"/>
        </w:rPr>
      </w:pPr>
      <w:r w:rsidRPr="00EE6220">
        <w:rPr>
          <w:rFonts w:asciiTheme="minorHAnsi" w:eastAsia="Times New Roman" w:hAnsiTheme="minorHAnsi" w:cs="Arial"/>
        </w:rPr>
        <w:t>Projektträger</w:t>
      </w:r>
    </w:p>
    <w:tbl>
      <w:tblPr>
        <w:tblStyle w:val="Tabellenraster"/>
        <w:tblW w:w="0" w:type="auto"/>
        <w:tblLook w:val="04A0" w:firstRow="1" w:lastRow="0" w:firstColumn="1" w:lastColumn="0" w:noHBand="0" w:noVBand="1"/>
      </w:tblPr>
      <w:tblGrid>
        <w:gridCol w:w="4398"/>
        <w:gridCol w:w="5066"/>
      </w:tblGrid>
      <w:tr w:rsidR="005F4D11" w:rsidRPr="00EE6220" w:rsidTr="00EE6220">
        <w:trPr>
          <w:trHeight w:val="20"/>
        </w:trPr>
        <w:tc>
          <w:tcPr>
            <w:tcW w:w="4398" w:type="dxa"/>
          </w:tcPr>
          <w:p w:rsidR="005F4D11" w:rsidRPr="00EE6220" w:rsidRDefault="005F4D11" w:rsidP="00F62DCE">
            <w:pPr>
              <w:pStyle w:val="Tabelle"/>
              <w:rPr>
                <w:rFonts w:asciiTheme="minorHAnsi" w:hAnsiTheme="minorHAnsi" w:cs="Arial"/>
              </w:rPr>
            </w:pPr>
            <w:r w:rsidRPr="00EE6220">
              <w:rPr>
                <w:rFonts w:asciiTheme="minorHAnsi" w:hAnsiTheme="minorHAnsi" w:cs="Arial"/>
              </w:rPr>
              <w:t>Name bzw. Firma/Institution</w:t>
            </w:r>
          </w:p>
          <w:sdt>
            <w:sdtPr>
              <w:rPr>
                <w:rFonts w:asciiTheme="minorHAnsi" w:hAnsiTheme="minorHAnsi" w:cs="Arial"/>
                <w:vanish/>
              </w:rPr>
              <w:id w:val="172237931"/>
              <w:placeholder>
                <w:docPart w:val="C6DEFFC6E51F48DB92ACCB359B435597"/>
              </w:placeholder>
              <w:showingPlcHdr/>
            </w:sdtPr>
            <w:sdtEndPr/>
            <w:sdtContent>
              <w:p w:rsidR="00845C41" w:rsidRPr="00BE734A" w:rsidRDefault="0049452F" w:rsidP="0049452F">
                <w:pPr>
                  <w:pStyle w:val="Tabelle"/>
                  <w:rPr>
                    <w:rFonts w:asciiTheme="minorHAnsi" w:hAnsiTheme="minorHAnsi" w:cs="Arial"/>
                    <w:vanish/>
                  </w:rPr>
                </w:pPr>
                <w:r w:rsidRPr="00BE734A">
                  <w:rPr>
                    <w:rStyle w:val="Platzhaltertext"/>
                    <w:rFonts w:ascii="Calibri" w:hAnsi="Calibri"/>
                    <w:vanish/>
                  </w:rPr>
                  <w:t>Klicken Sie hier, um Text einzugeben.</w:t>
                </w:r>
              </w:p>
            </w:sdtContent>
          </w:sdt>
        </w:tc>
        <w:tc>
          <w:tcPr>
            <w:tcW w:w="5066" w:type="dxa"/>
          </w:tcPr>
          <w:p w:rsidR="00CE6F47" w:rsidRPr="00EE6220" w:rsidRDefault="005F4D11" w:rsidP="00F62DCE">
            <w:pPr>
              <w:pStyle w:val="Tabelle"/>
              <w:rPr>
                <w:rFonts w:asciiTheme="minorHAnsi" w:hAnsiTheme="minorHAnsi" w:cs="Arial"/>
              </w:rPr>
            </w:pPr>
            <w:r w:rsidRPr="00EE6220">
              <w:rPr>
                <w:rFonts w:asciiTheme="minorHAnsi" w:hAnsiTheme="minorHAnsi" w:cs="Arial"/>
              </w:rPr>
              <w:t>Rechtsform des Antragstellers</w:t>
            </w:r>
            <w:r w:rsidR="00845C41" w:rsidRPr="00EE6220">
              <w:rPr>
                <w:rFonts w:asciiTheme="minorHAnsi" w:hAnsiTheme="minorHAnsi" w:cs="Arial"/>
              </w:rPr>
              <w:br/>
            </w:r>
            <w:sdt>
              <w:sdtPr>
                <w:rPr>
                  <w:rFonts w:asciiTheme="minorHAnsi" w:hAnsiTheme="minorHAnsi" w:cs="Arial"/>
                </w:rPr>
                <w:id w:val="811063347"/>
                <w:placeholder>
                  <w:docPart w:val="95FDF4B8AF9B49A1A6F8482DEEF42F83"/>
                </w:placeholder>
                <w:showingPlcHdr/>
              </w:sdtPr>
              <w:sdtEndPr/>
              <w:sdtContent>
                <w:r w:rsidR="00845C41" w:rsidRPr="00BE734A">
                  <w:rPr>
                    <w:rStyle w:val="Platzhaltertext"/>
                    <w:rFonts w:asciiTheme="minorHAnsi" w:hAnsiTheme="minorHAnsi" w:cs="Arial"/>
                    <w:vanish/>
                  </w:rPr>
                  <w:t>Klicken Sie hier, um Text einzugeben.</w:t>
                </w:r>
              </w:sdtContent>
            </w:sdt>
          </w:p>
        </w:tc>
      </w:tr>
      <w:tr w:rsidR="005F4D11" w:rsidRPr="00EE6220" w:rsidTr="00EE6220">
        <w:trPr>
          <w:trHeight w:val="20"/>
        </w:trPr>
        <w:tc>
          <w:tcPr>
            <w:tcW w:w="4398" w:type="dxa"/>
            <w:tcBorders>
              <w:bottom w:val="single" w:sz="4" w:space="0" w:color="auto"/>
            </w:tcBorders>
          </w:tcPr>
          <w:p w:rsidR="005F4D11" w:rsidRPr="00BE734A" w:rsidRDefault="005F4D11" w:rsidP="00F62DCE">
            <w:pPr>
              <w:pStyle w:val="Tabelle"/>
              <w:rPr>
                <w:rFonts w:asciiTheme="minorHAnsi" w:hAnsiTheme="minorHAnsi" w:cs="Arial"/>
              </w:rPr>
            </w:pPr>
            <w:r w:rsidRPr="00BE734A">
              <w:rPr>
                <w:rFonts w:asciiTheme="minorHAnsi" w:hAnsiTheme="minorHAnsi" w:cs="Arial"/>
              </w:rPr>
              <w:t>Ans</w:t>
            </w:r>
            <w:r w:rsidR="00845C41" w:rsidRPr="00BE734A">
              <w:rPr>
                <w:rFonts w:asciiTheme="minorHAnsi" w:hAnsiTheme="minorHAnsi" w:cs="Arial"/>
              </w:rPr>
              <w:t>prechpartner/in (Name, Funktion)</w:t>
            </w:r>
          </w:p>
          <w:sdt>
            <w:sdtPr>
              <w:rPr>
                <w:rFonts w:asciiTheme="minorHAnsi" w:hAnsiTheme="minorHAnsi" w:cs="Arial"/>
                <w:vanish/>
              </w:rPr>
              <w:id w:val="-97252437"/>
              <w:placeholder>
                <w:docPart w:val="21461412448445AF9C8B25AB3F988D18"/>
              </w:placeholder>
              <w:showingPlcHdr/>
            </w:sdtPr>
            <w:sdtEndPr/>
            <w:sdtContent>
              <w:p w:rsidR="00845C41" w:rsidRPr="00BE734A" w:rsidRDefault="00845C41" w:rsidP="00845C41">
                <w:pPr>
                  <w:pStyle w:val="Tabelle"/>
                  <w:rPr>
                    <w:rFonts w:asciiTheme="minorHAnsi" w:hAnsiTheme="minorHAnsi" w:cs="Arial"/>
                    <w:vanish/>
                  </w:rPr>
                </w:pPr>
                <w:r w:rsidRPr="00BE734A">
                  <w:rPr>
                    <w:rStyle w:val="Platzhaltertext"/>
                    <w:rFonts w:asciiTheme="minorHAnsi" w:hAnsiTheme="minorHAnsi" w:cs="Arial"/>
                    <w:vanish/>
                  </w:rPr>
                  <w:t>Klicken Sie hier, um Text einzugeben.</w:t>
                </w:r>
              </w:p>
            </w:sdtContent>
          </w:sdt>
        </w:tc>
        <w:tc>
          <w:tcPr>
            <w:tcW w:w="5066" w:type="dxa"/>
            <w:vMerge w:val="restart"/>
          </w:tcPr>
          <w:p w:rsidR="0090206E" w:rsidRPr="00EE6220" w:rsidRDefault="005F4D11" w:rsidP="00F62DCE">
            <w:pPr>
              <w:pStyle w:val="Tabelle"/>
              <w:rPr>
                <w:rFonts w:asciiTheme="minorHAnsi" w:hAnsiTheme="minorHAnsi" w:cs="Arial"/>
              </w:rPr>
            </w:pPr>
            <w:r w:rsidRPr="00EE6220">
              <w:rPr>
                <w:rFonts w:asciiTheme="minorHAnsi" w:hAnsiTheme="minorHAnsi" w:cs="Arial"/>
              </w:rPr>
              <w:t xml:space="preserve">Anschrift: </w:t>
            </w:r>
          </w:p>
          <w:sdt>
            <w:sdtPr>
              <w:rPr>
                <w:rFonts w:asciiTheme="minorHAnsi" w:hAnsiTheme="minorHAnsi" w:cs="Arial"/>
              </w:rPr>
              <w:id w:val="883597855"/>
              <w:placeholder>
                <w:docPart w:val="423F257CEA824EC882C0A9B4C56837BB"/>
              </w:placeholder>
              <w:showingPlcHdr/>
            </w:sdtPr>
            <w:sdtEndPr/>
            <w:sdtContent>
              <w:p w:rsidR="00360ABE" w:rsidRPr="00EE6220" w:rsidRDefault="00360ABE" w:rsidP="00F62DCE">
                <w:pPr>
                  <w:pStyle w:val="Tabelle"/>
                  <w:rPr>
                    <w:rFonts w:asciiTheme="minorHAnsi" w:hAnsiTheme="minorHAnsi" w:cs="Arial"/>
                  </w:rPr>
                </w:pPr>
                <w:r w:rsidRPr="00BE734A">
                  <w:rPr>
                    <w:rStyle w:val="Platzhaltertext"/>
                    <w:rFonts w:asciiTheme="minorHAnsi" w:hAnsiTheme="minorHAnsi" w:cs="Arial"/>
                    <w:vanish/>
                  </w:rPr>
                  <w:t>Klicken Sie hier, um Text einzugeben.</w:t>
                </w:r>
              </w:p>
            </w:sdtContent>
          </w:sdt>
        </w:tc>
      </w:tr>
      <w:tr w:rsidR="005F4D11" w:rsidRPr="00EE6220" w:rsidTr="00EE6220">
        <w:trPr>
          <w:trHeight w:val="20"/>
        </w:trPr>
        <w:tc>
          <w:tcPr>
            <w:tcW w:w="4398" w:type="dxa"/>
            <w:tcBorders>
              <w:top w:val="single" w:sz="4" w:space="0" w:color="auto"/>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Tel: </w:t>
            </w:r>
            <w:sdt>
              <w:sdtPr>
                <w:rPr>
                  <w:rFonts w:asciiTheme="minorHAnsi" w:hAnsiTheme="minorHAnsi" w:cs="Arial"/>
                  <w:vanish/>
                </w:rPr>
                <w:id w:val="-528866894"/>
                <w:placeholder>
                  <w:docPart w:val="57FC70B25D364B4C92631983376BEA5F"/>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Fax: </w:t>
            </w:r>
            <w:sdt>
              <w:sdtPr>
                <w:rPr>
                  <w:rFonts w:asciiTheme="minorHAnsi" w:hAnsiTheme="minorHAnsi" w:cs="Arial"/>
                </w:rPr>
                <w:id w:val="1902478069"/>
                <w:placeholder>
                  <w:docPart w:val="2F729BE1D5504895A4595EFD48CBCC8B"/>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E-Mail:</w:t>
            </w:r>
            <w:sdt>
              <w:sdtPr>
                <w:rPr>
                  <w:rFonts w:asciiTheme="minorHAnsi" w:hAnsiTheme="minorHAnsi" w:cs="Arial"/>
                </w:rPr>
                <w:id w:val="1015729215"/>
                <w:placeholder>
                  <w:docPart w:val="7B5B24E1EADE48BEB11CE0EF6BF5C029"/>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single" w:sz="4" w:space="0" w:color="auto"/>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Web: </w:t>
            </w:r>
            <w:sdt>
              <w:sdtPr>
                <w:rPr>
                  <w:rFonts w:asciiTheme="minorHAnsi" w:hAnsiTheme="minorHAnsi" w:cs="Arial"/>
                </w:rPr>
                <w:id w:val="-103961512"/>
                <w:placeholder>
                  <w:docPart w:val="887D1590C2E34C058D1EC7254D7B7010"/>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bottom w:val="single" w:sz="4" w:space="0" w:color="auto"/>
            </w:tcBorders>
          </w:tcPr>
          <w:p w:rsidR="005F4D11" w:rsidRPr="00EE6220" w:rsidRDefault="005F4D11" w:rsidP="00F62DCE">
            <w:pPr>
              <w:pStyle w:val="Tabelle"/>
              <w:rPr>
                <w:rFonts w:asciiTheme="minorHAnsi" w:hAnsiTheme="minorHAnsi" w:cs="Arial"/>
              </w:rPr>
            </w:pPr>
          </w:p>
        </w:tc>
      </w:tr>
    </w:tbl>
    <w:p w:rsidR="00CE7888" w:rsidRPr="00EE6220" w:rsidRDefault="00CE7888" w:rsidP="00CE7888">
      <w:pPr>
        <w:rPr>
          <w:rFonts w:asciiTheme="minorHAnsi" w:hAnsiTheme="minorHAnsi" w:cs="Arial"/>
        </w:rPr>
      </w:pPr>
    </w:p>
    <w:p w:rsidR="00CE7888" w:rsidRPr="00EE6220" w:rsidRDefault="00CE7888" w:rsidP="00CE7888">
      <w:pPr>
        <w:pStyle w:val="berschrift1"/>
        <w:rPr>
          <w:rFonts w:asciiTheme="minorHAnsi" w:hAnsiTheme="minorHAnsi" w:cs="Arial"/>
        </w:rPr>
      </w:pPr>
      <w:r w:rsidRPr="00EE6220">
        <w:rPr>
          <w:rFonts w:asciiTheme="minorHAnsi" w:hAnsiTheme="minorHAnsi" w:cs="Arial"/>
        </w:rPr>
        <w:t xml:space="preserve">Projektsteckbrief </w:t>
      </w:r>
    </w:p>
    <w:tbl>
      <w:tblPr>
        <w:tblStyle w:val="Tabellenraster"/>
        <w:tblW w:w="0" w:type="auto"/>
        <w:tblLook w:val="04A0" w:firstRow="1" w:lastRow="0" w:firstColumn="1" w:lastColumn="0" w:noHBand="0" w:noVBand="1"/>
      </w:tblPr>
      <w:tblGrid>
        <w:gridCol w:w="4315"/>
        <w:gridCol w:w="5149"/>
      </w:tblGrid>
      <w:tr w:rsidR="00CE7888" w:rsidRPr="00EE6220" w:rsidTr="00EE6220">
        <w:trPr>
          <w:cantSplit/>
          <w:trHeight w:val="20"/>
        </w:trPr>
        <w:tc>
          <w:tcPr>
            <w:tcW w:w="4315" w:type="dxa"/>
          </w:tcPr>
          <w:p w:rsidR="00CE7888" w:rsidRPr="00EE6220" w:rsidRDefault="00CE7888" w:rsidP="00315202">
            <w:pPr>
              <w:pStyle w:val="Tabelle"/>
              <w:rPr>
                <w:rFonts w:asciiTheme="minorHAnsi" w:hAnsiTheme="minorHAnsi" w:cs="Arial"/>
              </w:rPr>
            </w:pPr>
            <w:r w:rsidRPr="00EE6220">
              <w:rPr>
                <w:rFonts w:asciiTheme="minorHAnsi" w:hAnsiTheme="minorHAnsi" w:cs="Arial"/>
                <w:b/>
              </w:rPr>
              <w:t>Projekttitel</w:t>
            </w:r>
            <w:r w:rsidRPr="00EE6220">
              <w:rPr>
                <w:rFonts w:asciiTheme="minorHAnsi" w:hAnsiTheme="minorHAnsi" w:cs="Arial"/>
              </w:rPr>
              <w:t xml:space="preserve">: </w:t>
            </w:r>
            <w:r w:rsidR="0090206E" w:rsidRPr="00EE6220">
              <w:rPr>
                <w:rFonts w:asciiTheme="minorHAnsi" w:hAnsiTheme="minorHAnsi" w:cs="Arial"/>
              </w:rPr>
              <w:br/>
            </w:r>
            <w:sdt>
              <w:sdtPr>
                <w:rPr>
                  <w:rFonts w:asciiTheme="minorHAnsi" w:hAnsiTheme="minorHAnsi" w:cs="Arial"/>
                  <w:vanish/>
                </w:rPr>
                <w:id w:val="-882713180"/>
                <w:placeholder>
                  <w:docPart w:val="9C162D7CE2DA456E81F2CEFF78CC5D49"/>
                </w:placeholder>
                <w:showingPlcHdr/>
              </w:sdtPr>
              <w:sdtEndPr/>
              <w:sdtContent>
                <w:r w:rsidR="00315202" w:rsidRPr="00BE734A">
                  <w:rPr>
                    <w:rStyle w:val="Platzhaltertext"/>
                    <w:rFonts w:asciiTheme="minorHAnsi" w:hAnsiTheme="minorHAnsi" w:cs="Arial"/>
                    <w:vanish/>
                  </w:rPr>
                  <w:t>Klicken Sie hier, um Text einzugeben.</w:t>
                </w:r>
              </w:sdtContent>
            </w:sdt>
          </w:p>
        </w:tc>
        <w:tc>
          <w:tcPr>
            <w:tcW w:w="5149" w:type="dxa"/>
            <w:vMerge w:val="restart"/>
          </w:tcPr>
          <w:p w:rsidR="00CE7888" w:rsidRPr="00EE6220" w:rsidRDefault="00CE7888" w:rsidP="00315202">
            <w:pPr>
              <w:pStyle w:val="Tabelle"/>
              <w:rPr>
                <w:rFonts w:asciiTheme="minorHAnsi" w:hAnsiTheme="minorHAnsi" w:cs="Arial"/>
              </w:rPr>
            </w:pPr>
            <w:r w:rsidRPr="00EE6220">
              <w:rPr>
                <w:rFonts w:asciiTheme="minorHAnsi" w:hAnsiTheme="minorHAnsi" w:cs="Arial"/>
                <w:b/>
              </w:rPr>
              <w:t>Kurzbeschreibung des Inhalts (3-4 Stichpunkte)</w:t>
            </w:r>
            <w:r w:rsidR="0090206E" w:rsidRPr="00EE6220">
              <w:rPr>
                <w:rFonts w:asciiTheme="minorHAnsi" w:hAnsiTheme="minorHAnsi" w:cs="Arial"/>
              </w:rPr>
              <w:br/>
            </w:r>
            <w:sdt>
              <w:sdtPr>
                <w:rPr>
                  <w:rFonts w:asciiTheme="minorHAnsi" w:hAnsiTheme="minorHAnsi" w:cs="Arial"/>
                  <w:vanish/>
                </w:rPr>
                <w:id w:val="43420881"/>
                <w:placeholder>
                  <w:docPart w:val="6D10E45B6F2A4661860B611D72E2218F"/>
                </w:placeholder>
                <w:showingPlcHdr/>
              </w:sdtPr>
              <w:sdtEndPr/>
              <w:sdtContent>
                <w:r w:rsidR="00BF29C7"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4315" w:type="dxa"/>
          </w:tcPr>
          <w:p w:rsidR="00CE7888" w:rsidRPr="00EE6220" w:rsidRDefault="00CE7888" w:rsidP="00CE7888">
            <w:pPr>
              <w:pStyle w:val="Tabelle"/>
              <w:rPr>
                <w:rFonts w:asciiTheme="minorHAnsi" w:hAnsiTheme="minorHAnsi" w:cs="Arial"/>
              </w:rPr>
            </w:pPr>
            <w:r w:rsidRPr="00EE6220">
              <w:rPr>
                <w:rFonts w:asciiTheme="minorHAnsi" w:hAnsiTheme="minorHAnsi" w:cs="Arial"/>
                <w:b/>
              </w:rPr>
              <w:t>Zeitpunkt Projektstart</w:t>
            </w:r>
            <w:r w:rsidRPr="00EE6220">
              <w:rPr>
                <w:rFonts w:asciiTheme="minorHAnsi" w:hAnsiTheme="minorHAnsi" w:cs="Arial"/>
              </w:rPr>
              <w:t>:</w:t>
            </w:r>
            <w:r w:rsidR="0090206E" w:rsidRPr="00EE6220">
              <w:rPr>
                <w:rFonts w:asciiTheme="minorHAnsi" w:hAnsiTheme="minorHAnsi" w:cs="Arial"/>
              </w:rPr>
              <w:br/>
            </w:r>
            <w:sdt>
              <w:sdtPr>
                <w:rPr>
                  <w:rFonts w:asciiTheme="minorHAnsi" w:hAnsiTheme="minorHAnsi" w:cs="Arial"/>
                </w:rPr>
                <w:id w:val="1210222647"/>
                <w:placeholder>
                  <w:docPart w:val="15064ED80B6D43219846F9A6B029D6AB"/>
                </w:placeholder>
                <w:showingPlcHdr/>
              </w:sdtPr>
              <w:sdtEndPr/>
              <w:sdtContent>
                <w:r w:rsidR="0090206E" w:rsidRPr="00BE734A">
                  <w:rPr>
                    <w:rStyle w:val="Platzhaltertext"/>
                    <w:rFonts w:asciiTheme="minorHAnsi" w:hAnsiTheme="minorHAnsi" w:cs="Arial"/>
                    <w:vanish/>
                  </w:rPr>
                  <w:t>Klicken Sie hier, um Text einzugeben.</w:t>
                </w:r>
              </w:sdtContent>
            </w:sdt>
          </w:p>
        </w:tc>
        <w:tc>
          <w:tcPr>
            <w:tcW w:w="5149" w:type="dxa"/>
            <w:vMerge/>
          </w:tcPr>
          <w:p w:rsidR="00CE7888" w:rsidRPr="00EE6220" w:rsidRDefault="00CE7888" w:rsidP="00CE7888">
            <w:pPr>
              <w:pStyle w:val="Tabelle"/>
              <w:rPr>
                <w:rFonts w:asciiTheme="minorHAnsi" w:hAnsiTheme="minorHAnsi" w:cs="Arial"/>
              </w:rPr>
            </w:pPr>
          </w:p>
        </w:tc>
      </w:tr>
      <w:tr w:rsidR="00CE7888" w:rsidRPr="00EE6220" w:rsidTr="00EE6220">
        <w:trPr>
          <w:cantSplit/>
          <w:trHeight w:val="20"/>
        </w:trPr>
        <w:tc>
          <w:tcPr>
            <w:tcW w:w="4315" w:type="dxa"/>
          </w:tcPr>
          <w:p w:rsidR="00CE7888" w:rsidRPr="00EE6220" w:rsidRDefault="00CE7888" w:rsidP="00CE7888">
            <w:pPr>
              <w:pStyle w:val="Tabelle"/>
              <w:rPr>
                <w:rFonts w:asciiTheme="minorHAnsi" w:hAnsiTheme="minorHAnsi" w:cs="Arial"/>
              </w:rPr>
            </w:pPr>
            <w:r w:rsidRPr="00EE6220">
              <w:rPr>
                <w:rFonts w:asciiTheme="minorHAnsi" w:hAnsiTheme="minorHAnsi" w:cs="Arial"/>
                <w:b/>
              </w:rPr>
              <w:t>Laufzeit in Monaten:</w:t>
            </w:r>
            <w:r w:rsidR="0090206E" w:rsidRPr="00EE6220">
              <w:rPr>
                <w:rFonts w:asciiTheme="minorHAnsi" w:hAnsiTheme="minorHAnsi" w:cs="Arial"/>
              </w:rPr>
              <w:br/>
            </w:r>
            <w:sdt>
              <w:sdtPr>
                <w:rPr>
                  <w:rFonts w:asciiTheme="minorHAnsi" w:hAnsiTheme="minorHAnsi" w:cs="Arial"/>
                </w:rPr>
                <w:id w:val="-18780248"/>
                <w:placeholder>
                  <w:docPart w:val="4CE91D86F06141CFA8CEAD12681D6310"/>
                </w:placeholder>
                <w:showingPlcHdr/>
              </w:sdtPr>
              <w:sdtEndPr/>
              <w:sdtContent>
                <w:r w:rsidR="0090206E" w:rsidRPr="00BE734A">
                  <w:rPr>
                    <w:rStyle w:val="Platzhaltertext"/>
                    <w:rFonts w:asciiTheme="minorHAnsi" w:hAnsiTheme="minorHAnsi" w:cs="Arial"/>
                    <w:vanish/>
                  </w:rPr>
                  <w:t>Klicken Sie hier, um Text einzugeben.</w:t>
                </w:r>
              </w:sdtContent>
            </w:sdt>
          </w:p>
        </w:tc>
        <w:tc>
          <w:tcPr>
            <w:tcW w:w="5149" w:type="dxa"/>
            <w:vMerge/>
          </w:tcPr>
          <w:p w:rsidR="00CE7888" w:rsidRPr="00EE6220" w:rsidRDefault="00CE7888" w:rsidP="00CE7888">
            <w:pPr>
              <w:pStyle w:val="Tabelle"/>
              <w:rPr>
                <w:rFonts w:asciiTheme="minorHAnsi" w:hAnsiTheme="minorHAnsi" w:cs="Arial"/>
              </w:rPr>
            </w:pPr>
          </w:p>
        </w:tc>
      </w:tr>
      <w:tr w:rsidR="00CE7888" w:rsidRPr="00EE6220" w:rsidTr="00EE6220">
        <w:trPr>
          <w:cantSplit/>
          <w:trHeight w:val="20"/>
        </w:trPr>
        <w:tc>
          <w:tcPr>
            <w:tcW w:w="9464" w:type="dxa"/>
            <w:gridSpan w:val="2"/>
          </w:tcPr>
          <w:p w:rsidR="00CE7888" w:rsidRPr="00EE6220" w:rsidRDefault="00CE7888" w:rsidP="00CE7888">
            <w:pPr>
              <w:pStyle w:val="Tabelle"/>
              <w:rPr>
                <w:rFonts w:asciiTheme="minorHAnsi" w:hAnsiTheme="minorHAnsi" w:cs="Arial"/>
              </w:rPr>
            </w:pPr>
            <w:r w:rsidRPr="00EE6220">
              <w:rPr>
                <w:rFonts w:asciiTheme="minorHAnsi" w:hAnsiTheme="minorHAnsi" w:cs="Arial"/>
                <w:b/>
              </w:rPr>
              <w:t>Wo soll ihr Projekt durchgeführt werden? (</w:t>
            </w:r>
            <w:r w:rsidR="00EE3012" w:rsidRPr="00EE6220">
              <w:rPr>
                <w:rFonts w:asciiTheme="minorHAnsi" w:hAnsiTheme="minorHAnsi" w:cs="Arial"/>
                <w:b/>
              </w:rPr>
              <w:t xml:space="preserve">Gebiet / </w:t>
            </w:r>
            <w:r w:rsidRPr="00EE6220">
              <w:rPr>
                <w:rFonts w:asciiTheme="minorHAnsi" w:hAnsiTheme="minorHAnsi" w:cs="Arial"/>
                <w:b/>
              </w:rPr>
              <w:t>Einheitsgemeinde und Ortschaft)</w:t>
            </w:r>
            <w:r w:rsidR="0090206E" w:rsidRPr="00EE6220">
              <w:rPr>
                <w:rFonts w:asciiTheme="minorHAnsi" w:hAnsiTheme="minorHAnsi" w:cs="Arial"/>
              </w:rPr>
              <w:br/>
            </w:r>
            <w:sdt>
              <w:sdtPr>
                <w:rPr>
                  <w:rFonts w:asciiTheme="minorHAnsi" w:hAnsiTheme="minorHAnsi" w:cs="Arial"/>
                </w:rPr>
                <w:id w:val="916604100"/>
                <w:placeholder>
                  <w:docPart w:val="C25DAB2DD81B42788AAB67F7290F1E41"/>
                </w:placeholder>
                <w:showingPlcHdr/>
              </w:sdtPr>
              <w:sdtEndPr/>
              <w:sdtContent>
                <w:r w:rsidR="0090206E"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9464" w:type="dxa"/>
            <w:gridSpan w:val="2"/>
          </w:tcPr>
          <w:p w:rsidR="00CE7888" w:rsidRPr="00EE6220" w:rsidRDefault="00EE3012" w:rsidP="00BF29C7">
            <w:pPr>
              <w:pStyle w:val="Tabelle"/>
              <w:rPr>
                <w:rFonts w:asciiTheme="minorHAnsi" w:hAnsiTheme="minorHAnsi" w:cs="Arial"/>
              </w:rPr>
            </w:pPr>
            <w:r w:rsidRPr="00EE6220">
              <w:rPr>
                <w:rFonts w:asciiTheme="minorHAnsi" w:hAnsiTheme="minorHAnsi" w:cs="Arial"/>
                <w:b/>
              </w:rPr>
              <w:t>Hintergrund: Welcher Problemlage wollen Sie begegnen?</w:t>
            </w:r>
            <w:r w:rsidR="0090206E" w:rsidRPr="00EE6220">
              <w:rPr>
                <w:rFonts w:asciiTheme="minorHAnsi" w:hAnsiTheme="minorHAnsi" w:cs="Arial"/>
              </w:rPr>
              <w:br/>
            </w:r>
            <w:sdt>
              <w:sdtPr>
                <w:rPr>
                  <w:rFonts w:asciiTheme="minorHAnsi" w:hAnsiTheme="minorHAnsi" w:cs="Arial"/>
                  <w:vanish/>
                </w:rPr>
                <w:id w:val="2005550627"/>
                <w:placeholder>
                  <w:docPart w:val="AD9FC4FDD990455A9468EC259833855B"/>
                </w:placeholder>
                <w:showingPlcHdr/>
              </w:sdtPr>
              <w:sdtEndPr/>
              <w:sdtContent>
                <w:r w:rsidR="00BF29C7"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9464" w:type="dxa"/>
            <w:gridSpan w:val="2"/>
          </w:tcPr>
          <w:p w:rsidR="0090206E" w:rsidRPr="00EE6220" w:rsidRDefault="00EC418B" w:rsidP="00CA28A4">
            <w:pPr>
              <w:pStyle w:val="Tabelle"/>
              <w:ind w:right="-249"/>
              <w:rPr>
                <w:rFonts w:asciiTheme="minorHAnsi" w:hAnsiTheme="minorHAnsi" w:cs="Arial"/>
                <w:b/>
              </w:rPr>
            </w:pPr>
            <w:r>
              <w:rPr>
                <w:rFonts w:asciiTheme="minorHAnsi" w:hAnsiTheme="minorHAnsi" w:cs="Arial"/>
                <w:b/>
              </w:rPr>
              <w:t xml:space="preserve">Beschreiben Sie Ihr Projekt: </w:t>
            </w:r>
            <w:r w:rsidR="00CE7888" w:rsidRPr="00EE6220">
              <w:rPr>
                <w:rFonts w:asciiTheme="minorHAnsi" w:hAnsiTheme="minorHAnsi" w:cs="Arial"/>
                <w:b/>
              </w:rPr>
              <w:t xml:space="preserve">Was genau wollen Sie tun? Wozu </w:t>
            </w:r>
            <w:r w:rsidR="00EE3012" w:rsidRPr="00EE6220">
              <w:rPr>
                <w:rFonts w:asciiTheme="minorHAnsi" w:hAnsiTheme="minorHAnsi" w:cs="Arial"/>
                <w:b/>
              </w:rPr>
              <w:t xml:space="preserve">genau </w:t>
            </w:r>
            <w:r w:rsidR="00CE7888" w:rsidRPr="00EE6220">
              <w:rPr>
                <w:rFonts w:asciiTheme="minorHAnsi" w:hAnsiTheme="minorHAnsi" w:cs="Arial"/>
                <w:b/>
              </w:rPr>
              <w:t>sollen die</w:t>
            </w:r>
            <w:r w:rsidR="0090206E" w:rsidRPr="00EE6220">
              <w:rPr>
                <w:rFonts w:asciiTheme="minorHAnsi" w:hAnsiTheme="minorHAnsi" w:cs="Arial"/>
                <w:b/>
              </w:rPr>
              <w:t xml:space="preserve"> Fördermittel verwendet werden?</w:t>
            </w:r>
            <w:r>
              <w:rPr>
                <w:rFonts w:asciiTheme="minorHAnsi" w:hAnsiTheme="minorHAnsi" w:cs="Arial"/>
                <w:b/>
              </w:rPr>
              <w:t xml:space="preserve"> </w:t>
            </w:r>
          </w:p>
          <w:sdt>
            <w:sdtPr>
              <w:rPr>
                <w:rFonts w:asciiTheme="minorHAnsi" w:hAnsiTheme="minorHAnsi" w:cs="Arial"/>
              </w:rPr>
              <w:id w:val="1626267014"/>
              <w:placeholder>
                <w:docPart w:val="BD43EC7893A848CFA5A098B9F9CCD046"/>
              </w:placeholder>
              <w:showingPlcHdr/>
            </w:sdtPr>
            <w:sdtEndPr/>
            <w:sdtContent>
              <w:p w:rsidR="00CE7888" w:rsidRPr="00EE6220" w:rsidRDefault="00EC418B" w:rsidP="00CE7888">
                <w:pPr>
                  <w:pStyle w:val="Tabelle"/>
                  <w:rPr>
                    <w:rFonts w:asciiTheme="minorHAnsi" w:hAnsiTheme="minorHAnsi" w:cs="Arial"/>
                  </w:rPr>
                </w:pPr>
                <w:r w:rsidRPr="00BE734A">
                  <w:rPr>
                    <w:rStyle w:val="Platzhaltertext"/>
                    <w:rFonts w:ascii="Calibri" w:hAnsi="Calibri"/>
                    <w:vanish/>
                  </w:rPr>
                  <w:t>Klicken Sie hier, um Text einzugeben.</w:t>
                </w:r>
              </w:p>
            </w:sdtContent>
          </w:sdt>
        </w:tc>
      </w:tr>
      <w:tr w:rsidR="00CE7888" w:rsidRPr="00EE6220" w:rsidTr="00EE6220">
        <w:trPr>
          <w:cantSplit/>
          <w:trHeight w:val="227"/>
        </w:trPr>
        <w:tc>
          <w:tcPr>
            <w:tcW w:w="9464" w:type="dxa"/>
            <w:gridSpan w:val="2"/>
          </w:tcPr>
          <w:p w:rsidR="0090206E" w:rsidRPr="00EE6220" w:rsidRDefault="0090206E" w:rsidP="00EE3012">
            <w:pPr>
              <w:pStyle w:val="Tabelle"/>
              <w:rPr>
                <w:rFonts w:asciiTheme="minorHAnsi" w:hAnsiTheme="minorHAnsi" w:cs="Arial"/>
                <w:b/>
              </w:rPr>
            </w:pPr>
            <w:r w:rsidRPr="00EE6220">
              <w:rPr>
                <w:rFonts w:asciiTheme="minorHAnsi" w:hAnsiTheme="minorHAnsi" w:cs="Arial"/>
                <w:b/>
              </w:rPr>
              <w:t xml:space="preserve">Welche Schritte gehen Sie zur Umsetzung Ihres Projekts? </w:t>
            </w:r>
          </w:p>
          <w:p w:rsidR="00CE7888" w:rsidRPr="00EE6220" w:rsidRDefault="00CB0116" w:rsidP="00CB0116">
            <w:pPr>
              <w:pStyle w:val="Tabelle"/>
              <w:rPr>
                <w:rFonts w:asciiTheme="minorHAnsi" w:hAnsiTheme="minorHAnsi" w:cs="Arial"/>
                <w:b/>
              </w:rPr>
            </w:pPr>
            <w:r w:rsidRPr="00EE6220">
              <w:rPr>
                <w:rFonts w:asciiTheme="minorHAnsi" w:hAnsiTheme="minorHAnsi" w:cs="Arial"/>
                <w:b/>
              </w:rPr>
              <w:t>Sollen zukünftige weitere Vorhaben folgen?</w:t>
            </w:r>
          </w:p>
          <w:sdt>
            <w:sdtPr>
              <w:rPr>
                <w:rFonts w:asciiTheme="minorHAnsi" w:hAnsiTheme="minorHAnsi" w:cs="Arial"/>
                <w:b/>
              </w:rPr>
              <w:id w:val="499322902"/>
              <w:placeholder>
                <w:docPart w:val="E3B1A3371C1F44D4B3E9D2ADBB6F4B8C"/>
              </w:placeholder>
              <w:showingPlcHdr/>
            </w:sdtPr>
            <w:sdtEndPr/>
            <w:sdtContent>
              <w:p w:rsidR="00CB0116" w:rsidRPr="00EE6220" w:rsidRDefault="00EC418B" w:rsidP="00CB0116">
                <w:pPr>
                  <w:pStyle w:val="Tabelle"/>
                  <w:rPr>
                    <w:rFonts w:asciiTheme="minorHAnsi" w:hAnsiTheme="minorHAnsi" w:cs="Arial"/>
                    <w:b/>
                  </w:rPr>
                </w:pPr>
                <w:r w:rsidRPr="00BE734A">
                  <w:rPr>
                    <w:rStyle w:val="Platzhaltertext"/>
                    <w:rFonts w:ascii="Calibri" w:hAnsi="Calibri"/>
                    <w:vanish/>
                  </w:rPr>
                  <w:t>Klicken Sie hier, um Text einzugeben.</w:t>
                </w:r>
              </w:p>
            </w:sdtContent>
          </w:sdt>
        </w:tc>
      </w:tr>
    </w:tbl>
    <w:p w:rsidR="00EE3012" w:rsidRPr="00EE6220" w:rsidRDefault="00EE3012" w:rsidP="00EE3012">
      <w:pPr>
        <w:rPr>
          <w:rFonts w:asciiTheme="minorHAnsi" w:hAnsiTheme="minorHAnsi" w:cs="Arial"/>
        </w:rPr>
      </w:pPr>
    </w:p>
    <w:p w:rsidR="00CB0116" w:rsidRPr="00EE6220" w:rsidRDefault="00CB0116" w:rsidP="00CB0116">
      <w:pPr>
        <w:rPr>
          <w:rFonts w:asciiTheme="minorHAnsi" w:hAnsiTheme="minorHAnsi" w:cs="Arial"/>
        </w:rPr>
      </w:pPr>
    </w:p>
    <w:p w:rsidR="00582B73" w:rsidRPr="00EE6220" w:rsidRDefault="005F4D11" w:rsidP="00CB0116">
      <w:pPr>
        <w:pStyle w:val="berschrift1"/>
        <w:rPr>
          <w:rFonts w:asciiTheme="minorHAnsi" w:eastAsia="Times New Roman" w:hAnsiTheme="minorHAnsi" w:cs="Arial"/>
        </w:rPr>
      </w:pPr>
      <w:r w:rsidRPr="00EE6220">
        <w:rPr>
          <w:rFonts w:asciiTheme="minorHAnsi" w:eastAsia="Times New Roman" w:hAnsiTheme="minorHAnsi" w:cs="Arial"/>
        </w:rPr>
        <w:t>Passfähigkeitscheck</w:t>
      </w:r>
    </w:p>
    <w:p w:rsidR="00300DBD" w:rsidRPr="00EE6220" w:rsidRDefault="00EE3012" w:rsidP="00EE3012">
      <w:pPr>
        <w:rPr>
          <w:rFonts w:asciiTheme="minorHAnsi" w:hAnsiTheme="minorHAnsi" w:cs="Arial"/>
        </w:rPr>
      </w:pPr>
      <w:r w:rsidRPr="00EE6220">
        <w:rPr>
          <w:rFonts w:asciiTheme="minorHAnsi" w:hAnsiTheme="minorHAnsi" w:cs="Arial"/>
        </w:rPr>
        <w:t xml:space="preserve">Projekte müssen den Zielen der LEADER-Entwicklungsstrategie dienen. </w:t>
      </w:r>
      <w:r w:rsidR="00300DBD" w:rsidRPr="00EE6220">
        <w:rPr>
          <w:rFonts w:asciiTheme="minorHAnsi" w:hAnsiTheme="minorHAnsi" w:cs="Arial"/>
        </w:rPr>
        <w:t>Bitte schätzen Sie anhand dieser Checkliste ein, ob und wie Sie Ihr Projekt hier wiederfinden:</w:t>
      </w:r>
    </w:p>
    <w:tbl>
      <w:tblPr>
        <w:tblStyle w:val="Tabellenraster"/>
        <w:tblW w:w="5018" w:type="pct"/>
        <w:tblLook w:val="04A0" w:firstRow="1" w:lastRow="0" w:firstColumn="1" w:lastColumn="0" w:noHBand="0" w:noVBand="1"/>
      </w:tblPr>
      <w:tblGrid>
        <w:gridCol w:w="6599"/>
        <w:gridCol w:w="1447"/>
        <w:gridCol w:w="1560"/>
      </w:tblGrid>
      <w:tr w:rsidR="00300DBD" w:rsidRPr="00EE6220" w:rsidTr="00CA28A4">
        <w:tc>
          <w:tcPr>
            <w:tcW w:w="3435" w:type="pct"/>
            <w:shd w:val="clear" w:color="auto" w:fill="BFBFBF" w:themeFill="background1" w:themeFillShade="BF"/>
          </w:tcPr>
          <w:p w:rsidR="00300DBD" w:rsidRPr="00EE6220" w:rsidRDefault="00300DBD" w:rsidP="00EE3012">
            <w:pPr>
              <w:pStyle w:val="Tabelle"/>
              <w:rPr>
                <w:rFonts w:asciiTheme="minorHAnsi" w:hAnsiTheme="minorHAnsi" w:cs="Arial"/>
                <w:b/>
              </w:rPr>
            </w:pPr>
            <w:r w:rsidRPr="00EE6220">
              <w:rPr>
                <w:rFonts w:asciiTheme="minorHAnsi" w:hAnsiTheme="minorHAnsi" w:cs="Arial"/>
                <w:b/>
              </w:rPr>
              <w:t>Ziele gemäß Entwicklungskonzept</w:t>
            </w:r>
          </w:p>
        </w:tc>
        <w:tc>
          <w:tcPr>
            <w:tcW w:w="1565" w:type="pct"/>
            <w:gridSpan w:val="2"/>
            <w:shd w:val="clear" w:color="auto" w:fill="BFBFBF" w:themeFill="background1" w:themeFillShade="BF"/>
          </w:tcPr>
          <w:p w:rsidR="00300DBD" w:rsidRPr="00EE6220" w:rsidRDefault="00300DBD" w:rsidP="00EE3012">
            <w:pPr>
              <w:pStyle w:val="Tabelle"/>
              <w:rPr>
                <w:rFonts w:asciiTheme="minorHAnsi" w:hAnsiTheme="minorHAnsi" w:cs="Arial"/>
                <w:b/>
              </w:rPr>
            </w:pPr>
            <w:r w:rsidRPr="00EE6220">
              <w:rPr>
                <w:rFonts w:asciiTheme="minorHAnsi" w:hAnsiTheme="minorHAnsi" w:cs="Arial"/>
                <w:b/>
              </w:rPr>
              <w:t>Beitrag zur Erreichung des Ziels</w:t>
            </w:r>
            <w:r w:rsidR="00AB78F0">
              <w:rPr>
                <w:rFonts w:asciiTheme="minorHAnsi" w:hAnsiTheme="minorHAnsi" w:cs="Arial"/>
                <w:b/>
              </w:rPr>
              <w:t>?</w:t>
            </w:r>
            <w:r w:rsidRPr="00EE6220">
              <w:rPr>
                <w:rFonts w:asciiTheme="minorHAnsi" w:hAnsiTheme="minorHAnsi" w:cs="Arial"/>
                <w:b/>
              </w:rPr>
              <w:t xml:space="preserve"> </w:t>
            </w:r>
            <w:r w:rsidRPr="00EE6220">
              <w:rPr>
                <w:rFonts w:asciiTheme="minorHAnsi" w:hAnsiTheme="minorHAnsi" w:cs="Arial"/>
                <w:b/>
              </w:rPr>
              <w:br/>
              <w:t>Bitte kreuzen Sie an</w:t>
            </w:r>
            <w:r w:rsidR="00AB78F0">
              <w:rPr>
                <w:rFonts w:asciiTheme="minorHAnsi" w:hAnsiTheme="minorHAnsi" w:cs="Arial"/>
                <w:b/>
              </w:rPr>
              <w:t>:</w:t>
            </w:r>
          </w:p>
        </w:tc>
      </w:tr>
      <w:tr w:rsidR="00AB78F0" w:rsidRPr="00EE6220" w:rsidTr="00AB78F0">
        <w:trPr>
          <w:trHeight w:val="510"/>
        </w:trPr>
        <w:tc>
          <w:tcPr>
            <w:tcW w:w="3435" w:type="pct"/>
            <w:shd w:val="clear" w:color="auto" w:fill="F2F2F2" w:themeFill="background1" w:themeFillShade="F2"/>
          </w:tcPr>
          <w:p w:rsidR="00AB78F0" w:rsidRPr="00EE6220" w:rsidRDefault="00AB78F0" w:rsidP="00EE3012">
            <w:pPr>
              <w:pStyle w:val="Tabelle"/>
              <w:rPr>
                <w:rFonts w:asciiTheme="minorHAnsi" w:hAnsiTheme="minorHAnsi" w:cs="Arial"/>
                <w:b/>
              </w:rPr>
            </w:pPr>
            <w:r w:rsidRPr="00EE6220">
              <w:rPr>
                <w:rFonts w:asciiTheme="minorHAnsi" w:hAnsiTheme="minorHAnsi" w:cs="Arial"/>
                <w:b/>
              </w:rPr>
              <w:t>Handlungsfeld A , Wirtschaftsstarkes Anhalt:</w:t>
            </w:r>
          </w:p>
          <w:p w:rsidR="00AB78F0" w:rsidRPr="00EE6220" w:rsidRDefault="00AB78F0" w:rsidP="00EE3012">
            <w:pPr>
              <w:pStyle w:val="Tabelle"/>
              <w:rPr>
                <w:rFonts w:asciiTheme="minorHAnsi" w:hAnsiTheme="minorHAnsi" w:cs="Arial"/>
                <w:b/>
              </w:rPr>
            </w:pPr>
            <w:r w:rsidRPr="00EE6220">
              <w:rPr>
                <w:rFonts w:asciiTheme="minorHAnsi" w:hAnsiTheme="minorHAnsi" w:cs="Arial"/>
                <w:b/>
              </w:rPr>
              <w:t xml:space="preserve">Das Projekt … </w:t>
            </w:r>
          </w:p>
        </w:tc>
        <w:tc>
          <w:tcPr>
            <w:tcW w:w="753"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Ja</w:t>
            </w:r>
          </w:p>
        </w:tc>
        <w:tc>
          <w:tcPr>
            <w:tcW w:w="812"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Nein</w:t>
            </w:r>
          </w:p>
        </w:tc>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1) trägt zur Wirtschafts</w:t>
            </w:r>
            <w:r w:rsidR="00EC418B">
              <w:rPr>
                <w:rFonts w:asciiTheme="minorHAnsi" w:hAnsiTheme="minorHAnsi" w:cs="Arial"/>
              </w:rPr>
              <w:t>förderung und Wertschöpfung bei.</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Unternehmensförderung, Arbeitsplatzschaffung, Kooperationen, Fachkräftesicherung (Berufsorientierung, Weiterbildung), Empowerment, Kompetenzaufbau bei Benachteiligten, Revitalisierung von Gewerbebrachen, Existenzgründung …</w:t>
            </w:r>
          </w:p>
        </w:tc>
        <w:sdt>
          <w:sdtPr>
            <w:rPr>
              <w:rFonts w:asciiTheme="minorHAnsi" w:hAnsiTheme="minorHAnsi" w:cs="Arial"/>
              <w:szCs w:val="18"/>
            </w:rPr>
            <w:id w:val="488986929"/>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722951228"/>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2) stärkt die Vermarktung regionaler Produkte, optimiert die Flächennutzung, fördert Bio</w:t>
            </w:r>
            <w:r w:rsidR="00EC418B">
              <w:rPr>
                <w:rFonts w:asciiTheme="minorHAnsi" w:hAnsiTheme="minorHAnsi" w:cs="Arial"/>
              </w:rPr>
              <w:t>diversität und Kulturlandschaft.</w:t>
            </w:r>
            <w:r w:rsidRPr="00EE6220">
              <w:rPr>
                <w:rFonts w:asciiTheme="minorHAnsi" w:hAnsiTheme="minorHAnsi" w:cs="Arial"/>
              </w:rPr>
              <w:t xml:space="preserve"> </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Diversifizierung in Land- und Forstwirtschaft, Stärkung regionaler Wertschöpfung und der Regionalvermarktung, Optimierung der Flächennu</w:t>
            </w:r>
            <w:r w:rsidRPr="00EE6220">
              <w:rPr>
                <w:rFonts w:asciiTheme="minorHAnsi" w:hAnsiTheme="minorHAnsi" w:cs="Arial"/>
              </w:rPr>
              <w:t>t</w:t>
            </w:r>
            <w:r w:rsidRPr="00EE6220">
              <w:rPr>
                <w:rFonts w:asciiTheme="minorHAnsi" w:hAnsiTheme="minorHAnsi" w:cs="Arial"/>
              </w:rPr>
              <w:t>zung, Förderung von Biodiversität, Erhalt von Kulturlandschaftselementen …</w:t>
            </w:r>
          </w:p>
        </w:tc>
        <w:sdt>
          <w:sdtPr>
            <w:rPr>
              <w:rFonts w:asciiTheme="minorHAnsi" w:hAnsiTheme="minorHAnsi" w:cs="Arial"/>
              <w:szCs w:val="18"/>
            </w:rPr>
            <w:id w:val="-918487358"/>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968438804"/>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3) trägt zur integrierten Kultur- und Aktivtourismusentwicklung und –vermarktung g</w:t>
            </w:r>
            <w:r w:rsidR="00EC418B">
              <w:rPr>
                <w:rFonts w:asciiTheme="minorHAnsi" w:hAnsiTheme="minorHAnsi" w:cs="Arial"/>
              </w:rPr>
              <w:t>emeinsam mit allen Partnern bei.</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Vermarktung als Kulturregion mit zahlreichen Highlights, Entwic</w:t>
            </w:r>
            <w:r w:rsidRPr="00EE6220">
              <w:rPr>
                <w:rFonts w:asciiTheme="minorHAnsi" w:hAnsiTheme="minorHAnsi" w:cs="Arial"/>
              </w:rPr>
              <w:t>k</w:t>
            </w:r>
            <w:r w:rsidRPr="00EE6220">
              <w:rPr>
                <w:rFonts w:asciiTheme="minorHAnsi" w:hAnsiTheme="minorHAnsi" w:cs="Arial"/>
              </w:rPr>
              <w:t>lung und Inwertsetzung überregionaler Wege, Informations- und Servicequal</w:t>
            </w:r>
            <w:r w:rsidRPr="00EE6220">
              <w:rPr>
                <w:rFonts w:asciiTheme="minorHAnsi" w:hAnsiTheme="minorHAnsi" w:cs="Arial"/>
              </w:rPr>
              <w:t>i</w:t>
            </w:r>
            <w:r w:rsidRPr="00EE6220">
              <w:rPr>
                <w:rFonts w:asciiTheme="minorHAnsi" w:hAnsiTheme="minorHAnsi" w:cs="Arial"/>
              </w:rPr>
              <w:t>tät, Offene Kirchen als Orte für Kultur und Veranstaltungen …</w:t>
            </w:r>
          </w:p>
        </w:tc>
        <w:sdt>
          <w:sdtPr>
            <w:rPr>
              <w:rFonts w:asciiTheme="minorHAnsi" w:hAnsiTheme="minorHAnsi" w:cs="Arial"/>
              <w:szCs w:val="18"/>
            </w:rPr>
            <w:id w:val="1279831803"/>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171457200"/>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bl>
    <w:p w:rsidR="00EE3012" w:rsidRPr="00EE6220" w:rsidRDefault="00EE3012">
      <w:pPr>
        <w:rPr>
          <w:rFonts w:asciiTheme="minorHAnsi" w:hAnsiTheme="minorHAnsi" w:cs="Arial"/>
        </w:rPr>
      </w:pPr>
    </w:p>
    <w:tbl>
      <w:tblPr>
        <w:tblStyle w:val="Tabellenraster"/>
        <w:tblW w:w="5000" w:type="pct"/>
        <w:tblLook w:val="04A0" w:firstRow="1" w:lastRow="0" w:firstColumn="1" w:lastColumn="0" w:noHBand="0" w:noVBand="1"/>
      </w:tblPr>
      <w:tblGrid>
        <w:gridCol w:w="6578"/>
        <w:gridCol w:w="1468"/>
        <w:gridCol w:w="1526"/>
      </w:tblGrid>
      <w:tr w:rsidR="00AB78F0" w:rsidRPr="00EE6220" w:rsidTr="00AB78F0">
        <w:trPr>
          <w:trHeight w:val="510"/>
        </w:trPr>
        <w:tc>
          <w:tcPr>
            <w:tcW w:w="3436" w:type="pct"/>
            <w:shd w:val="clear" w:color="auto" w:fill="F2F2F2" w:themeFill="background1" w:themeFillShade="F2"/>
          </w:tcPr>
          <w:p w:rsidR="00AB78F0" w:rsidRPr="00EE6220" w:rsidRDefault="00AB78F0" w:rsidP="00CA28A4">
            <w:pPr>
              <w:pStyle w:val="Tabelle"/>
              <w:rPr>
                <w:rFonts w:asciiTheme="minorHAnsi" w:hAnsiTheme="minorHAnsi" w:cs="Arial"/>
                <w:b/>
              </w:rPr>
            </w:pPr>
            <w:r w:rsidRPr="00EE6220">
              <w:rPr>
                <w:rFonts w:asciiTheme="minorHAnsi" w:hAnsiTheme="minorHAnsi" w:cs="Arial"/>
                <w:b/>
              </w:rPr>
              <w:t>Handlungsfeld B, Attraktives und bürgernahes Anhalt</w:t>
            </w:r>
          </w:p>
          <w:p w:rsidR="00AB78F0" w:rsidRPr="00EE6220" w:rsidRDefault="00AB78F0" w:rsidP="00CA28A4">
            <w:pPr>
              <w:pStyle w:val="Tabelle"/>
              <w:rPr>
                <w:rFonts w:asciiTheme="minorHAnsi" w:hAnsiTheme="minorHAnsi" w:cs="Arial"/>
                <w:b/>
              </w:rPr>
            </w:pPr>
            <w:r w:rsidRPr="00EE6220">
              <w:rPr>
                <w:rFonts w:asciiTheme="minorHAnsi" w:hAnsiTheme="minorHAnsi" w:cs="Arial"/>
              </w:rPr>
              <w:t>Das Projekt …</w:t>
            </w:r>
          </w:p>
        </w:tc>
        <w:tc>
          <w:tcPr>
            <w:tcW w:w="767"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Ja</w:t>
            </w:r>
          </w:p>
        </w:tc>
        <w:tc>
          <w:tcPr>
            <w:tcW w:w="797"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Nein</w:t>
            </w:r>
          </w:p>
        </w:tc>
      </w:tr>
      <w:tr w:rsidR="00AB78F0" w:rsidRPr="00EE6220" w:rsidTr="00AB78F0">
        <w:trPr>
          <w:trHeight w:val="510"/>
        </w:trPr>
        <w:tc>
          <w:tcPr>
            <w:tcW w:w="3436" w:type="pct"/>
          </w:tcPr>
          <w:p w:rsidR="00AB78F0" w:rsidRPr="00EE6220" w:rsidRDefault="00AB78F0" w:rsidP="002460ED">
            <w:pPr>
              <w:pStyle w:val="Tabelle"/>
              <w:rPr>
                <w:rFonts w:asciiTheme="minorHAnsi" w:hAnsiTheme="minorHAnsi" w:cs="Arial"/>
              </w:rPr>
            </w:pPr>
            <w:r w:rsidRPr="00EE6220">
              <w:rPr>
                <w:rFonts w:asciiTheme="minorHAnsi" w:hAnsiTheme="minorHAnsi" w:cs="Arial"/>
              </w:rPr>
              <w:t>4) stärkt die Bürgerbeteiligung, fördert Bildung und Teilhabe, unterstützt das Ehrenamt, führt Gen</w:t>
            </w:r>
            <w:r w:rsidR="00EC418B">
              <w:rPr>
                <w:rFonts w:asciiTheme="minorHAnsi" w:hAnsiTheme="minorHAnsi" w:cs="Arial"/>
              </w:rPr>
              <w:t>erationen und Kulturen zusammen.</w:t>
            </w:r>
          </w:p>
          <w:p w:rsidR="00AB78F0" w:rsidRPr="00EE6220" w:rsidRDefault="00AB78F0" w:rsidP="002460ED">
            <w:pPr>
              <w:pStyle w:val="Tabelle"/>
              <w:rPr>
                <w:rFonts w:asciiTheme="minorHAnsi" w:hAnsiTheme="minorHAnsi" w:cs="Arial"/>
              </w:rPr>
            </w:pPr>
            <w:r w:rsidRPr="00EE6220">
              <w:rPr>
                <w:rFonts w:asciiTheme="minorHAnsi" w:hAnsiTheme="minorHAnsi" w:cs="Arial"/>
              </w:rPr>
              <w:t>Beispiele: (Inter)kommunale Zusammenarbeit, Lernort Dorf: Bildung und Tei</w:t>
            </w:r>
            <w:r w:rsidRPr="00EE6220">
              <w:rPr>
                <w:rFonts w:asciiTheme="minorHAnsi" w:hAnsiTheme="minorHAnsi" w:cs="Arial"/>
              </w:rPr>
              <w:t>l</w:t>
            </w:r>
            <w:r w:rsidRPr="00EE6220">
              <w:rPr>
                <w:rFonts w:asciiTheme="minorHAnsi" w:hAnsiTheme="minorHAnsi" w:cs="Arial"/>
              </w:rPr>
              <w:t>habe, Generationen und Kulturen zusammenführen, Integration, Inklusion und interkulturelle Vielfalt stärken, Bürgerbeteiligung, Eigenverantwortung und Ehrenamt.</w:t>
            </w:r>
          </w:p>
        </w:tc>
        <w:sdt>
          <w:sdtPr>
            <w:rPr>
              <w:rFonts w:asciiTheme="minorHAnsi" w:hAnsiTheme="minorHAnsi" w:cs="Arial"/>
              <w:szCs w:val="18"/>
            </w:rPr>
            <w:id w:val="-460425939"/>
            <w14:checkbox>
              <w14:checked w14:val="0"/>
              <w14:checkedState w14:val="2612" w14:font="MS Gothic"/>
              <w14:uncheckedState w14:val="2610" w14:font="MS Gothic"/>
            </w14:checkbox>
          </w:sdtPr>
          <w:sdtEndPr/>
          <w:sdtContent>
            <w:tc>
              <w:tcPr>
                <w:tcW w:w="76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454328835"/>
            <w14:checkbox>
              <w14:checked w14:val="0"/>
              <w14:checkedState w14:val="2612" w14:font="MS Gothic"/>
              <w14:uncheckedState w14:val="2610" w14:font="MS Gothic"/>
            </w14:checkbox>
          </w:sdtPr>
          <w:sdtEndPr/>
          <w:sdtContent>
            <w:tc>
              <w:tcPr>
                <w:tcW w:w="79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6" w:type="pct"/>
          </w:tcPr>
          <w:p w:rsidR="00AB78F0" w:rsidRPr="00EE6220" w:rsidRDefault="00AB78F0" w:rsidP="002460ED">
            <w:pPr>
              <w:pStyle w:val="Tabelle"/>
              <w:rPr>
                <w:rFonts w:asciiTheme="minorHAnsi" w:hAnsiTheme="minorHAnsi" w:cs="Arial"/>
              </w:rPr>
            </w:pPr>
            <w:r w:rsidRPr="00EE6220">
              <w:rPr>
                <w:rFonts w:asciiTheme="minorHAnsi" w:hAnsiTheme="minorHAnsi" w:cs="Arial"/>
              </w:rPr>
              <w:t>5) erhält und entwickelt die ländliche Infrastruktur, verbessert die Grund- und Nahversorgung und</w:t>
            </w:r>
            <w:r w:rsidR="00EC418B">
              <w:rPr>
                <w:rFonts w:asciiTheme="minorHAnsi" w:hAnsiTheme="minorHAnsi" w:cs="Arial"/>
              </w:rPr>
              <w:t xml:space="preserve"> nützt die Ressourcen effizient.</w:t>
            </w:r>
          </w:p>
          <w:p w:rsidR="00AB78F0" w:rsidRPr="00EE6220" w:rsidRDefault="00AB78F0" w:rsidP="002460ED">
            <w:pPr>
              <w:pStyle w:val="Tabelle"/>
              <w:rPr>
                <w:rFonts w:asciiTheme="minorHAnsi" w:hAnsiTheme="minorHAnsi" w:cs="Arial"/>
              </w:rPr>
            </w:pPr>
            <w:r w:rsidRPr="00EE6220">
              <w:rPr>
                <w:rFonts w:asciiTheme="minorHAnsi" w:hAnsiTheme="minorHAnsi" w:cs="Arial"/>
              </w:rPr>
              <w:t>Beispiele: Strategische Grundlagen für demografiefeste Ortsentwicklung, G</w:t>
            </w:r>
            <w:r w:rsidRPr="00EE6220">
              <w:rPr>
                <w:rFonts w:asciiTheme="minorHAnsi" w:hAnsiTheme="minorHAnsi" w:cs="Arial"/>
              </w:rPr>
              <w:t>e</w:t>
            </w:r>
            <w:r w:rsidRPr="00EE6220">
              <w:rPr>
                <w:rFonts w:asciiTheme="minorHAnsi" w:hAnsiTheme="minorHAnsi" w:cs="Arial"/>
              </w:rPr>
              <w:t>bäude-und Flächennutzung im Ort, Breitbandausbau, ländlicher Wegebau, neue Mobilitätsmodelle, Grund- und Nahversorgung, Energie- und Ressou</w:t>
            </w:r>
            <w:r w:rsidRPr="00EE6220">
              <w:rPr>
                <w:rFonts w:asciiTheme="minorHAnsi" w:hAnsiTheme="minorHAnsi" w:cs="Arial"/>
              </w:rPr>
              <w:t>r</w:t>
            </w:r>
            <w:r w:rsidRPr="00EE6220">
              <w:rPr>
                <w:rFonts w:asciiTheme="minorHAnsi" w:hAnsiTheme="minorHAnsi" w:cs="Arial"/>
              </w:rPr>
              <w:t>ceneffizienz.</w:t>
            </w:r>
          </w:p>
        </w:tc>
        <w:sdt>
          <w:sdtPr>
            <w:rPr>
              <w:rFonts w:asciiTheme="minorHAnsi" w:hAnsiTheme="minorHAnsi" w:cs="Arial"/>
              <w:szCs w:val="18"/>
            </w:rPr>
            <w:id w:val="-188215662"/>
            <w14:checkbox>
              <w14:checked w14:val="0"/>
              <w14:checkedState w14:val="2612" w14:font="MS Gothic"/>
              <w14:uncheckedState w14:val="2610" w14:font="MS Gothic"/>
            </w14:checkbox>
          </w:sdtPr>
          <w:sdtEndPr/>
          <w:sdtContent>
            <w:tc>
              <w:tcPr>
                <w:tcW w:w="76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221317893"/>
            <w14:checkbox>
              <w14:checked w14:val="0"/>
              <w14:checkedState w14:val="2612" w14:font="MS Gothic"/>
              <w14:uncheckedState w14:val="2610" w14:font="MS Gothic"/>
            </w14:checkbox>
          </w:sdtPr>
          <w:sdtEndPr/>
          <w:sdtContent>
            <w:tc>
              <w:tcPr>
                <w:tcW w:w="79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bl>
    <w:p w:rsidR="00EE3012" w:rsidRPr="00EE6220" w:rsidRDefault="00EE3012" w:rsidP="00EE3012">
      <w:pPr>
        <w:rPr>
          <w:rFonts w:asciiTheme="minorHAnsi" w:hAnsiTheme="minorHAnsi" w:cs="Arial"/>
        </w:rPr>
      </w:pPr>
    </w:p>
    <w:p w:rsidR="004F478A" w:rsidRPr="00EE6220" w:rsidRDefault="004F478A" w:rsidP="00EE3012">
      <w:pPr>
        <w:rPr>
          <w:rFonts w:asciiTheme="minorHAnsi" w:hAnsiTheme="minorHAnsi" w:cs="Arial"/>
        </w:rPr>
      </w:pPr>
    </w:p>
    <w:p w:rsidR="004F478A" w:rsidRPr="00EE6220" w:rsidRDefault="004F478A" w:rsidP="00EE3012">
      <w:pPr>
        <w:rPr>
          <w:rFonts w:asciiTheme="minorHAnsi" w:hAnsiTheme="minorHAnsi" w:cs="Arial"/>
        </w:rPr>
      </w:pPr>
    </w:p>
    <w:p w:rsidR="004F478A" w:rsidRPr="00EE6220" w:rsidRDefault="004F478A" w:rsidP="00EE3012">
      <w:pPr>
        <w:rPr>
          <w:rFonts w:asciiTheme="minorHAnsi" w:hAnsiTheme="minorHAnsi" w:cs="Arial"/>
        </w:rPr>
      </w:pPr>
    </w:p>
    <w:p w:rsidR="00582B73" w:rsidRPr="00EE6220" w:rsidRDefault="004C07DB" w:rsidP="00EE3012">
      <w:pPr>
        <w:pStyle w:val="berschrift1"/>
        <w:rPr>
          <w:rFonts w:asciiTheme="minorHAnsi" w:eastAsia="Times New Roman" w:hAnsiTheme="minorHAnsi" w:cs="Arial"/>
        </w:rPr>
      </w:pPr>
      <w:r w:rsidRPr="00EE6220">
        <w:rPr>
          <w:rFonts w:asciiTheme="minorHAnsi" w:eastAsia="Times New Roman" w:hAnsiTheme="minorHAnsi" w:cs="Arial"/>
        </w:rPr>
        <w:lastRenderedPageBreak/>
        <w:t>Projekteffekte</w:t>
      </w:r>
    </w:p>
    <w:tbl>
      <w:tblPr>
        <w:tblStyle w:val="Tabellenraster"/>
        <w:tblW w:w="0" w:type="auto"/>
        <w:tblLook w:val="04A0" w:firstRow="1" w:lastRow="0" w:firstColumn="1" w:lastColumn="0" w:noHBand="0" w:noVBand="1"/>
      </w:tblPr>
      <w:tblGrid>
        <w:gridCol w:w="9464"/>
      </w:tblGrid>
      <w:tr w:rsidR="00CA28A4" w:rsidRPr="00EE6220" w:rsidTr="00EE6220">
        <w:trPr>
          <w:cantSplit/>
        </w:trPr>
        <w:tc>
          <w:tcPr>
            <w:tcW w:w="9464" w:type="dxa"/>
          </w:tcPr>
          <w:p w:rsidR="00CD75DE" w:rsidRPr="00EE6220" w:rsidRDefault="00323C59" w:rsidP="00CD75DE">
            <w:pPr>
              <w:pStyle w:val="Tabelle"/>
              <w:rPr>
                <w:rFonts w:asciiTheme="minorHAnsi" w:hAnsiTheme="minorHAnsi" w:cs="Arial"/>
                <w:szCs w:val="20"/>
              </w:rPr>
            </w:pPr>
            <w:r w:rsidRPr="00EE6220">
              <w:rPr>
                <w:rFonts w:asciiTheme="minorHAnsi" w:hAnsiTheme="minorHAnsi" w:cs="Arial"/>
                <w:b/>
                <w:szCs w:val="20"/>
              </w:rPr>
              <w:t>Kooperationen:</w:t>
            </w:r>
            <w:r w:rsidRPr="00EE6220">
              <w:rPr>
                <w:rFonts w:asciiTheme="minorHAnsi" w:hAnsiTheme="minorHAnsi" w:cs="Arial"/>
                <w:szCs w:val="20"/>
              </w:rPr>
              <w:t xml:space="preserve"> </w:t>
            </w:r>
            <w:r w:rsidRPr="00EE6220">
              <w:rPr>
                <w:rFonts w:asciiTheme="minorHAnsi" w:hAnsiTheme="minorHAnsi" w:cs="Arial"/>
                <w:szCs w:val="20"/>
              </w:rPr>
              <w:br/>
              <w:t xml:space="preserve">Ergeben sich durch das Projekt neue oder verbesserte Kooperationen? Wenn ja, welche? </w:t>
            </w:r>
          </w:p>
          <w:sdt>
            <w:sdtPr>
              <w:rPr>
                <w:rFonts w:asciiTheme="minorHAnsi" w:hAnsiTheme="minorHAnsi" w:cs="Arial"/>
                <w:vanish/>
                <w:szCs w:val="20"/>
              </w:rPr>
              <w:id w:val="-1552842612"/>
              <w:placeholder>
                <w:docPart w:val="59949E3381C944699F1B01A336E89912"/>
              </w:placeholder>
              <w:showingPlcHdr/>
            </w:sdtPr>
            <w:sdtEndPr/>
            <w:sdtContent>
              <w:p w:rsidR="00CD75DE" w:rsidRPr="00BE79A9" w:rsidRDefault="0090206E" w:rsidP="0090206E">
                <w:pPr>
                  <w:pStyle w:val="Tabelle"/>
                  <w:rPr>
                    <w:rFonts w:asciiTheme="minorHAnsi" w:hAnsiTheme="minorHAnsi" w:cs="Arial"/>
                    <w:vanish/>
                    <w:szCs w:val="20"/>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CA28A4" w:rsidRPr="00EE6220" w:rsidRDefault="00323C59" w:rsidP="00323C59">
            <w:pPr>
              <w:spacing w:before="60" w:after="60" w:line="240" w:lineRule="auto"/>
              <w:jc w:val="left"/>
              <w:rPr>
                <w:rFonts w:asciiTheme="minorHAnsi" w:eastAsia="Calibri" w:hAnsiTheme="minorHAnsi" w:cs="Arial"/>
                <w:sz w:val="20"/>
                <w:szCs w:val="20"/>
              </w:rPr>
            </w:pPr>
            <w:r w:rsidRPr="00EE6220">
              <w:rPr>
                <w:rFonts w:asciiTheme="minorHAnsi" w:hAnsiTheme="minorHAnsi" w:cs="Arial"/>
                <w:b/>
                <w:sz w:val="20"/>
                <w:szCs w:val="20"/>
              </w:rPr>
              <w:t xml:space="preserve">Engagement: </w:t>
            </w:r>
            <w:r w:rsidRPr="00EE6220">
              <w:rPr>
                <w:rFonts w:asciiTheme="minorHAnsi" w:hAnsiTheme="minorHAnsi" w:cs="Arial"/>
                <w:sz w:val="20"/>
                <w:szCs w:val="20"/>
              </w:rPr>
              <w:br/>
              <w:t>Ist der Privatsektor</w:t>
            </w:r>
            <w:r w:rsidR="000C0B34" w:rsidRPr="00EE6220">
              <w:rPr>
                <w:rFonts w:asciiTheme="minorHAnsi" w:eastAsia="Calibri" w:hAnsiTheme="minorHAnsi" w:cs="Arial"/>
                <w:sz w:val="20"/>
                <w:szCs w:val="20"/>
              </w:rPr>
              <w:t xml:space="preserve"> (Unternehmen, Bürger, nichtöffentliche Vereine) in hohem Maße im Projekt</w:t>
            </w:r>
            <w:r w:rsidRPr="00EE6220">
              <w:rPr>
                <w:rFonts w:asciiTheme="minorHAnsi" w:eastAsia="Calibri" w:hAnsiTheme="minorHAnsi" w:cs="Arial"/>
                <w:sz w:val="20"/>
                <w:szCs w:val="20"/>
              </w:rPr>
              <w:t xml:space="preserve"> und/oder seiner Finanzierung</w:t>
            </w:r>
            <w:r w:rsidR="000C0B34" w:rsidRPr="00EE6220">
              <w:rPr>
                <w:rFonts w:asciiTheme="minorHAnsi" w:eastAsia="Calibri" w:hAnsiTheme="minorHAnsi" w:cs="Arial"/>
                <w:sz w:val="20"/>
                <w:szCs w:val="20"/>
              </w:rPr>
              <w:t xml:space="preserve"> enga</w:t>
            </w:r>
            <w:r w:rsidRPr="00EE6220">
              <w:rPr>
                <w:rFonts w:asciiTheme="minorHAnsi" w:eastAsia="Calibri" w:hAnsiTheme="minorHAnsi" w:cs="Arial"/>
                <w:sz w:val="20"/>
                <w:szCs w:val="20"/>
              </w:rPr>
              <w:t xml:space="preserve">giert? Wenn ja, inwiefern? </w:t>
            </w:r>
          </w:p>
          <w:sdt>
            <w:sdtPr>
              <w:rPr>
                <w:rFonts w:asciiTheme="minorHAnsi" w:hAnsiTheme="minorHAnsi" w:cs="Arial"/>
                <w:szCs w:val="20"/>
              </w:rPr>
              <w:id w:val="9415230"/>
              <w:placeholder>
                <w:docPart w:val="34959669C95E478FAD469E2DEFC932E2"/>
              </w:placeholder>
              <w:showingPlcHdr/>
            </w:sdtPr>
            <w:sdtEndPr/>
            <w:sdtContent>
              <w:p w:rsidR="00CD75DE" w:rsidRPr="00E77222" w:rsidRDefault="00E77222" w:rsidP="00E77222">
                <w:pPr>
                  <w:pStyle w:val="Tabelle"/>
                  <w:rPr>
                    <w:rFonts w:asciiTheme="minorHAnsi" w:hAnsiTheme="minorHAnsi" w:cs="Arial"/>
                    <w:sz w:val="22"/>
                    <w:szCs w:val="20"/>
                    <w:lang w:eastAsia="en-US"/>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323C59" w:rsidP="000C0B34">
            <w:pPr>
              <w:spacing w:before="60" w:after="60" w:line="240" w:lineRule="auto"/>
              <w:jc w:val="left"/>
              <w:rPr>
                <w:rFonts w:asciiTheme="minorHAnsi" w:eastAsia="Calibri" w:hAnsiTheme="minorHAnsi" w:cs="Arial"/>
                <w:sz w:val="20"/>
                <w:szCs w:val="20"/>
              </w:rPr>
            </w:pPr>
            <w:r w:rsidRPr="00EE6220">
              <w:rPr>
                <w:rFonts w:asciiTheme="minorHAnsi" w:eastAsia="Calibri" w:hAnsiTheme="minorHAnsi" w:cs="Arial"/>
                <w:b/>
                <w:sz w:val="20"/>
                <w:szCs w:val="20"/>
              </w:rPr>
              <w:t>Demografie</w:t>
            </w:r>
            <w:r w:rsidRPr="00EE6220">
              <w:rPr>
                <w:rFonts w:asciiTheme="minorHAnsi" w:eastAsia="Calibri" w:hAnsiTheme="minorHAnsi" w:cs="Arial"/>
                <w:sz w:val="20"/>
                <w:szCs w:val="20"/>
              </w:rPr>
              <w:t xml:space="preserve">: </w:t>
            </w:r>
            <w:r w:rsidRPr="00EE6220">
              <w:rPr>
                <w:rFonts w:asciiTheme="minorHAnsi" w:eastAsia="Calibri" w:hAnsiTheme="minorHAnsi" w:cs="Arial"/>
                <w:sz w:val="20"/>
                <w:szCs w:val="20"/>
              </w:rPr>
              <w:br/>
            </w:r>
            <w:r w:rsidR="000C0B34" w:rsidRPr="00EE6220">
              <w:rPr>
                <w:rFonts w:asciiTheme="minorHAnsi" w:eastAsia="Calibri" w:hAnsiTheme="minorHAnsi" w:cs="Arial"/>
                <w:sz w:val="20"/>
                <w:szCs w:val="20"/>
              </w:rPr>
              <w:t xml:space="preserve">Führt das Projekt langfristig zu Kostensenkungseffekten beim Betrieb von Infrastruktur und/oder ist </w:t>
            </w:r>
            <w:r w:rsidRPr="00EE6220">
              <w:rPr>
                <w:rFonts w:asciiTheme="minorHAnsi" w:eastAsia="Calibri" w:hAnsiTheme="minorHAnsi" w:cs="Arial"/>
                <w:sz w:val="20"/>
                <w:szCs w:val="20"/>
              </w:rPr>
              <w:t xml:space="preserve">es </w:t>
            </w:r>
            <w:r w:rsidR="000C0B34" w:rsidRPr="00EE6220">
              <w:rPr>
                <w:rFonts w:asciiTheme="minorHAnsi" w:eastAsia="Calibri" w:hAnsiTheme="minorHAnsi" w:cs="Arial"/>
                <w:sz w:val="20"/>
                <w:szCs w:val="20"/>
              </w:rPr>
              <w:t>auf Zie</w:t>
            </w:r>
            <w:r w:rsidR="000C0B34" w:rsidRPr="00EE6220">
              <w:rPr>
                <w:rFonts w:asciiTheme="minorHAnsi" w:eastAsia="Calibri" w:hAnsiTheme="minorHAnsi" w:cs="Arial"/>
                <w:sz w:val="20"/>
                <w:szCs w:val="20"/>
              </w:rPr>
              <w:t>l</w:t>
            </w:r>
            <w:r w:rsidR="000C0B34" w:rsidRPr="00EE6220">
              <w:rPr>
                <w:rFonts w:asciiTheme="minorHAnsi" w:eastAsia="Calibri" w:hAnsiTheme="minorHAnsi" w:cs="Arial"/>
                <w:sz w:val="20"/>
                <w:szCs w:val="20"/>
              </w:rPr>
              <w:t>gruppen gerichtet, die für die Bevölkerungsentwicklung besonders relevant sind?</w:t>
            </w:r>
            <w:r w:rsidRPr="00EE6220">
              <w:rPr>
                <w:rFonts w:asciiTheme="minorHAnsi" w:eastAsia="Calibri" w:hAnsiTheme="minorHAnsi" w:cs="Arial"/>
                <w:sz w:val="20"/>
                <w:szCs w:val="20"/>
              </w:rPr>
              <w:t xml:space="preserve"> Wenn ja, bitte kurz erläutern.</w:t>
            </w:r>
          </w:p>
          <w:sdt>
            <w:sdtPr>
              <w:rPr>
                <w:rFonts w:asciiTheme="minorHAnsi" w:hAnsiTheme="minorHAnsi" w:cs="Arial"/>
                <w:szCs w:val="20"/>
              </w:rPr>
              <w:id w:val="1226487620"/>
              <w:placeholder>
                <w:docPart w:val="17301EB8351D4118926BCFCF06F8BED9"/>
              </w:placeholder>
              <w:showingPlcHdr/>
            </w:sdtPr>
            <w:sdtEndPr/>
            <w:sdtContent>
              <w:p w:rsidR="00CA28A4" w:rsidRPr="00EE6220" w:rsidRDefault="00007BC6" w:rsidP="00CA28A4">
                <w:pPr>
                  <w:pStyle w:val="Tabelle"/>
                  <w:rPr>
                    <w:rFonts w:asciiTheme="minorHAnsi" w:hAnsiTheme="minorHAnsi" w:cs="Arial"/>
                    <w:szCs w:val="20"/>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sz w:val="20"/>
                <w:szCs w:val="20"/>
              </w:rPr>
            </w:pPr>
            <w:r w:rsidRPr="00EE6220">
              <w:rPr>
                <w:rFonts w:asciiTheme="minorHAnsi" w:hAnsiTheme="minorHAnsi" w:cs="Arial"/>
                <w:b/>
                <w:sz w:val="20"/>
                <w:szCs w:val="20"/>
              </w:rPr>
              <w:t>Neuheitsgrad:</w:t>
            </w:r>
            <w:r w:rsidRPr="00EE6220">
              <w:rPr>
                <w:rFonts w:asciiTheme="minorHAnsi" w:hAnsiTheme="minorHAnsi" w:cs="Arial"/>
                <w:sz w:val="20"/>
                <w:szCs w:val="20"/>
              </w:rPr>
              <w:t xml:space="preserve"> </w:t>
            </w:r>
            <w:r w:rsidR="00323C59" w:rsidRPr="00EE6220">
              <w:rPr>
                <w:rFonts w:asciiTheme="minorHAnsi" w:hAnsiTheme="minorHAnsi" w:cs="Arial"/>
                <w:sz w:val="20"/>
                <w:szCs w:val="20"/>
              </w:rPr>
              <w:br/>
            </w:r>
            <w:r w:rsidRPr="00EE6220">
              <w:rPr>
                <w:rFonts w:asciiTheme="minorHAnsi" w:eastAsia="Calibri" w:hAnsiTheme="minorHAnsi" w:cs="Arial"/>
                <w:sz w:val="20"/>
                <w:szCs w:val="20"/>
              </w:rPr>
              <w:t>Ist das Projekt ist in hohem Maße innovativ bzw. modellhaft? Sind Projektidee, -umsetzungswege und/oder -effekte neu in ihrer Art und in der Region noch nicht erprobt?</w:t>
            </w:r>
            <w:r w:rsidR="00323C59" w:rsidRPr="00EE6220">
              <w:rPr>
                <w:rFonts w:asciiTheme="minorHAnsi" w:eastAsia="Calibri" w:hAnsiTheme="minorHAnsi" w:cs="Arial"/>
                <w:sz w:val="20"/>
                <w:szCs w:val="20"/>
              </w:rPr>
              <w:t xml:space="preserve"> Wenn ja, bitte kurz erläutern.</w:t>
            </w:r>
          </w:p>
          <w:sdt>
            <w:sdtPr>
              <w:rPr>
                <w:rFonts w:asciiTheme="minorHAnsi" w:hAnsiTheme="minorHAnsi" w:cs="Arial"/>
                <w:szCs w:val="20"/>
              </w:rPr>
              <w:id w:val="437177582"/>
              <w:placeholder>
                <w:docPart w:val="243E7249F64B4130ADCF06BDF7BDF406"/>
              </w:placeholder>
              <w:showingPlcHdr/>
            </w:sdtPr>
            <w:sdtEndPr/>
            <w:sdtContent>
              <w:p w:rsidR="00CA28A4" w:rsidRPr="00EE6220" w:rsidRDefault="00007BC6" w:rsidP="00CA28A4">
                <w:pPr>
                  <w:pStyle w:val="Tabelle"/>
                  <w:rPr>
                    <w:rFonts w:asciiTheme="minorHAnsi" w:hAnsiTheme="minorHAnsi" w:cs="Arial"/>
                    <w:szCs w:val="20"/>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sz w:val="20"/>
                <w:szCs w:val="20"/>
              </w:rPr>
            </w:pPr>
            <w:r w:rsidRPr="00EE6220">
              <w:rPr>
                <w:rFonts w:asciiTheme="minorHAnsi" w:hAnsiTheme="minorHAnsi" w:cs="Arial"/>
                <w:b/>
                <w:sz w:val="20"/>
                <w:szCs w:val="20"/>
              </w:rPr>
              <w:t>Wertschöpfung und Arbeitsplätze:</w:t>
            </w:r>
            <w:r w:rsidRPr="00EE6220">
              <w:rPr>
                <w:rFonts w:asciiTheme="minorHAnsi" w:hAnsiTheme="minorHAnsi" w:cs="Arial"/>
                <w:sz w:val="20"/>
                <w:szCs w:val="20"/>
              </w:rPr>
              <w:t xml:space="preserve"> </w:t>
            </w:r>
            <w:r w:rsidR="00323C59" w:rsidRPr="00EE6220">
              <w:rPr>
                <w:rFonts w:asciiTheme="minorHAnsi" w:hAnsiTheme="minorHAnsi" w:cs="Arial"/>
                <w:sz w:val="20"/>
                <w:szCs w:val="20"/>
              </w:rPr>
              <w:br/>
            </w:r>
            <w:r w:rsidRPr="00EE6220">
              <w:rPr>
                <w:rFonts w:asciiTheme="minorHAnsi" w:eastAsia="Calibri" w:hAnsiTheme="minorHAnsi" w:cs="Arial"/>
                <w:sz w:val="20"/>
                <w:szCs w:val="20"/>
              </w:rPr>
              <w:t>Hat das Vorhaben hohes Wertschöpfungspotenzial bzw. führt zum Erhalt oder zur Neuschaffung von Dauera</w:t>
            </w:r>
            <w:r w:rsidRPr="00EE6220">
              <w:rPr>
                <w:rFonts w:asciiTheme="minorHAnsi" w:eastAsia="Calibri" w:hAnsiTheme="minorHAnsi" w:cs="Arial"/>
                <w:sz w:val="20"/>
                <w:szCs w:val="20"/>
              </w:rPr>
              <w:t>r</w:t>
            </w:r>
            <w:r w:rsidRPr="00EE6220">
              <w:rPr>
                <w:rFonts w:asciiTheme="minorHAnsi" w:eastAsia="Calibri" w:hAnsiTheme="minorHAnsi" w:cs="Arial"/>
                <w:sz w:val="20"/>
                <w:szCs w:val="20"/>
              </w:rPr>
              <w:t>beitsplätzen im Betrieb / für den Arbeitnehmer?</w:t>
            </w:r>
            <w:r w:rsidR="00323C59" w:rsidRPr="00EE6220">
              <w:rPr>
                <w:rFonts w:asciiTheme="minorHAnsi" w:eastAsia="Calibri" w:hAnsiTheme="minorHAnsi" w:cs="Arial"/>
                <w:sz w:val="20"/>
                <w:szCs w:val="20"/>
              </w:rPr>
              <w:t xml:space="preserve"> Bitte benennen:</w:t>
            </w:r>
          </w:p>
          <w:sdt>
            <w:sdtPr>
              <w:rPr>
                <w:rFonts w:asciiTheme="minorHAnsi" w:hAnsiTheme="minorHAnsi" w:cs="Arial"/>
                <w:szCs w:val="20"/>
              </w:rPr>
              <w:id w:val="981578717"/>
              <w:placeholder>
                <w:docPart w:val="084F7028BF1E4008B60BB34B6D9A2A77"/>
              </w:placeholder>
              <w:showingPlcHdr/>
            </w:sdtPr>
            <w:sdtEndPr/>
            <w:sdtContent>
              <w:bookmarkStart w:id="0" w:name="_GoBack" w:displacedByCustomXml="prev"/>
              <w:p w:rsidR="00CA28A4" w:rsidRPr="00EE6220" w:rsidRDefault="00007BC6" w:rsidP="00CA28A4">
                <w:pPr>
                  <w:pStyle w:val="Tabelle"/>
                  <w:rPr>
                    <w:rFonts w:asciiTheme="minorHAnsi" w:hAnsiTheme="minorHAnsi" w:cs="Arial"/>
                    <w:szCs w:val="20"/>
                  </w:rPr>
                </w:pPr>
                <w:r w:rsidRPr="00BE79A9">
                  <w:rPr>
                    <w:rStyle w:val="Platzhaltertext"/>
                    <w:rFonts w:asciiTheme="minorHAnsi" w:hAnsiTheme="minorHAnsi" w:cs="Arial"/>
                    <w:vanish/>
                  </w:rPr>
                  <w:t>Klicken Sie hier, um Text einzugeben.</w:t>
                </w:r>
              </w:p>
              <w:bookmarkEnd w:id="0" w:displacedByCustomXml="next"/>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sz w:val="20"/>
                <w:szCs w:val="20"/>
              </w:rPr>
            </w:pPr>
            <w:r w:rsidRPr="00EE6220">
              <w:rPr>
                <w:rFonts w:asciiTheme="minorHAnsi" w:hAnsiTheme="minorHAnsi" w:cs="Arial"/>
                <w:b/>
                <w:sz w:val="20"/>
                <w:szCs w:val="20"/>
              </w:rPr>
              <w:t>Nachhaltigkeit und Ressourcenschutz:</w:t>
            </w:r>
            <w:r w:rsidRPr="00EE6220">
              <w:rPr>
                <w:rFonts w:asciiTheme="minorHAnsi" w:hAnsiTheme="minorHAnsi" w:cs="Arial"/>
                <w:sz w:val="20"/>
                <w:szCs w:val="20"/>
              </w:rPr>
              <w:t xml:space="preserve"> </w:t>
            </w:r>
            <w:r w:rsidR="00323C59" w:rsidRPr="00EE6220">
              <w:rPr>
                <w:rFonts w:asciiTheme="minorHAnsi" w:hAnsiTheme="minorHAnsi" w:cs="Arial"/>
                <w:sz w:val="20"/>
                <w:szCs w:val="20"/>
              </w:rPr>
              <w:br/>
            </w:r>
            <w:r w:rsidRPr="00EE6220">
              <w:rPr>
                <w:rFonts w:asciiTheme="minorHAnsi" w:eastAsia="Calibri" w:hAnsiTheme="minorHAnsi" w:cs="Arial"/>
                <w:sz w:val="20"/>
                <w:szCs w:val="20"/>
              </w:rPr>
              <w:t>Trägt das Projekt trägt in hohem Maße zum Schutz von Umwelt, Natur, Klima oder sonstigen begrenzten Re</w:t>
            </w:r>
            <w:r w:rsidRPr="00EE6220">
              <w:rPr>
                <w:rFonts w:asciiTheme="minorHAnsi" w:eastAsia="Calibri" w:hAnsiTheme="minorHAnsi" w:cs="Arial"/>
                <w:sz w:val="20"/>
                <w:szCs w:val="20"/>
              </w:rPr>
              <w:t>s</w:t>
            </w:r>
            <w:r w:rsidRPr="00EE6220">
              <w:rPr>
                <w:rFonts w:asciiTheme="minorHAnsi" w:eastAsia="Calibri" w:hAnsiTheme="minorHAnsi" w:cs="Arial"/>
                <w:sz w:val="20"/>
                <w:szCs w:val="20"/>
              </w:rPr>
              <w:t>sourcen bei?</w:t>
            </w:r>
            <w:r w:rsidR="00007BC6" w:rsidRPr="00EE6220">
              <w:rPr>
                <w:rFonts w:asciiTheme="minorHAnsi" w:eastAsia="Calibri" w:hAnsiTheme="minorHAnsi" w:cs="Arial"/>
                <w:sz w:val="20"/>
                <w:szCs w:val="20"/>
              </w:rPr>
              <w:t xml:space="preserve"> Wenn ja, bitte kurz erläutern:</w:t>
            </w:r>
          </w:p>
          <w:sdt>
            <w:sdtPr>
              <w:rPr>
                <w:rFonts w:asciiTheme="minorHAnsi" w:hAnsiTheme="minorHAnsi" w:cs="Arial"/>
                <w:vanish/>
                <w:szCs w:val="20"/>
              </w:rPr>
              <w:id w:val="2072377753"/>
              <w:placeholder>
                <w:docPart w:val="C34B87630192454AB38861BED584BD48"/>
              </w:placeholder>
              <w:showingPlcHdr/>
            </w:sdtPr>
            <w:sdtEndPr/>
            <w:sdtContent>
              <w:p w:rsidR="00CA28A4" w:rsidRPr="00BE79A9" w:rsidRDefault="00007BC6" w:rsidP="00CA28A4">
                <w:pPr>
                  <w:pStyle w:val="Tabelle"/>
                  <w:rPr>
                    <w:rFonts w:asciiTheme="minorHAnsi" w:hAnsiTheme="minorHAnsi" w:cs="Arial"/>
                    <w:vanish/>
                    <w:szCs w:val="20"/>
                  </w:rPr>
                </w:pPr>
                <w:r w:rsidRPr="00BE79A9">
                  <w:rPr>
                    <w:rStyle w:val="Platzhaltertext"/>
                    <w:rFonts w:asciiTheme="minorHAnsi" w:hAnsiTheme="minorHAnsi" w:cs="Arial"/>
                    <w:vanish/>
                  </w:rPr>
                  <w:t>Klicken Sie hier, um Text einzugeben.</w:t>
                </w:r>
              </w:p>
            </w:sdtContent>
          </w:sdt>
        </w:tc>
      </w:tr>
    </w:tbl>
    <w:p w:rsidR="00CA28A4" w:rsidRPr="00EE6220" w:rsidRDefault="00CA28A4" w:rsidP="00CA28A4">
      <w:pPr>
        <w:rPr>
          <w:rFonts w:asciiTheme="minorHAnsi" w:hAnsiTheme="minorHAnsi" w:cs="Arial"/>
        </w:rPr>
      </w:pPr>
    </w:p>
    <w:p w:rsidR="004C07DB" w:rsidRPr="00EE6220" w:rsidRDefault="004C07DB" w:rsidP="002350E9">
      <w:pPr>
        <w:pStyle w:val="berschrift1"/>
        <w:rPr>
          <w:rFonts w:asciiTheme="minorHAnsi" w:eastAsia="Times New Roman" w:hAnsiTheme="minorHAnsi" w:cs="Arial"/>
        </w:rPr>
      </w:pPr>
      <w:r w:rsidRPr="00EE6220">
        <w:rPr>
          <w:rFonts w:asciiTheme="minorHAnsi" w:eastAsia="Times New Roman" w:hAnsiTheme="minorHAnsi" w:cs="Arial"/>
        </w:rPr>
        <w:t>K</w:t>
      </w:r>
      <w:r w:rsidR="008A2167" w:rsidRPr="00EE6220">
        <w:rPr>
          <w:rFonts w:asciiTheme="minorHAnsi" w:eastAsia="Times New Roman" w:hAnsiTheme="minorHAnsi" w:cs="Arial"/>
        </w:rPr>
        <w:t>osten und Finanzierung</w:t>
      </w:r>
    </w:p>
    <w:tbl>
      <w:tblPr>
        <w:tblStyle w:val="Tabellenraster"/>
        <w:tblW w:w="9464" w:type="dxa"/>
        <w:tblLook w:val="04A0" w:firstRow="1" w:lastRow="0" w:firstColumn="1" w:lastColumn="0" w:noHBand="0" w:noVBand="1"/>
      </w:tblPr>
      <w:tblGrid>
        <w:gridCol w:w="3369"/>
        <w:gridCol w:w="2126"/>
        <w:gridCol w:w="3969"/>
      </w:tblGrid>
      <w:tr w:rsidR="00007BC6" w:rsidRPr="00EE6220" w:rsidTr="00EE6220">
        <w:trPr>
          <w:trHeight w:hRule="exact" w:val="371"/>
        </w:trPr>
        <w:tc>
          <w:tcPr>
            <w:tcW w:w="3369" w:type="dxa"/>
            <w:tcBorders>
              <w:right w:val="nil"/>
            </w:tcBorders>
            <w:vAlign w:val="center"/>
          </w:tcPr>
          <w:p w:rsidR="00007BC6" w:rsidRPr="00EE6220" w:rsidRDefault="00007BC6" w:rsidP="00AC1414">
            <w:pPr>
              <w:pStyle w:val="Tabelle"/>
              <w:rPr>
                <w:rFonts w:asciiTheme="minorHAnsi" w:hAnsiTheme="minorHAnsi" w:cs="Arial"/>
                <w:b/>
              </w:rPr>
            </w:pPr>
            <w:r w:rsidRPr="00EE6220">
              <w:rPr>
                <w:rFonts w:asciiTheme="minorHAnsi" w:hAnsiTheme="minorHAnsi" w:cs="Arial"/>
                <w:b/>
              </w:rPr>
              <w:t>Gesamtkosten d</w:t>
            </w:r>
            <w:r w:rsidR="003A66E4" w:rsidRPr="00EE6220">
              <w:rPr>
                <w:rFonts w:asciiTheme="minorHAnsi" w:hAnsiTheme="minorHAnsi" w:cs="Arial"/>
                <w:b/>
              </w:rPr>
              <w:t>es Projekts</w:t>
            </w:r>
            <w:r w:rsidR="00AC1414" w:rsidRPr="00EE6220">
              <w:rPr>
                <w:rFonts w:asciiTheme="minorHAnsi" w:hAnsiTheme="minorHAnsi" w:cs="Arial"/>
                <w:b/>
              </w:rPr>
              <w:t>:</w:t>
            </w:r>
            <w:r w:rsidRPr="00EE6220">
              <w:rPr>
                <w:rFonts w:asciiTheme="minorHAnsi" w:hAnsiTheme="minorHAnsi" w:cs="Arial"/>
                <w:b/>
              </w:rPr>
              <w:t xml:space="preserve"> </w:t>
            </w:r>
          </w:p>
        </w:tc>
        <w:tc>
          <w:tcPr>
            <w:tcW w:w="6095" w:type="dxa"/>
            <w:gridSpan w:val="2"/>
            <w:tcBorders>
              <w:left w:val="nil"/>
            </w:tcBorders>
            <w:vAlign w:val="center"/>
          </w:tcPr>
          <w:p w:rsidR="00007BC6" w:rsidRPr="00D04172" w:rsidRDefault="00BE79A9" w:rsidP="00BE79A9">
            <w:pPr>
              <w:pStyle w:val="Tabelle"/>
              <w:jc w:val="right"/>
              <w:rPr>
                <w:rFonts w:asciiTheme="minorHAnsi" w:hAnsiTheme="minorHAnsi" w:cs="Arial"/>
              </w:rPr>
            </w:pPr>
            <w:r w:rsidRPr="00D04172">
              <w:rPr>
                <w:rFonts w:asciiTheme="minorHAnsi" w:hAnsiTheme="minorHAnsi" w:cs="Arial"/>
              </w:rPr>
              <w:fldChar w:fldCharType="begin">
                <w:ffData>
                  <w:name w:val=""/>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D04172">
              <w:rPr>
                <w:rFonts w:asciiTheme="minorHAnsi" w:hAnsiTheme="minorHAnsi" w:cs="Arial"/>
              </w:rPr>
            </w:r>
            <w:r w:rsidRPr="00D04172">
              <w:rPr>
                <w:rFonts w:asciiTheme="minorHAnsi" w:hAnsiTheme="minorHAnsi" w:cs="Arial"/>
              </w:rPr>
              <w:fldChar w:fldCharType="separate"/>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rPr>
              <w:fldChar w:fldCharType="end"/>
            </w:r>
          </w:p>
        </w:tc>
      </w:tr>
      <w:tr w:rsidR="00E4143A" w:rsidRPr="00EE6220" w:rsidTr="00EE6220">
        <w:trPr>
          <w:trHeight w:hRule="exact" w:val="419"/>
        </w:trPr>
        <w:tc>
          <w:tcPr>
            <w:tcW w:w="5495" w:type="dxa"/>
            <w:gridSpan w:val="2"/>
            <w:tcBorders>
              <w:right w:val="nil"/>
            </w:tcBorders>
            <w:vAlign w:val="center"/>
          </w:tcPr>
          <w:p w:rsidR="00E4143A" w:rsidRPr="00EE6220" w:rsidRDefault="00EE6220" w:rsidP="00EE6220">
            <w:pPr>
              <w:pStyle w:val="Tabelle"/>
              <w:rPr>
                <w:rFonts w:asciiTheme="minorHAnsi" w:hAnsiTheme="minorHAnsi" w:cs="Arial"/>
                <w:b/>
              </w:rPr>
            </w:pPr>
            <w:r>
              <w:rPr>
                <w:rFonts w:asciiTheme="minorHAnsi" w:hAnsiTheme="minorHAnsi" w:cs="Arial"/>
                <w:b/>
              </w:rPr>
              <w:t>Besteht eine Vorsteuerabzugsberechtigung</w:t>
            </w:r>
            <w:r w:rsidR="00BD1B44" w:rsidRPr="00EE6220">
              <w:rPr>
                <w:rFonts w:asciiTheme="minorHAnsi" w:hAnsiTheme="minorHAnsi" w:cs="Arial"/>
                <w:b/>
              </w:rPr>
              <w:t>?</w:t>
            </w:r>
          </w:p>
        </w:tc>
        <w:tc>
          <w:tcPr>
            <w:tcW w:w="3969" w:type="dxa"/>
            <w:tcBorders>
              <w:left w:val="nil"/>
            </w:tcBorders>
            <w:vAlign w:val="center"/>
          </w:tcPr>
          <w:p w:rsidR="00E4143A" w:rsidRPr="00EE6220" w:rsidRDefault="000D7401" w:rsidP="00EE6220">
            <w:pPr>
              <w:pStyle w:val="Tabelle"/>
              <w:tabs>
                <w:tab w:val="clear" w:pos="425"/>
              </w:tabs>
              <w:ind w:left="742" w:hanging="742"/>
              <w:jc w:val="center"/>
              <w:rPr>
                <w:rFonts w:asciiTheme="minorHAnsi" w:hAnsiTheme="minorHAnsi" w:cs="Arial"/>
              </w:rPr>
            </w:pPr>
            <w:sdt>
              <w:sdtPr>
                <w:rPr>
                  <w:rFonts w:asciiTheme="minorHAnsi" w:hAnsiTheme="minorHAnsi" w:cs="Arial"/>
                </w:rPr>
                <w:id w:val="-1003896347"/>
                <w14:checkbox>
                  <w14:checked w14:val="0"/>
                  <w14:checkedState w14:val="2612" w14:font="MS Gothic"/>
                  <w14:uncheckedState w14:val="2610" w14:font="MS Gothic"/>
                </w14:checkbox>
              </w:sdtPr>
              <w:sdtEndPr/>
              <w:sdtContent>
                <w:r w:rsidR="00E77222">
                  <w:rPr>
                    <w:rFonts w:ascii="MS Gothic" w:eastAsia="MS Gothic" w:hAnsi="MS Gothic" w:cs="Arial" w:hint="eastAsia"/>
                  </w:rPr>
                  <w:t>☐</w:t>
                </w:r>
              </w:sdtContent>
            </w:sdt>
            <w:r w:rsidR="00EE6220">
              <w:rPr>
                <w:rFonts w:asciiTheme="minorHAnsi" w:hAnsiTheme="minorHAnsi" w:cs="Arial"/>
              </w:rPr>
              <w:t xml:space="preserve">  </w:t>
            </w:r>
            <w:r w:rsidR="00234999" w:rsidRPr="00EE6220">
              <w:rPr>
                <w:rFonts w:asciiTheme="minorHAnsi" w:hAnsiTheme="minorHAnsi" w:cs="Arial"/>
              </w:rPr>
              <w:t>Ja</w:t>
            </w:r>
            <w:r w:rsidR="00234999" w:rsidRPr="00EE6220">
              <w:rPr>
                <w:rFonts w:asciiTheme="minorHAnsi" w:hAnsiTheme="minorHAnsi" w:cs="Arial"/>
              </w:rPr>
              <w:tab/>
            </w:r>
            <w:sdt>
              <w:sdtPr>
                <w:rPr>
                  <w:rFonts w:asciiTheme="minorHAnsi" w:hAnsiTheme="minorHAnsi" w:cs="Arial"/>
                </w:rPr>
                <w:id w:val="-1871211640"/>
                <w14:checkbox>
                  <w14:checked w14:val="0"/>
                  <w14:checkedState w14:val="2612" w14:font="MS Gothic"/>
                  <w14:uncheckedState w14:val="2610" w14:font="MS Gothic"/>
                </w14:checkbox>
              </w:sdtPr>
              <w:sdtEndPr/>
              <w:sdtContent>
                <w:r w:rsidR="00234999" w:rsidRPr="00EE6220">
                  <w:rPr>
                    <w:rFonts w:ascii="MS Gothic" w:eastAsia="MS Gothic" w:hAnsi="MS Gothic" w:cs="MS Gothic" w:hint="eastAsia"/>
                  </w:rPr>
                  <w:t>☐</w:t>
                </w:r>
              </w:sdtContent>
            </w:sdt>
            <w:r w:rsidR="00EE6220">
              <w:rPr>
                <w:rFonts w:asciiTheme="minorHAnsi" w:hAnsiTheme="minorHAnsi" w:cs="Arial"/>
              </w:rPr>
              <w:t xml:space="preserve">  </w:t>
            </w:r>
            <w:r w:rsidR="00234999" w:rsidRPr="00EE6220">
              <w:rPr>
                <w:rFonts w:asciiTheme="minorHAnsi" w:hAnsiTheme="minorHAnsi" w:cs="Arial"/>
              </w:rPr>
              <w:t>Nein</w:t>
            </w:r>
          </w:p>
        </w:tc>
      </w:tr>
    </w:tbl>
    <w:p w:rsidR="00234999" w:rsidRPr="00EE6220" w:rsidRDefault="00234999" w:rsidP="00EE6220">
      <w:pPr>
        <w:pStyle w:val="KeinLeerraum"/>
      </w:pPr>
    </w:p>
    <w:tbl>
      <w:tblPr>
        <w:tblStyle w:val="Tabellenraster1"/>
        <w:tblW w:w="0" w:type="auto"/>
        <w:tblLook w:val="04A0" w:firstRow="1" w:lastRow="0" w:firstColumn="1" w:lastColumn="0" w:noHBand="0" w:noVBand="1"/>
      </w:tblPr>
      <w:tblGrid>
        <w:gridCol w:w="3652"/>
        <w:gridCol w:w="3402"/>
        <w:gridCol w:w="1276"/>
        <w:gridCol w:w="1134"/>
      </w:tblGrid>
      <w:tr w:rsidR="00582B73" w:rsidRPr="00EE6220" w:rsidTr="00EE6220">
        <w:trPr>
          <w:cantSplit/>
        </w:trPr>
        <w:tc>
          <w:tcPr>
            <w:tcW w:w="9464" w:type="dxa"/>
            <w:gridSpan w:val="4"/>
            <w:tcBorders>
              <w:bottom w:val="nil"/>
            </w:tcBorders>
          </w:tcPr>
          <w:p w:rsidR="00582B73" w:rsidRPr="00EE6220" w:rsidRDefault="00582B73" w:rsidP="00007BC6">
            <w:pPr>
              <w:pStyle w:val="Tabelle"/>
              <w:rPr>
                <w:rFonts w:asciiTheme="minorHAnsi" w:hAnsiTheme="minorHAnsi" w:cs="Arial"/>
                <w:b/>
              </w:rPr>
            </w:pPr>
            <w:r w:rsidRPr="00EE6220">
              <w:rPr>
                <w:rFonts w:asciiTheme="minorHAnsi" w:hAnsiTheme="minorHAnsi" w:cs="Arial"/>
                <w:b/>
              </w:rPr>
              <w:t>Voraussichtliche Ausgaben des Projektes</w:t>
            </w:r>
            <w:r w:rsidR="00AC1414" w:rsidRPr="00EE6220">
              <w:rPr>
                <w:rFonts w:asciiTheme="minorHAnsi" w:hAnsiTheme="minorHAnsi" w:cs="Arial"/>
                <w:b/>
              </w:rPr>
              <w:t xml:space="preserve"> </w:t>
            </w:r>
            <w:r w:rsidR="003A66E4" w:rsidRPr="00EE6220">
              <w:rPr>
                <w:rFonts w:asciiTheme="minorHAnsi" w:hAnsiTheme="minorHAnsi" w:cs="Arial"/>
              </w:rPr>
              <w:t>(Netto bei Vorsteuerabzug; s.u.,</w:t>
            </w:r>
            <w:r w:rsidR="00AC1414" w:rsidRPr="00EE6220">
              <w:rPr>
                <w:rFonts w:asciiTheme="minorHAnsi" w:hAnsiTheme="minorHAnsi" w:cs="Arial"/>
              </w:rPr>
              <w:t xml:space="preserve"> sonst Bruttokosten)</w:t>
            </w:r>
          </w:p>
        </w:tc>
      </w:tr>
      <w:tr w:rsidR="00007BC6" w:rsidRPr="00EE6220" w:rsidTr="00EE6220">
        <w:trPr>
          <w:cantSplit/>
        </w:trPr>
        <w:tc>
          <w:tcPr>
            <w:tcW w:w="3652" w:type="dxa"/>
            <w:tcBorders>
              <w:top w:val="nil"/>
            </w:tcBorders>
          </w:tcPr>
          <w:p w:rsidR="00007BC6" w:rsidRPr="00EE6220" w:rsidRDefault="00007BC6" w:rsidP="00007BC6">
            <w:pPr>
              <w:pStyle w:val="Tabelle"/>
              <w:rPr>
                <w:rFonts w:asciiTheme="minorHAnsi" w:hAnsiTheme="minorHAnsi" w:cs="Arial"/>
              </w:rPr>
            </w:pPr>
            <w:r w:rsidRPr="00EE6220">
              <w:rPr>
                <w:rFonts w:asciiTheme="minorHAnsi" w:hAnsiTheme="minorHAnsi" w:cs="Arial"/>
              </w:rPr>
              <w:t>Ausgaben</w:t>
            </w:r>
          </w:p>
        </w:tc>
        <w:tc>
          <w:tcPr>
            <w:tcW w:w="3402" w:type="dxa"/>
            <w:tcBorders>
              <w:top w:val="nil"/>
            </w:tcBorders>
          </w:tcPr>
          <w:p w:rsidR="00007BC6" w:rsidRPr="00EE6220" w:rsidRDefault="00AC1414" w:rsidP="00007BC6">
            <w:pPr>
              <w:pStyle w:val="Tabelle"/>
              <w:rPr>
                <w:rFonts w:asciiTheme="minorHAnsi" w:hAnsiTheme="minorHAnsi" w:cs="Arial"/>
              </w:rPr>
            </w:pPr>
            <w:r w:rsidRPr="00EE6220">
              <w:rPr>
                <w:rFonts w:asciiTheme="minorHAnsi" w:hAnsiTheme="minorHAnsi" w:cs="Arial"/>
              </w:rPr>
              <w:t>für … (</w:t>
            </w:r>
            <w:r w:rsidR="00EC418B">
              <w:rPr>
                <w:rFonts w:asciiTheme="minorHAnsi" w:hAnsiTheme="minorHAnsi" w:cs="Arial"/>
              </w:rPr>
              <w:t xml:space="preserve">bitte </w:t>
            </w:r>
            <w:r w:rsidRPr="00EE6220">
              <w:rPr>
                <w:rFonts w:asciiTheme="minorHAnsi" w:hAnsiTheme="minorHAnsi" w:cs="Arial"/>
              </w:rPr>
              <w:t>kurze Erläuterung</w:t>
            </w:r>
            <w:r w:rsidR="00EC418B">
              <w:rPr>
                <w:rFonts w:asciiTheme="minorHAnsi" w:hAnsiTheme="minorHAnsi" w:cs="Arial"/>
              </w:rPr>
              <w:t>!</w:t>
            </w:r>
            <w:r w:rsidRPr="00EE6220">
              <w:rPr>
                <w:rFonts w:asciiTheme="minorHAnsi" w:hAnsiTheme="minorHAnsi" w:cs="Arial"/>
              </w:rPr>
              <w:t>)</w:t>
            </w:r>
          </w:p>
        </w:tc>
        <w:tc>
          <w:tcPr>
            <w:tcW w:w="1276" w:type="dxa"/>
            <w:tcBorders>
              <w:top w:val="nil"/>
            </w:tcBorders>
          </w:tcPr>
          <w:p w:rsidR="00007BC6" w:rsidRPr="00EE6220" w:rsidRDefault="00DD0609" w:rsidP="00007BC6">
            <w:pPr>
              <w:pStyle w:val="Tabelle"/>
              <w:rPr>
                <w:rFonts w:asciiTheme="minorHAnsi" w:hAnsiTheme="minorHAnsi" w:cs="Arial"/>
              </w:rPr>
            </w:pPr>
            <w:r>
              <w:rPr>
                <w:rFonts w:asciiTheme="minorHAnsi" w:hAnsiTheme="minorHAnsi" w:cs="Arial"/>
              </w:rPr>
              <w:t>Jahr 2018</w:t>
            </w:r>
          </w:p>
        </w:tc>
        <w:tc>
          <w:tcPr>
            <w:tcW w:w="1134" w:type="dxa"/>
            <w:tcBorders>
              <w:top w:val="nil"/>
            </w:tcBorders>
          </w:tcPr>
          <w:p w:rsidR="00007BC6" w:rsidRPr="00EE6220" w:rsidRDefault="00DD0609" w:rsidP="00007BC6">
            <w:pPr>
              <w:pStyle w:val="Tabelle"/>
              <w:rPr>
                <w:rFonts w:asciiTheme="minorHAnsi" w:hAnsiTheme="minorHAnsi" w:cs="Arial"/>
              </w:rPr>
            </w:pPr>
            <w:r>
              <w:rPr>
                <w:rFonts w:asciiTheme="minorHAnsi" w:hAnsiTheme="minorHAnsi" w:cs="Arial"/>
              </w:rPr>
              <w:t>Jahr 2019</w:t>
            </w:r>
          </w:p>
        </w:tc>
      </w:tr>
      <w:tr w:rsidR="00007BC6" w:rsidRPr="00EE6220" w:rsidTr="00EE6220">
        <w:trPr>
          <w:cantSplit/>
          <w:trHeight w:val="562"/>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 xml:space="preserve">Honorare z.B. für Planungen, Studien, Konzepte, Beratung </w:t>
            </w:r>
          </w:p>
        </w:tc>
        <w:sdt>
          <w:sdtPr>
            <w:rPr>
              <w:rFonts w:asciiTheme="minorHAnsi" w:hAnsiTheme="minorHAnsi" w:cs="Arial"/>
              <w:vanish/>
            </w:rPr>
            <w:id w:val="-1290279462"/>
            <w:placeholder>
              <w:docPart w:val="6307F1A232D04FF686A27F09EABAB81A"/>
            </w:placeholder>
            <w:showingPlcHdr/>
          </w:sdtPr>
          <w:sdtEndPr/>
          <w:sdtContent>
            <w:tc>
              <w:tcPr>
                <w:tcW w:w="3402" w:type="dxa"/>
              </w:tcPr>
              <w:p w:rsidR="00007BC6" w:rsidRPr="00BE734A" w:rsidRDefault="00AC1414" w:rsidP="00007BC6">
                <w:pPr>
                  <w:pStyle w:val="Tabelle"/>
                  <w:rPr>
                    <w:rFonts w:asciiTheme="minorHAnsi" w:hAnsiTheme="minorHAnsi" w:cs="Arial"/>
                    <w:vanish/>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316239">
            <w:pPr>
              <w:pStyle w:val="Tabelle"/>
              <w:rPr>
                <w:rFonts w:asciiTheme="minorHAnsi" w:hAnsiTheme="minorHAnsi" w:cs="Arial"/>
              </w:rPr>
            </w:pPr>
            <w:r w:rsidRPr="00BE734A">
              <w:rPr>
                <w:rFonts w:asciiTheme="minorHAnsi" w:hAnsiTheme="minorHAnsi" w:cs="Arial"/>
              </w:rPr>
              <w:fldChar w:fldCharType="begin">
                <w:ffData>
                  <w:name w:val=""/>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386"/>
        </w:trPr>
        <w:tc>
          <w:tcPr>
            <w:tcW w:w="3652" w:type="dxa"/>
          </w:tcPr>
          <w:p w:rsidR="00007BC6" w:rsidRPr="00EE6220" w:rsidRDefault="003A66E4" w:rsidP="003A66E4">
            <w:pPr>
              <w:pStyle w:val="Tabelle"/>
              <w:rPr>
                <w:rFonts w:asciiTheme="minorHAnsi" w:hAnsiTheme="minorHAnsi" w:cs="Arial"/>
              </w:rPr>
            </w:pPr>
            <w:r w:rsidRPr="00EE6220">
              <w:rPr>
                <w:rFonts w:asciiTheme="minorHAnsi" w:hAnsiTheme="minorHAnsi" w:cs="Arial"/>
              </w:rPr>
              <w:t>Sachmittel, z.B. Reisekosten, Ve</w:t>
            </w:r>
            <w:r w:rsidRPr="00EE6220">
              <w:rPr>
                <w:rFonts w:asciiTheme="minorHAnsi" w:hAnsiTheme="minorHAnsi" w:cs="Arial"/>
              </w:rPr>
              <w:t>r</w:t>
            </w:r>
            <w:r w:rsidRPr="00EE6220">
              <w:rPr>
                <w:rFonts w:asciiTheme="minorHAnsi" w:hAnsiTheme="minorHAnsi" w:cs="Arial"/>
              </w:rPr>
              <w:t xml:space="preserve">brauchsmittel, Materialkosten </w:t>
            </w:r>
          </w:p>
        </w:tc>
        <w:sdt>
          <w:sdtPr>
            <w:rPr>
              <w:rFonts w:asciiTheme="minorHAnsi" w:hAnsiTheme="minorHAnsi" w:cs="Arial"/>
            </w:rPr>
            <w:id w:val="1256322072"/>
            <w:placeholder>
              <w:docPart w:val="4881FD9404A5496A9BA1E324ED46A68A"/>
            </w:placeholder>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AC1414" w:rsidRPr="00EE6220" w:rsidTr="00EE6220">
        <w:trPr>
          <w:cantSplit/>
          <w:trHeight w:val="386"/>
        </w:trPr>
        <w:tc>
          <w:tcPr>
            <w:tcW w:w="3652" w:type="dxa"/>
          </w:tcPr>
          <w:p w:rsidR="00AC1414" w:rsidRPr="00EE6220" w:rsidRDefault="003A66E4" w:rsidP="00AC1414">
            <w:pPr>
              <w:pStyle w:val="Tabelle"/>
              <w:rPr>
                <w:rFonts w:asciiTheme="minorHAnsi" w:hAnsiTheme="minorHAnsi" w:cs="Arial"/>
              </w:rPr>
            </w:pPr>
            <w:r w:rsidRPr="00EE6220">
              <w:rPr>
                <w:rFonts w:asciiTheme="minorHAnsi" w:hAnsiTheme="minorHAnsi" w:cs="Arial"/>
              </w:rPr>
              <w:t>Bauleistungen Gebäudeaußenhülle</w:t>
            </w:r>
            <w:r w:rsidR="00EC418B">
              <w:rPr>
                <w:rFonts w:asciiTheme="minorHAnsi" w:hAnsiTheme="minorHAnsi" w:cs="Arial"/>
              </w:rPr>
              <w:t xml:space="preserve"> (Dach, Fassade, Fenster, Türen)</w:t>
            </w:r>
          </w:p>
        </w:tc>
        <w:sdt>
          <w:sdtPr>
            <w:rPr>
              <w:rFonts w:asciiTheme="minorHAnsi" w:hAnsiTheme="minorHAnsi" w:cs="Arial"/>
            </w:rPr>
            <w:id w:val="-1369211189"/>
            <w:placeholder>
              <w:docPart w:val="7FBFE71590C64E439F3243E69C15000D"/>
            </w:placeholder>
            <w:showingPlcHdr/>
          </w:sdtPr>
          <w:sdtEndPr/>
          <w:sdtContent>
            <w:tc>
              <w:tcPr>
                <w:tcW w:w="3402" w:type="dxa"/>
              </w:tcPr>
              <w:p w:rsidR="00AC1414"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AC1414"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AC1414"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289"/>
        </w:trPr>
        <w:tc>
          <w:tcPr>
            <w:tcW w:w="3652" w:type="dxa"/>
          </w:tcPr>
          <w:p w:rsidR="00007BC6" w:rsidRPr="00EE6220" w:rsidRDefault="00EC418B" w:rsidP="00E4143A">
            <w:pPr>
              <w:pStyle w:val="Tabelle"/>
              <w:rPr>
                <w:rFonts w:asciiTheme="minorHAnsi" w:hAnsiTheme="minorHAnsi" w:cs="Arial"/>
              </w:rPr>
            </w:pPr>
            <w:r>
              <w:rPr>
                <w:rFonts w:asciiTheme="minorHAnsi" w:hAnsiTheme="minorHAnsi" w:cs="Arial"/>
              </w:rPr>
              <w:t>Bauleistungen</w:t>
            </w:r>
            <w:r w:rsidR="00E4143A" w:rsidRPr="00EE6220">
              <w:rPr>
                <w:rFonts w:asciiTheme="minorHAnsi" w:hAnsiTheme="minorHAnsi" w:cs="Arial"/>
              </w:rPr>
              <w:t xml:space="preserve"> innen</w:t>
            </w:r>
            <w:r>
              <w:rPr>
                <w:rFonts w:asciiTheme="minorHAnsi" w:hAnsiTheme="minorHAnsi" w:cs="Arial"/>
              </w:rPr>
              <w:t xml:space="preserve"> (Rohbau, Heizung, Sanitär … )</w:t>
            </w:r>
          </w:p>
        </w:tc>
        <w:sdt>
          <w:sdtPr>
            <w:rPr>
              <w:rFonts w:asciiTheme="minorHAnsi" w:hAnsiTheme="minorHAnsi" w:cs="Arial"/>
            </w:rPr>
            <w:id w:val="-1882778972"/>
            <w:placeholder>
              <w:docPart w:val="D5C4A876C7E94C778F846C080C15A89D"/>
            </w:placeholder>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366"/>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 xml:space="preserve">Investitionen, z.B. in Ausstattung </w:t>
            </w:r>
          </w:p>
        </w:tc>
        <w:sdt>
          <w:sdtPr>
            <w:rPr>
              <w:rFonts w:asciiTheme="minorHAnsi" w:hAnsiTheme="minorHAnsi" w:cs="Arial"/>
            </w:rPr>
            <w:id w:val="1922378588"/>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256"/>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Sonstige Kosten, nämlich …</w:t>
            </w:r>
          </w:p>
        </w:tc>
        <w:sdt>
          <w:sdtPr>
            <w:rPr>
              <w:rFonts w:asciiTheme="minorHAnsi" w:hAnsiTheme="minorHAnsi" w:cs="Arial"/>
            </w:rPr>
            <w:id w:val="-1219423393"/>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424"/>
        </w:trPr>
        <w:tc>
          <w:tcPr>
            <w:tcW w:w="3652" w:type="dxa"/>
          </w:tcPr>
          <w:p w:rsidR="00007BC6" w:rsidRPr="00EE6220" w:rsidRDefault="00007BC6" w:rsidP="00007BC6">
            <w:pPr>
              <w:pStyle w:val="Tabelle"/>
              <w:rPr>
                <w:rFonts w:asciiTheme="minorHAnsi" w:hAnsiTheme="minorHAnsi" w:cs="Arial"/>
                <w:b/>
              </w:rPr>
            </w:pPr>
            <w:r w:rsidRPr="00EE6220">
              <w:rPr>
                <w:rFonts w:asciiTheme="minorHAnsi" w:hAnsiTheme="minorHAnsi" w:cs="Arial"/>
                <w:b/>
              </w:rPr>
              <w:t>Summe</w:t>
            </w:r>
          </w:p>
        </w:tc>
        <w:sdt>
          <w:sdtPr>
            <w:rPr>
              <w:rFonts w:asciiTheme="minorHAnsi" w:hAnsiTheme="minorHAnsi" w:cs="Arial"/>
            </w:rPr>
            <w:id w:val="103091684"/>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bl>
    <w:p w:rsidR="00582B73" w:rsidRPr="00EE6220" w:rsidRDefault="00582B73" w:rsidP="00D76A94">
      <w:pPr>
        <w:rPr>
          <w:rFonts w:asciiTheme="minorHAnsi" w:hAnsiTheme="minorHAnsi"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992"/>
        <w:gridCol w:w="1559"/>
      </w:tblGrid>
      <w:tr w:rsidR="002460ED" w:rsidRPr="00EE6220" w:rsidTr="00E4143A">
        <w:tc>
          <w:tcPr>
            <w:tcW w:w="6805" w:type="dxa"/>
          </w:tcPr>
          <w:p w:rsidR="002460ED" w:rsidRPr="00EE6220" w:rsidRDefault="002460ED" w:rsidP="008A2167">
            <w:pPr>
              <w:pStyle w:val="Tabelle"/>
              <w:rPr>
                <w:rFonts w:asciiTheme="minorHAnsi" w:hAnsiTheme="minorHAnsi" w:cs="Arial"/>
              </w:rPr>
            </w:pPr>
            <w:r w:rsidRPr="00EE6220">
              <w:rPr>
                <w:rFonts w:asciiTheme="minorHAnsi" w:hAnsiTheme="minorHAnsi" w:cs="Arial"/>
                <w:b/>
              </w:rPr>
              <w:t xml:space="preserve">Finanzierungsquellen </w:t>
            </w:r>
          </w:p>
        </w:tc>
        <w:tc>
          <w:tcPr>
            <w:tcW w:w="2551" w:type="dxa"/>
            <w:gridSpan w:val="2"/>
          </w:tcPr>
          <w:p w:rsidR="002460ED" w:rsidRPr="00EE6220" w:rsidRDefault="008A2167" w:rsidP="002460ED">
            <w:pPr>
              <w:pStyle w:val="Tabelle"/>
              <w:rPr>
                <w:rFonts w:asciiTheme="minorHAnsi" w:eastAsia="Calibri" w:hAnsiTheme="minorHAnsi" w:cs="Arial"/>
              </w:rPr>
            </w:pPr>
            <w:r w:rsidRPr="00EE6220">
              <w:rPr>
                <w:rFonts w:asciiTheme="minorHAnsi" w:hAnsiTheme="minorHAnsi" w:cs="Arial"/>
              </w:rPr>
              <w:t>Angaben in Euro</w:t>
            </w:r>
          </w:p>
        </w:tc>
      </w:tr>
      <w:tr w:rsidR="002460ED" w:rsidRPr="00EE6220" w:rsidTr="00E4143A">
        <w:tc>
          <w:tcPr>
            <w:tcW w:w="6805" w:type="dxa"/>
          </w:tcPr>
          <w:p w:rsidR="002460ED" w:rsidRPr="00EE6220" w:rsidRDefault="001C5FC9" w:rsidP="002350E9">
            <w:pPr>
              <w:pStyle w:val="Tabelle"/>
              <w:rPr>
                <w:rFonts w:asciiTheme="minorHAnsi" w:hAnsiTheme="minorHAnsi" w:cs="Arial"/>
              </w:rPr>
            </w:pPr>
            <w:r w:rsidRPr="00EE6220">
              <w:rPr>
                <w:rFonts w:asciiTheme="minorHAnsi" w:hAnsiTheme="minorHAnsi" w:cs="Arial"/>
              </w:rPr>
              <w:t xml:space="preserve">Bare </w:t>
            </w:r>
            <w:r w:rsidR="00050C6B" w:rsidRPr="00EE6220">
              <w:rPr>
                <w:rFonts w:asciiTheme="minorHAnsi" w:hAnsiTheme="minorHAnsi" w:cs="Arial"/>
              </w:rPr>
              <w:t>Eigenmittel</w:t>
            </w:r>
            <w:r w:rsidRPr="00EE6220">
              <w:rPr>
                <w:rFonts w:asciiTheme="minorHAnsi" w:hAnsiTheme="minorHAnsi" w:cs="Arial"/>
              </w:rPr>
              <w:t xml:space="preserve"> und  Kredite</w:t>
            </w:r>
            <w:r w:rsidR="00050C6B" w:rsidRPr="00EE6220">
              <w:rPr>
                <w:rFonts w:asciiTheme="minorHAnsi" w:hAnsiTheme="minorHAnsi" w:cs="Arial"/>
              </w:rPr>
              <w:t xml:space="preserve"> </w:t>
            </w:r>
            <w:r w:rsidR="002460ED" w:rsidRPr="00EE6220">
              <w:rPr>
                <w:rFonts w:asciiTheme="minorHAnsi" w:hAnsiTheme="minorHAnsi" w:cs="Arial"/>
                <w:vertAlign w:val="superscript"/>
              </w:rPr>
              <w:t>1</w:t>
            </w:r>
          </w:p>
        </w:tc>
        <w:tc>
          <w:tcPr>
            <w:tcW w:w="2551" w:type="dxa"/>
            <w:gridSpan w:val="2"/>
          </w:tcPr>
          <w:p w:rsidR="002460ED" w:rsidRPr="00EE6220" w:rsidRDefault="004D0356" w:rsidP="008378C4">
            <w:pPr>
              <w:pStyle w:val="Tabelle"/>
              <w:rPr>
                <w:rFonts w:asciiTheme="minorHAnsi" w:hAnsiTheme="minorHAnsi" w:cs="Arial"/>
              </w:rPr>
            </w:pPr>
            <w:r w:rsidRPr="00EE6220">
              <w:rPr>
                <w:rFonts w:asciiTheme="minorHAnsi" w:hAnsiTheme="minorHAnsi" w:cs="Arial"/>
              </w:rPr>
              <w:fldChar w:fldCharType="begin">
                <w:ffData>
                  <w:name w:val="Zahl"/>
                  <w:enabled/>
                  <w:calcOnExit w:val="0"/>
                  <w:textInput>
                    <w:type w:val="number"/>
                    <w:default w:val="0,00 €"/>
                    <w:maxLength w:val="10"/>
                    <w:format w:val="#.##0,00 €;(#.##0,00 €)"/>
                  </w:textInput>
                </w:ffData>
              </w:fldChar>
            </w:r>
            <w:bookmarkStart w:id="1" w:name="Zahl"/>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Pr="00EE6220">
              <w:rPr>
                <w:rFonts w:asciiTheme="minorHAnsi" w:hAnsiTheme="minorHAnsi" w:cs="Arial"/>
              </w:rPr>
              <w:fldChar w:fldCharType="end"/>
            </w:r>
            <w:bookmarkEnd w:id="1"/>
          </w:p>
        </w:tc>
      </w:tr>
      <w:tr w:rsidR="002460ED" w:rsidRPr="00EE6220" w:rsidTr="00E4143A">
        <w:tc>
          <w:tcPr>
            <w:tcW w:w="6805" w:type="dxa"/>
          </w:tcPr>
          <w:p w:rsidR="002460ED" w:rsidRPr="00EE6220" w:rsidRDefault="001C5FC9" w:rsidP="00021D50">
            <w:pPr>
              <w:pStyle w:val="Tabelle"/>
              <w:rPr>
                <w:rFonts w:asciiTheme="minorHAnsi" w:hAnsiTheme="minorHAnsi" w:cs="Arial"/>
              </w:rPr>
            </w:pPr>
            <w:r w:rsidRPr="00EE6220">
              <w:rPr>
                <w:rFonts w:asciiTheme="minorHAnsi" w:hAnsiTheme="minorHAnsi" w:cs="Arial"/>
              </w:rPr>
              <w:t>Private Spenden</w:t>
            </w:r>
            <w:r w:rsidR="00050C6B" w:rsidRPr="00EE6220">
              <w:rPr>
                <w:rFonts w:asciiTheme="minorHAnsi" w:hAnsiTheme="minorHAnsi" w:cs="Arial"/>
                <w:vertAlign w:val="superscript"/>
              </w:rPr>
              <w:t>2</w:t>
            </w:r>
            <w:r w:rsidR="002460ED" w:rsidRPr="00EE6220">
              <w:rPr>
                <w:rFonts w:asciiTheme="minorHAnsi" w:hAnsiTheme="minorHAnsi" w:cs="Arial"/>
              </w:rPr>
              <w:t xml:space="preserve"> </w:t>
            </w:r>
          </w:p>
        </w:tc>
        <w:tc>
          <w:tcPr>
            <w:tcW w:w="2551" w:type="dxa"/>
            <w:gridSpan w:val="2"/>
          </w:tcPr>
          <w:p w:rsidR="002460ED" w:rsidRPr="00EE6220" w:rsidRDefault="008A2167" w:rsidP="002350E9">
            <w:pPr>
              <w:pStyle w:val="Tabelle"/>
              <w:rPr>
                <w:rFonts w:asciiTheme="minorHAnsi" w:hAnsiTheme="minorHAnsi" w:cs="Arial"/>
              </w:rPr>
            </w:pPr>
            <w:r w:rsidRPr="00EE6220">
              <w:rPr>
                <w:rFonts w:asciiTheme="minorHAnsi" w:hAnsiTheme="minorHAnsi" w:cs="Arial"/>
              </w:rPr>
              <w:fldChar w:fldCharType="begin">
                <w:ffData>
                  <w:name w:val="Zahl2"/>
                  <w:enabled/>
                  <w:calcOnExit w:val="0"/>
                  <w:textInput>
                    <w:type w:val="number"/>
                    <w:maxLength w:val="10"/>
                    <w:format w:val="#.##0,00 €;(#.##0,00 €)"/>
                  </w:textInput>
                </w:ffData>
              </w:fldChar>
            </w:r>
            <w:bookmarkStart w:id="2" w:name="Zahl2"/>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rPr>
              <w:fldChar w:fldCharType="end"/>
            </w:r>
            <w:bookmarkEnd w:id="2"/>
          </w:p>
        </w:tc>
      </w:tr>
      <w:tr w:rsidR="002460ED" w:rsidRPr="00EE6220" w:rsidTr="00E4143A">
        <w:tc>
          <w:tcPr>
            <w:tcW w:w="6805" w:type="dxa"/>
          </w:tcPr>
          <w:p w:rsidR="002460ED" w:rsidRPr="00EE6220" w:rsidRDefault="00021D50" w:rsidP="00021D50">
            <w:pPr>
              <w:pStyle w:val="Tabelle"/>
              <w:rPr>
                <w:rFonts w:asciiTheme="minorHAnsi" w:hAnsiTheme="minorHAnsi" w:cs="Arial"/>
              </w:rPr>
            </w:pPr>
            <w:r w:rsidRPr="00EE6220">
              <w:rPr>
                <w:rFonts w:asciiTheme="minorHAnsi" w:hAnsiTheme="minorHAnsi" w:cs="Arial"/>
              </w:rPr>
              <w:t xml:space="preserve">Beantragte Zuwendung </w:t>
            </w:r>
            <w:r w:rsidR="002460ED" w:rsidRPr="00EE6220">
              <w:rPr>
                <w:rFonts w:asciiTheme="minorHAnsi" w:hAnsiTheme="minorHAnsi" w:cs="Arial"/>
              </w:rPr>
              <w:t xml:space="preserve">(Förderung) </w:t>
            </w:r>
          </w:p>
        </w:tc>
        <w:tc>
          <w:tcPr>
            <w:tcW w:w="2551" w:type="dxa"/>
            <w:gridSpan w:val="2"/>
          </w:tcPr>
          <w:p w:rsidR="002460ED" w:rsidRPr="00EE6220" w:rsidRDefault="008A2167" w:rsidP="002350E9">
            <w:pPr>
              <w:pStyle w:val="Tabelle"/>
              <w:rPr>
                <w:rFonts w:asciiTheme="minorHAnsi" w:hAnsiTheme="minorHAnsi" w:cs="Arial"/>
              </w:rPr>
            </w:pPr>
            <w:r w:rsidRPr="00EE6220">
              <w:rPr>
                <w:rFonts w:asciiTheme="minorHAnsi" w:hAnsiTheme="minorHAnsi" w:cs="Arial"/>
              </w:rPr>
              <w:fldChar w:fldCharType="begin">
                <w:ffData>
                  <w:name w:val="Zahl3"/>
                  <w:enabled/>
                  <w:calcOnExit w:val="0"/>
                  <w:textInput>
                    <w:type w:val="number"/>
                    <w:maxLength w:val="10"/>
                    <w:format w:val="#.##0,00 €;(#.##0,00 €)"/>
                  </w:textInput>
                </w:ffData>
              </w:fldChar>
            </w:r>
            <w:bookmarkStart w:id="3" w:name="Zahl3"/>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rPr>
              <w:fldChar w:fldCharType="end"/>
            </w:r>
            <w:bookmarkEnd w:id="3"/>
          </w:p>
        </w:tc>
      </w:tr>
      <w:tr w:rsidR="002460ED" w:rsidRPr="00EE6220" w:rsidTr="008A2167">
        <w:tc>
          <w:tcPr>
            <w:tcW w:w="6805" w:type="dxa"/>
          </w:tcPr>
          <w:p w:rsidR="002460ED" w:rsidRPr="00EE6220" w:rsidRDefault="002460ED" w:rsidP="002350E9">
            <w:pPr>
              <w:pStyle w:val="Tabelle"/>
              <w:rPr>
                <w:rFonts w:asciiTheme="minorHAnsi" w:hAnsiTheme="minorHAnsi" w:cs="Arial"/>
              </w:rPr>
            </w:pPr>
            <w:r w:rsidRPr="00EE6220">
              <w:rPr>
                <w:rFonts w:asciiTheme="minorHAnsi" w:hAnsiTheme="minorHAnsi" w:cs="Arial"/>
                <w:b/>
              </w:rPr>
              <w:t>Finanzierung gesamt</w:t>
            </w:r>
            <w:r w:rsidR="00021D50" w:rsidRPr="00EE6220">
              <w:rPr>
                <w:rFonts w:asciiTheme="minorHAnsi" w:hAnsiTheme="minorHAnsi" w:cs="Arial"/>
              </w:rPr>
              <w:t xml:space="preserve"> </w:t>
            </w:r>
            <w:r w:rsidR="00021D50" w:rsidRPr="00EE6220">
              <w:rPr>
                <w:rFonts w:asciiTheme="minorHAnsi" w:hAnsiTheme="minorHAnsi" w:cs="Arial"/>
                <w:vertAlign w:val="superscript"/>
              </w:rPr>
              <w:t>3</w:t>
            </w:r>
          </w:p>
        </w:tc>
        <w:tc>
          <w:tcPr>
            <w:tcW w:w="2551" w:type="dxa"/>
            <w:gridSpan w:val="2"/>
            <w:tcBorders>
              <w:bottom w:val="single" w:sz="4" w:space="0" w:color="auto"/>
            </w:tcBorders>
          </w:tcPr>
          <w:p w:rsidR="002460ED" w:rsidRPr="00EE6220" w:rsidRDefault="008A2167" w:rsidP="002350E9">
            <w:pPr>
              <w:pStyle w:val="Tabelle"/>
              <w:rPr>
                <w:rFonts w:asciiTheme="minorHAnsi" w:hAnsiTheme="minorHAnsi" w:cs="Arial"/>
                <w:b/>
              </w:rPr>
            </w:pPr>
            <w:r w:rsidRPr="00EE6220">
              <w:rPr>
                <w:rFonts w:asciiTheme="minorHAnsi" w:hAnsiTheme="minorHAnsi" w:cs="Arial"/>
                <w:b/>
              </w:rPr>
              <w:fldChar w:fldCharType="begin">
                <w:ffData>
                  <w:name w:val="Zahl4"/>
                  <w:enabled/>
                  <w:calcOnExit w:val="0"/>
                  <w:textInput>
                    <w:type w:val="number"/>
                    <w:maxLength w:val="10"/>
                    <w:format w:val="#.##0,00 €;(#.##0,00 €)"/>
                  </w:textInput>
                </w:ffData>
              </w:fldChar>
            </w:r>
            <w:r w:rsidRPr="00EE6220">
              <w:rPr>
                <w:rFonts w:asciiTheme="minorHAnsi" w:hAnsiTheme="minorHAnsi" w:cs="Arial"/>
                <w:b/>
              </w:rPr>
              <w:instrText xml:space="preserve"> FORMTEXT </w:instrText>
            </w:r>
            <w:r w:rsidRPr="00EE6220">
              <w:rPr>
                <w:rFonts w:asciiTheme="minorHAnsi" w:hAnsiTheme="minorHAnsi" w:cs="Arial"/>
                <w:b/>
              </w:rPr>
            </w:r>
            <w:r w:rsidRPr="00EE6220">
              <w:rPr>
                <w:rFonts w:asciiTheme="minorHAnsi" w:hAnsiTheme="minorHAnsi" w:cs="Arial"/>
                <w:b/>
              </w:rPr>
              <w:fldChar w:fldCharType="separate"/>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rPr>
              <w:fldChar w:fldCharType="end"/>
            </w:r>
          </w:p>
        </w:tc>
      </w:tr>
      <w:tr w:rsidR="00021D50" w:rsidRPr="00EE6220" w:rsidTr="008A2167">
        <w:tc>
          <w:tcPr>
            <w:tcW w:w="6805" w:type="dxa"/>
            <w:vAlign w:val="center"/>
          </w:tcPr>
          <w:p w:rsidR="00021D50" w:rsidRPr="00EE6220" w:rsidRDefault="00021D50" w:rsidP="00021D50">
            <w:pPr>
              <w:pStyle w:val="Tabelle"/>
              <w:rPr>
                <w:rFonts w:asciiTheme="minorHAnsi" w:hAnsiTheme="minorHAnsi" w:cs="Arial"/>
              </w:rPr>
            </w:pPr>
            <w:r w:rsidRPr="00EE6220">
              <w:rPr>
                <w:rFonts w:asciiTheme="minorHAnsi" w:hAnsiTheme="minorHAnsi" w:cs="Arial"/>
              </w:rPr>
              <w:t>Ist die Gesamtfinanzierung einschließlich der Vorfinanzierung gesichert</w:t>
            </w:r>
            <w:r w:rsidR="00E4143A" w:rsidRPr="00EE6220">
              <w:rPr>
                <w:rFonts w:asciiTheme="minorHAnsi" w:hAnsiTheme="minorHAnsi" w:cs="Arial"/>
                <w:vertAlign w:val="superscript"/>
              </w:rPr>
              <w:t>4</w:t>
            </w:r>
            <w:r w:rsidRPr="00EE6220">
              <w:rPr>
                <w:rFonts w:asciiTheme="minorHAnsi" w:hAnsiTheme="minorHAnsi" w:cs="Arial"/>
              </w:rPr>
              <w:t xml:space="preserve">? </w:t>
            </w:r>
            <w:r w:rsidR="00E4143A" w:rsidRPr="00EE6220">
              <w:rPr>
                <w:rFonts w:asciiTheme="minorHAnsi" w:hAnsiTheme="minorHAnsi" w:cs="Arial"/>
              </w:rPr>
              <w:br/>
            </w:r>
            <w:r w:rsidRPr="00EE6220">
              <w:rPr>
                <w:rFonts w:asciiTheme="minorHAnsi" w:hAnsiTheme="minorHAnsi" w:cs="Arial"/>
              </w:rPr>
              <w:t>Bitte ankreuzen:</w:t>
            </w:r>
          </w:p>
        </w:tc>
        <w:tc>
          <w:tcPr>
            <w:tcW w:w="992" w:type="dxa"/>
            <w:tcBorders>
              <w:right w:val="nil"/>
            </w:tcBorders>
            <w:vAlign w:val="center"/>
          </w:tcPr>
          <w:p w:rsidR="00021D50" w:rsidRPr="00EE6220" w:rsidRDefault="000D7401" w:rsidP="00BD1B44">
            <w:pPr>
              <w:pStyle w:val="Tabelle"/>
              <w:jc w:val="center"/>
              <w:rPr>
                <w:rFonts w:asciiTheme="minorHAnsi" w:hAnsiTheme="minorHAnsi" w:cs="Arial"/>
              </w:rPr>
            </w:pPr>
            <w:sdt>
              <w:sdtPr>
                <w:rPr>
                  <w:rFonts w:asciiTheme="minorHAnsi" w:hAnsiTheme="minorHAnsi" w:cs="Arial"/>
                </w:rPr>
                <w:id w:val="-314114836"/>
                <w14:checkbox>
                  <w14:checked w14:val="0"/>
                  <w14:checkedState w14:val="2612" w14:font="MS Gothic"/>
                  <w14:uncheckedState w14:val="2610" w14:font="MS Gothic"/>
                </w14:checkbox>
              </w:sdtPr>
              <w:sdtEndPr/>
              <w:sdtContent>
                <w:r w:rsidR="006109BB" w:rsidRPr="00EE6220">
                  <w:rPr>
                    <w:rFonts w:ascii="MS Gothic" w:eastAsia="MS Gothic" w:hAnsi="MS Gothic" w:cs="MS Gothic" w:hint="eastAsia"/>
                  </w:rPr>
                  <w:t>☐</w:t>
                </w:r>
              </w:sdtContent>
            </w:sdt>
            <w:r w:rsidR="00021D50" w:rsidRPr="00EE6220">
              <w:rPr>
                <w:rFonts w:asciiTheme="minorHAnsi" w:hAnsiTheme="minorHAnsi" w:cs="Arial"/>
              </w:rPr>
              <w:tab/>
              <w:t>Ja</w:t>
            </w:r>
          </w:p>
        </w:tc>
        <w:tc>
          <w:tcPr>
            <w:tcW w:w="1559" w:type="dxa"/>
            <w:tcBorders>
              <w:left w:val="nil"/>
            </w:tcBorders>
            <w:vAlign w:val="center"/>
          </w:tcPr>
          <w:p w:rsidR="00021D50" w:rsidRPr="00EE6220" w:rsidRDefault="000D7401" w:rsidP="00BD1B44">
            <w:pPr>
              <w:pStyle w:val="Tabelle"/>
              <w:jc w:val="center"/>
              <w:rPr>
                <w:rFonts w:asciiTheme="minorHAnsi" w:hAnsiTheme="minorHAnsi" w:cs="Arial"/>
              </w:rPr>
            </w:pPr>
            <w:sdt>
              <w:sdtPr>
                <w:rPr>
                  <w:rFonts w:asciiTheme="minorHAnsi" w:hAnsiTheme="minorHAnsi" w:cs="Arial"/>
                </w:rPr>
                <w:id w:val="875741799"/>
                <w14:checkbox>
                  <w14:checked w14:val="0"/>
                  <w14:checkedState w14:val="2612" w14:font="MS Gothic"/>
                  <w14:uncheckedState w14:val="2610" w14:font="MS Gothic"/>
                </w14:checkbox>
              </w:sdtPr>
              <w:sdtEndPr/>
              <w:sdtContent>
                <w:r w:rsidR="006109BB" w:rsidRPr="00EE6220">
                  <w:rPr>
                    <w:rFonts w:ascii="MS Gothic" w:eastAsia="MS Gothic" w:hAnsi="MS Gothic" w:cs="MS Gothic" w:hint="eastAsia"/>
                  </w:rPr>
                  <w:t>☐</w:t>
                </w:r>
              </w:sdtContent>
            </w:sdt>
            <w:r w:rsidR="00021D50" w:rsidRPr="00EE6220">
              <w:rPr>
                <w:rFonts w:asciiTheme="minorHAnsi" w:hAnsiTheme="minorHAnsi" w:cs="Arial"/>
              </w:rPr>
              <w:tab/>
              <w:t>Nein</w:t>
            </w:r>
          </w:p>
        </w:tc>
      </w:tr>
    </w:tbl>
    <w:p w:rsidR="002460ED" w:rsidRPr="00EE6220" w:rsidRDefault="002460ED"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 xml:space="preserve">1 </w:t>
      </w:r>
      <w:r w:rsidRPr="00EE6220">
        <w:rPr>
          <w:rFonts w:asciiTheme="minorHAnsi" w:hAnsiTheme="minorHAnsi" w:cs="Arial"/>
          <w:sz w:val="18"/>
        </w:rPr>
        <w:t>Eigenmittel sind alle Mittel, die zum Zeitpunkt der formalen Antragstellung bei der Bewilligung</w:t>
      </w:r>
      <w:r w:rsidR="00DD0609">
        <w:rPr>
          <w:rFonts w:asciiTheme="minorHAnsi" w:hAnsiTheme="minorHAnsi" w:cs="Arial"/>
          <w:sz w:val="18"/>
        </w:rPr>
        <w:t>s</w:t>
      </w:r>
      <w:r w:rsidRPr="00EE6220">
        <w:rPr>
          <w:rFonts w:asciiTheme="minorHAnsi" w:hAnsiTheme="minorHAnsi" w:cs="Arial"/>
          <w:sz w:val="18"/>
        </w:rPr>
        <w:t xml:space="preserve">stelle auf Ihren Konto sind </w:t>
      </w:r>
      <w:r w:rsidR="00DD0609">
        <w:rPr>
          <w:rFonts w:asciiTheme="minorHAnsi" w:hAnsiTheme="minorHAnsi" w:cs="Arial"/>
          <w:sz w:val="18"/>
        </w:rPr>
        <w:t xml:space="preserve">  </w:t>
      </w:r>
      <w:r w:rsidRPr="00EE6220">
        <w:rPr>
          <w:rFonts w:asciiTheme="minorHAnsi" w:hAnsiTheme="minorHAnsi" w:cs="Arial"/>
          <w:sz w:val="18"/>
        </w:rPr>
        <w:t xml:space="preserve">oder aber verbindlich von einer Bank zugesagt sind (Kreditbereitschaftserklärung). </w:t>
      </w:r>
      <w:r w:rsidR="00021D50" w:rsidRPr="00EE6220">
        <w:rPr>
          <w:rFonts w:asciiTheme="minorHAnsi" w:hAnsiTheme="minorHAnsi" w:cs="Arial"/>
          <w:sz w:val="18"/>
        </w:rPr>
        <w:t>Die Verfügbarkeit der Eigenmittel ist der B</w:t>
      </w:r>
      <w:r w:rsidR="00021D50" w:rsidRPr="00EE6220">
        <w:rPr>
          <w:rFonts w:asciiTheme="minorHAnsi" w:hAnsiTheme="minorHAnsi" w:cs="Arial"/>
          <w:sz w:val="18"/>
        </w:rPr>
        <w:t>e</w:t>
      </w:r>
      <w:r w:rsidR="00021D50" w:rsidRPr="00EE6220">
        <w:rPr>
          <w:rFonts w:asciiTheme="minorHAnsi" w:hAnsiTheme="minorHAnsi" w:cs="Arial"/>
          <w:sz w:val="18"/>
        </w:rPr>
        <w:t>hörde in geeigneter Form nachzuweisen. Dies kann beispielsweise durch die Kopie eines Kontoauszugs, den Nachweis einer Bankfinanzierung (Kredit) oder die Bestätigung der Hausbank, dass entsprechende Darlehen in Aussicht gestellt sind, erfolgen.</w:t>
      </w:r>
      <w:r w:rsidRPr="00EE6220">
        <w:rPr>
          <w:rFonts w:asciiTheme="minorHAnsi" w:hAnsiTheme="minorHAnsi" w:cs="Arial"/>
          <w:sz w:val="18"/>
        </w:rPr>
        <w:br/>
        <w:t>Bei kommunalen Antragstellern ist maßgeblich, dass die notwendigen Eigenmittel im Haushaltsplan eingeplant sind. Für die Bewilligungsbehörden ist die Erteilung des Zuwendungsbescheides davon abhängig, dass der Haushaltsplan der Kommune von den kommunalen Aufsichtsbehörden</w:t>
      </w:r>
      <w:r w:rsidR="00AB78F0">
        <w:rPr>
          <w:rFonts w:asciiTheme="minorHAnsi" w:hAnsiTheme="minorHAnsi" w:cs="Arial"/>
          <w:sz w:val="18"/>
        </w:rPr>
        <w:t xml:space="preserve"> genehmigt ist</w:t>
      </w:r>
      <w:r w:rsidRPr="00EE6220">
        <w:rPr>
          <w:rFonts w:asciiTheme="minorHAnsi" w:hAnsiTheme="minorHAnsi" w:cs="Arial"/>
          <w:sz w:val="18"/>
        </w:rPr>
        <w:t>.</w:t>
      </w:r>
    </w:p>
    <w:p w:rsidR="00D76A94" w:rsidRPr="00EE6220" w:rsidRDefault="00050C6B"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 xml:space="preserve">2 </w:t>
      </w:r>
      <w:r w:rsidR="00AB78F0">
        <w:rPr>
          <w:rFonts w:asciiTheme="minorHAnsi" w:hAnsiTheme="minorHAnsi" w:cs="Arial"/>
          <w:sz w:val="18"/>
        </w:rPr>
        <w:t>Bei einem Teil der Förderungen werden ö</w:t>
      </w:r>
      <w:r w:rsidR="001C5FC9" w:rsidRPr="00EE6220">
        <w:rPr>
          <w:rFonts w:asciiTheme="minorHAnsi" w:hAnsiTheme="minorHAnsi" w:cs="Arial"/>
          <w:sz w:val="18"/>
        </w:rPr>
        <w:t xml:space="preserve">ffentliche Zuschüsse </w:t>
      </w:r>
      <w:r w:rsidRPr="00EE6220">
        <w:rPr>
          <w:rFonts w:asciiTheme="minorHAnsi" w:hAnsiTheme="minorHAnsi" w:cs="Arial"/>
          <w:sz w:val="18"/>
        </w:rPr>
        <w:t>von den förderfähigen Kosten abgezogen</w:t>
      </w:r>
      <w:r w:rsidR="00021D50" w:rsidRPr="00EE6220">
        <w:rPr>
          <w:rFonts w:asciiTheme="minorHAnsi" w:hAnsiTheme="minorHAnsi" w:cs="Arial"/>
          <w:sz w:val="18"/>
        </w:rPr>
        <w:t xml:space="preserve"> und gelten damit nicht als „eigenes Geld“</w:t>
      </w:r>
      <w:r w:rsidRPr="00EE6220">
        <w:rPr>
          <w:rFonts w:asciiTheme="minorHAnsi" w:hAnsiTheme="minorHAnsi" w:cs="Arial"/>
          <w:sz w:val="18"/>
        </w:rPr>
        <w:t>. Ausnahmsweise dürfen Sie</w:t>
      </w:r>
      <w:r w:rsidR="001C5FC9" w:rsidRPr="00EE6220">
        <w:rPr>
          <w:rFonts w:asciiTheme="minorHAnsi" w:hAnsiTheme="minorHAnsi" w:cs="Arial"/>
          <w:sz w:val="18"/>
        </w:rPr>
        <w:t xml:space="preserve"> </w:t>
      </w:r>
      <w:r w:rsidR="002460ED" w:rsidRPr="00EE6220">
        <w:rPr>
          <w:rFonts w:asciiTheme="minorHAnsi" w:hAnsiTheme="minorHAnsi" w:cs="Arial"/>
          <w:sz w:val="18"/>
        </w:rPr>
        <w:t xml:space="preserve">Spenden </w:t>
      </w:r>
      <w:r w:rsidR="008378C4" w:rsidRPr="00EE6220">
        <w:rPr>
          <w:rFonts w:asciiTheme="minorHAnsi" w:hAnsiTheme="minorHAnsi" w:cs="Arial"/>
          <w:b/>
          <w:sz w:val="18"/>
        </w:rPr>
        <w:t xml:space="preserve">von privater Seite </w:t>
      </w:r>
      <w:r w:rsidR="00021D50" w:rsidRPr="00EE6220">
        <w:rPr>
          <w:rFonts w:asciiTheme="minorHAnsi" w:hAnsiTheme="minorHAnsi" w:cs="Arial"/>
          <w:sz w:val="18"/>
        </w:rPr>
        <w:t xml:space="preserve">wie Eigenmittel betrachten, </w:t>
      </w:r>
      <w:r w:rsidRPr="00EE6220">
        <w:rPr>
          <w:rFonts w:asciiTheme="minorHAnsi" w:hAnsiTheme="minorHAnsi" w:cs="Arial"/>
          <w:sz w:val="18"/>
        </w:rPr>
        <w:t>wenn</w:t>
      </w:r>
      <w:r w:rsidR="002460ED" w:rsidRPr="00EE6220">
        <w:rPr>
          <w:rFonts w:asciiTheme="minorHAnsi" w:hAnsiTheme="minorHAnsi" w:cs="Arial"/>
          <w:sz w:val="18"/>
        </w:rPr>
        <w:t xml:space="preserve"> d</w:t>
      </w:r>
      <w:r w:rsidRPr="00EE6220">
        <w:rPr>
          <w:rFonts w:asciiTheme="minorHAnsi" w:hAnsiTheme="minorHAnsi" w:cs="Arial"/>
          <w:sz w:val="18"/>
        </w:rPr>
        <w:t xml:space="preserve">iese nicht an das Förderprojekt gebunden sind (zweckfreie Spenden). Gemeinnützige Antragsteller dürfen </w:t>
      </w:r>
      <w:r w:rsidR="00021D50" w:rsidRPr="00EE6220">
        <w:rPr>
          <w:rFonts w:asciiTheme="minorHAnsi" w:hAnsiTheme="minorHAnsi" w:cs="Arial"/>
          <w:sz w:val="18"/>
        </w:rPr>
        <w:t xml:space="preserve">dies auch mit </w:t>
      </w:r>
      <w:r w:rsidRPr="00EE6220">
        <w:rPr>
          <w:rFonts w:asciiTheme="minorHAnsi" w:hAnsiTheme="minorHAnsi" w:cs="Arial"/>
          <w:sz w:val="18"/>
        </w:rPr>
        <w:t>zweckgebund</w:t>
      </w:r>
      <w:r w:rsidRPr="00EE6220">
        <w:rPr>
          <w:rFonts w:asciiTheme="minorHAnsi" w:hAnsiTheme="minorHAnsi" w:cs="Arial"/>
          <w:sz w:val="18"/>
        </w:rPr>
        <w:t>e</w:t>
      </w:r>
      <w:r w:rsidRPr="00EE6220">
        <w:rPr>
          <w:rFonts w:asciiTheme="minorHAnsi" w:hAnsiTheme="minorHAnsi" w:cs="Arial"/>
          <w:sz w:val="18"/>
        </w:rPr>
        <w:t>ne</w:t>
      </w:r>
      <w:r w:rsidR="00021D50" w:rsidRPr="00EE6220">
        <w:rPr>
          <w:rFonts w:asciiTheme="minorHAnsi" w:hAnsiTheme="minorHAnsi" w:cs="Arial"/>
          <w:sz w:val="18"/>
        </w:rPr>
        <w:t>n privaten</w:t>
      </w:r>
      <w:r w:rsidRPr="00EE6220">
        <w:rPr>
          <w:rFonts w:asciiTheme="minorHAnsi" w:hAnsiTheme="minorHAnsi" w:cs="Arial"/>
          <w:sz w:val="18"/>
        </w:rPr>
        <w:t xml:space="preserve"> Spenden bis 25.000 Euro </w:t>
      </w:r>
      <w:r w:rsidR="00021D50" w:rsidRPr="00EE6220">
        <w:rPr>
          <w:rFonts w:asciiTheme="minorHAnsi" w:hAnsiTheme="minorHAnsi" w:cs="Arial"/>
          <w:sz w:val="18"/>
        </w:rPr>
        <w:t xml:space="preserve">tun. </w:t>
      </w:r>
      <w:r w:rsidR="00AB78F0">
        <w:rPr>
          <w:rFonts w:asciiTheme="minorHAnsi" w:hAnsiTheme="minorHAnsi" w:cs="Arial"/>
          <w:sz w:val="18"/>
        </w:rPr>
        <w:t xml:space="preserve">Diese Einschränkungen gelten nicht für alle Förderprojekte. </w:t>
      </w:r>
    </w:p>
    <w:p w:rsidR="00021D50" w:rsidRPr="00EE6220" w:rsidRDefault="00021D50"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3</w:t>
      </w:r>
      <w:r w:rsidRPr="00EE6220">
        <w:rPr>
          <w:rFonts w:asciiTheme="minorHAnsi" w:hAnsiTheme="minorHAnsi" w:cs="Arial"/>
          <w:sz w:val="18"/>
        </w:rPr>
        <w:t xml:space="preserve"> </w:t>
      </w:r>
      <w:r w:rsidR="008378C4" w:rsidRPr="00EE6220">
        <w:rPr>
          <w:rFonts w:asciiTheme="minorHAnsi" w:hAnsiTheme="minorHAnsi" w:cs="Arial"/>
          <w:sz w:val="18"/>
        </w:rPr>
        <w:t xml:space="preserve">Bitte prüfen Sie, ob diese </w:t>
      </w:r>
      <w:r w:rsidRPr="00EE6220">
        <w:rPr>
          <w:rFonts w:asciiTheme="minorHAnsi" w:hAnsiTheme="minorHAnsi" w:cs="Arial"/>
          <w:sz w:val="18"/>
        </w:rPr>
        <w:t xml:space="preserve">Summe </w:t>
      </w:r>
      <w:r w:rsidR="008378C4" w:rsidRPr="00EE6220">
        <w:rPr>
          <w:rFonts w:asciiTheme="minorHAnsi" w:hAnsiTheme="minorHAnsi" w:cs="Arial"/>
          <w:sz w:val="18"/>
        </w:rPr>
        <w:t>auch den oben aufgeführten Gesamtprojektkosten entspricht</w:t>
      </w:r>
      <w:r w:rsidRPr="00EE6220">
        <w:rPr>
          <w:rFonts w:asciiTheme="minorHAnsi" w:hAnsiTheme="minorHAnsi" w:cs="Arial"/>
          <w:sz w:val="18"/>
        </w:rPr>
        <w:t xml:space="preserve">. </w:t>
      </w:r>
    </w:p>
    <w:p w:rsidR="00E4143A" w:rsidRPr="00EE6220" w:rsidRDefault="008378C4"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4</w:t>
      </w:r>
      <w:r w:rsidRPr="00EE6220">
        <w:rPr>
          <w:rFonts w:asciiTheme="minorHAnsi" w:hAnsiTheme="minorHAnsi" w:cs="Arial"/>
          <w:sz w:val="18"/>
        </w:rPr>
        <w:t xml:space="preserve"> Sie müssen in der Lage sein, auch den Fördermittelanteil zunächst vorzufinanzieren.Vielfach bekommen Sie diesen Anteil erst mit der Projektabrechnung zurück, sind aber als Auftraggeber in der Pflicht, vorher alle Rechnungen zu bezahlen. In einigen Fä</w:t>
      </w:r>
      <w:r w:rsidRPr="00EE6220">
        <w:rPr>
          <w:rFonts w:asciiTheme="minorHAnsi" w:hAnsiTheme="minorHAnsi" w:cs="Arial"/>
          <w:sz w:val="18"/>
        </w:rPr>
        <w:t>l</w:t>
      </w:r>
      <w:r w:rsidRPr="00EE6220">
        <w:rPr>
          <w:rFonts w:asciiTheme="minorHAnsi" w:hAnsiTheme="minorHAnsi" w:cs="Arial"/>
          <w:sz w:val="18"/>
        </w:rPr>
        <w:t>len muss die Fähigkeit zur Vorfinanzierung auch durch Bankbelege o.ä. (wie beim Eigenanteil, siehe Nr. 1) nachgewiesen we</w:t>
      </w:r>
      <w:r w:rsidRPr="00EE6220">
        <w:rPr>
          <w:rFonts w:asciiTheme="minorHAnsi" w:hAnsiTheme="minorHAnsi" w:cs="Arial"/>
          <w:sz w:val="18"/>
        </w:rPr>
        <w:t>r</w:t>
      </w:r>
      <w:r w:rsidRPr="00EE6220">
        <w:rPr>
          <w:rFonts w:asciiTheme="minorHAnsi" w:hAnsiTheme="minorHAnsi" w:cs="Arial"/>
          <w:sz w:val="18"/>
        </w:rPr>
        <w:t xml:space="preserve">den. </w:t>
      </w:r>
    </w:p>
    <w:p w:rsidR="00021D50" w:rsidRPr="00EE6220" w:rsidRDefault="00021D50" w:rsidP="003A66E4">
      <w:pPr>
        <w:rPr>
          <w:rFonts w:asciiTheme="minorHAnsi" w:hAnsiTheme="minorHAnsi" w:cs="Arial"/>
        </w:rPr>
      </w:pPr>
    </w:p>
    <w:p w:rsidR="00974F1B" w:rsidRPr="00EE6220" w:rsidRDefault="00E744F0" w:rsidP="002350E9">
      <w:pPr>
        <w:pStyle w:val="berschrift1"/>
        <w:rPr>
          <w:rFonts w:asciiTheme="minorHAnsi" w:eastAsia="Times New Roman" w:hAnsiTheme="minorHAnsi" w:cs="Arial"/>
        </w:rPr>
      </w:pPr>
      <w:r w:rsidRPr="00EE6220">
        <w:rPr>
          <w:rFonts w:asciiTheme="minorHAnsi" w:eastAsia="Times New Roman" w:hAnsiTheme="minorHAnsi" w:cs="Arial"/>
        </w:rPr>
        <w:t>E</w:t>
      </w:r>
      <w:r w:rsidR="0050415C" w:rsidRPr="00EE6220">
        <w:rPr>
          <w:rFonts w:asciiTheme="minorHAnsi" w:eastAsia="Times New Roman" w:hAnsiTheme="minorHAnsi" w:cs="Arial"/>
        </w:rPr>
        <w:t>igentum und Genehmigungen</w:t>
      </w:r>
    </w:p>
    <w:p w:rsidR="00233195" w:rsidRPr="00EE6220" w:rsidRDefault="00233195" w:rsidP="007A092E">
      <w:pPr>
        <w:rPr>
          <w:rFonts w:asciiTheme="minorHAnsi" w:hAnsiTheme="minorHAnsi" w:cs="Arial"/>
        </w:rPr>
      </w:pPr>
      <w:r w:rsidRPr="00EE6220">
        <w:rPr>
          <w:rFonts w:asciiTheme="minorHAnsi" w:hAnsiTheme="minorHAnsi" w:cs="Arial"/>
        </w:rPr>
        <w:t xml:space="preserve">Die folgenden Abfragen sind nur für Bauprojekte relevant. </w:t>
      </w:r>
    </w:p>
    <w:p w:rsidR="00AF390A" w:rsidRPr="00EE6220" w:rsidRDefault="007A092E" w:rsidP="002350E9">
      <w:pPr>
        <w:rPr>
          <w:rFonts w:asciiTheme="minorHAnsi" w:hAnsiTheme="minorHAnsi" w:cs="Arial"/>
          <w:b/>
        </w:rPr>
      </w:pPr>
      <w:r w:rsidRPr="00EE6220">
        <w:rPr>
          <w:rFonts w:asciiTheme="minorHAnsi" w:hAnsiTheme="minorHAnsi" w:cs="Arial"/>
          <w:b/>
        </w:rPr>
        <w:t xml:space="preserve">Eigentum und Nutzungsrechte: </w:t>
      </w:r>
      <w:r w:rsidR="00AF390A" w:rsidRPr="00EE6220">
        <w:rPr>
          <w:rFonts w:asciiTheme="minorHAnsi" w:hAnsiTheme="minorHAnsi" w:cs="Arial"/>
          <w:b/>
        </w:rPr>
        <w:t xml:space="preserve">Bitte Zutreffendes ankreuzen </w:t>
      </w:r>
    </w:p>
    <w:p w:rsidR="00E744F0"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Der Antragsteller ist Eigentümer der Fläche oder Immobilie.</w:t>
      </w:r>
      <w:r w:rsidRPr="00EE6220">
        <w:rPr>
          <w:rFonts w:asciiTheme="minorHAnsi" w:hAnsiTheme="minorHAnsi" w:cs="Arial"/>
        </w:rPr>
        <w:tab/>
      </w:r>
      <w:sdt>
        <w:sdtPr>
          <w:rPr>
            <w:rFonts w:asciiTheme="minorHAnsi" w:hAnsiTheme="minorHAnsi" w:cs="Arial"/>
          </w:rPr>
          <w:id w:val="-19389865"/>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Pr="00EE6220">
        <w:rPr>
          <w:rFonts w:asciiTheme="minorHAnsi" w:hAnsiTheme="minorHAnsi" w:cs="Arial"/>
        </w:rPr>
        <w:tab/>
        <w:t>Ja</w:t>
      </w:r>
      <w:r w:rsidRPr="00EE6220">
        <w:rPr>
          <w:rFonts w:asciiTheme="minorHAnsi" w:hAnsiTheme="minorHAnsi" w:cs="Arial"/>
        </w:rPr>
        <w:tab/>
      </w:r>
      <w:sdt>
        <w:sdtPr>
          <w:rPr>
            <w:rFonts w:asciiTheme="minorHAnsi" w:hAnsiTheme="minorHAnsi" w:cs="Arial"/>
          </w:rPr>
          <w:id w:val="424938015"/>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Pr="00EE6220">
        <w:rPr>
          <w:rFonts w:asciiTheme="minorHAnsi" w:hAnsiTheme="minorHAnsi" w:cs="Arial"/>
        </w:rPr>
        <w:tab/>
        <w:t>Nein</w:t>
      </w:r>
    </w:p>
    <w:p w:rsidR="00AF390A"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 xml:space="preserve">Ein Eigentumsübertrag ist geplant. </w:t>
      </w:r>
      <w:r w:rsidRPr="00EE6220">
        <w:rPr>
          <w:rFonts w:asciiTheme="minorHAnsi" w:hAnsiTheme="minorHAnsi" w:cs="Arial"/>
        </w:rPr>
        <w:tab/>
      </w:r>
      <w:sdt>
        <w:sdtPr>
          <w:rPr>
            <w:rFonts w:asciiTheme="minorHAnsi" w:hAnsiTheme="minorHAnsi" w:cs="Arial"/>
          </w:rPr>
          <w:id w:val="-1827502815"/>
          <w14:checkbox>
            <w14:checked w14:val="0"/>
            <w14:checkedState w14:val="2612" w14:font="MS Gothic"/>
            <w14:uncheckedState w14:val="2610" w14:font="MS Gothic"/>
          </w14:checkbox>
        </w:sdtPr>
        <w:sdtEndPr/>
        <w:sdtContent>
          <w:r w:rsidRPr="00EE6220">
            <w:rPr>
              <w:rFonts w:ascii="MS Gothic" w:eastAsia="MS Gothic" w:hAnsi="MS Gothic" w:cs="MS Gothic" w:hint="eastAsia"/>
            </w:rPr>
            <w:t>☐</w:t>
          </w:r>
        </w:sdtContent>
      </w:sdt>
      <w:r w:rsidRPr="00EE6220">
        <w:rPr>
          <w:rFonts w:asciiTheme="minorHAnsi" w:hAnsiTheme="minorHAnsi" w:cs="Arial"/>
        </w:rPr>
        <w:tab/>
        <w:t>Ja</w:t>
      </w:r>
      <w:r w:rsidRPr="00EE6220">
        <w:rPr>
          <w:rFonts w:asciiTheme="minorHAnsi" w:hAnsiTheme="minorHAnsi" w:cs="Arial"/>
        </w:rPr>
        <w:tab/>
      </w:r>
      <w:sdt>
        <w:sdtPr>
          <w:rPr>
            <w:rFonts w:asciiTheme="minorHAnsi" w:hAnsiTheme="minorHAnsi" w:cs="Arial"/>
          </w:rPr>
          <w:id w:val="-1679724320"/>
          <w14:checkbox>
            <w14:checked w14:val="0"/>
            <w14:checkedState w14:val="2612" w14:font="MS Gothic"/>
            <w14:uncheckedState w14:val="2610" w14:font="MS Gothic"/>
          </w14:checkbox>
        </w:sdtPr>
        <w:sdtEndPr/>
        <w:sdtContent>
          <w:r w:rsidRPr="00EE6220">
            <w:rPr>
              <w:rFonts w:ascii="MS Gothic" w:eastAsia="MS Gothic" w:hAnsi="MS Gothic" w:cs="MS Gothic" w:hint="eastAsia"/>
            </w:rPr>
            <w:t>☐</w:t>
          </w:r>
        </w:sdtContent>
      </w:sdt>
      <w:r w:rsidRPr="00EE6220">
        <w:rPr>
          <w:rFonts w:asciiTheme="minorHAnsi" w:hAnsiTheme="minorHAnsi" w:cs="Arial"/>
        </w:rPr>
        <w:tab/>
        <w:t>Nein</w:t>
      </w:r>
    </w:p>
    <w:p w:rsidR="00AF390A"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 xml:space="preserve">Es besteht ein langfristiger Pacht- oder Nutzungsvertrag </w:t>
      </w:r>
      <w:r w:rsidR="007A092E" w:rsidRPr="00EE6220">
        <w:rPr>
          <w:rFonts w:asciiTheme="minorHAnsi" w:hAnsiTheme="minorHAnsi" w:cs="Arial"/>
        </w:rPr>
        <w:tab/>
      </w:r>
      <w:sdt>
        <w:sdtPr>
          <w:rPr>
            <w:rFonts w:asciiTheme="minorHAnsi" w:hAnsiTheme="minorHAnsi" w:cs="Arial"/>
          </w:rPr>
          <w:id w:val="1216701967"/>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007A092E" w:rsidRPr="00EE6220">
        <w:rPr>
          <w:rFonts w:asciiTheme="minorHAnsi" w:hAnsiTheme="minorHAnsi" w:cs="Arial"/>
        </w:rPr>
        <w:tab/>
        <w:t>Ja</w:t>
      </w:r>
      <w:r w:rsidR="007A092E" w:rsidRPr="00EE6220">
        <w:rPr>
          <w:rFonts w:asciiTheme="minorHAnsi" w:hAnsiTheme="minorHAnsi" w:cs="Arial"/>
        </w:rPr>
        <w:tab/>
      </w:r>
      <w:sdt>
        <w:sdtPr>
          <w:rPr>
            <w:rFonts w:asciiTheme="minorHAnsi" w:hAnsiTheme="minorHAnsi" w:cs="Arial"/>
          </w:rPr>
          <w:id w:val="-1676027817"/>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007A092E" w:rsidRPr="00EE6220">
        <w:rPr>
          <w:rFonts w:asciiTheme="minorHAnsi" w:hAnsiTheme="minorHAnsi" w:cs="Arial"/>
        </w:rPr>
        <w:tab/>
        <w:t>Nein</w:t>
      </w:r>
      <w:r w:rsidRPr="00EE6220">
        <w:rPr>
          <w:rFonts w:asciiTheme="minorHAnsi" w:hAnsiTheme="minorHAnsi" w:cs="Arial"/>
        </w:rPr>
        <w:br/>
        <w:t>von 15 Jahren oder aufwärts.</w:t>
      </w:r>
    </w:p>
    <w:p w:rsidR="007A092E" w:rsidRPr="00EE6220" w:rsidRDefault="007A092E" w:rsidP="00AF390A">
      <w:pPr>
        <w:spacing w:after="0" w:line="240" w:lineRule="auto"/>
        <w:jc w:val="left"/>
        <w:rPr>
          <w:rFonts w:asciiTheme="minorHAnsi" w:hAnsiTheme="minorHAnsi" w:cs="Arial"/>
        </w:rPr>
      </w:pPr>
    </w:p>
    <w:tbl>
      <w:tblPr>
        <w:tblStyle w:val="Tabellenraster"/>
        <w:tblW w:w="0" w:type="auto"/>
        <w:tblLook w:val="04A0" w:firstRow="1" w:lastRow="0" w:firstColumn="1" w:lastColumn="0" w:noHBand="0" w:noVBand="1"/>
      </w:tblPr>
      <w:tblGrid>
        <w:gridCol w:w="3085"/>
        <w:gridCol w:w="851"/>
        <w:gridCol w:w="861"/>
        <w:gridCol w:w="840"/>
        <w:gridCol w:w="3543"/>
      </w:tblGrid>
      <w:tr w:rsidR="002350E9" w:rsidRPr="00EE6220" w:rsidTr="00E92C55">
        <w:tc>
          <w:tcPr>
            <w:tcW w:w="3085" w:type="dxa"/>
          </w:tcPr>
          <w:p w:rsidR="00974F1B" w:rsidRPr="00EE6220" w:rsidRDefault="007A092E" w:rsidP="002350E9">
            <w:pPr>
              <w:pStyle w:val="Tabelle"/>
              <w:rPr>
                <w:rFonts w:asciiTheme="minorHAnsi" w:hAnsiTheme="minorHAnsi" w:cs="Arial"/>
                <w:b/>
              </w:rPr>
            </w:pPr>
            <w:r w:rsidRPr="00EE6220">
              <w:rPr>
                <w:rFonts w:asciiTheme="minorHAnsi" w:hAnsiTheme="minorHAnsi" w:cs="Arial"/>
                <w:b/>
              </w:rPr>
              <w:t xml:space="preserve">Genehmigungen: </w:t>
            </w:r>
            <w:r w:rsidRPr="00EE6220">
              <w:rPr>
                <w:rFonts w:asciiTheme="minorHAnsi" w:hAnsiTheme="minorHAnsi" w:cs="Arial"/>
                <w:b/>
              </w:rPr>
              <w:br/>
            </w:r>
            <w:r w:rsidR="00974F1B" w:rsidRPr="00EE6220">
              <w:rPr>
                <w:rFonts w:asciiTheme="minorHAnsi" w:hAnsiTheme="minorHAnsi" w:cs="Arial"/>
                <w:b/>
              </w:rPr>
              <w:t>Bitte Zutreffendes ankreuzen</w:t>
            </w:r>
          </w:p>
        </w:tc>
        <w:tc>
          <w:tcPr>
            <w:tcW w:w="851" w:type="dxa"/>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not</w:t>
            </w:r>
            <w:r w:rsidR="007A092E" w:rsidRPr="00EE6220">
              <w:rPr>
                <w:rFonts w:asciiTheme="minorHAnsi" w:hAnsiTheme="minorHAnsi" w:cs="Arial"/>
              </w:rPr>
              <w:softHyphen/>
            </w:r>
            <w:r w:rsidRPr="00EE6220">
              <w:rPr>
                <w:rFonts w:asciiTheme="minorHAnsi" w:hAnsiTheme="minorHAnsi" w:cs="Arial"/>
              </w:rPr>
              <w:t>wendig</w:t>
            </w:r>
          </w:p>
        </w:tc>
        <w:tc>
          <w:tcPr>
            <w:tcW w:w="861" w:type="dxa"/>
          </w:tcPr>
          <w:p w:rsidR="00974F1B" w:rsidRPr="00EE6220" w:rsidRDefault="00974F1B" w:rsidP="002350E9">
            <w:pPr>
              <w:pStyle w:val="Tabelle"/>
              <w:rPr>
                <w:rFonts w:asciiTheme="minorHAnsi" w:eastAsia="MS Mincho" w:hAnsiTheme="minorHAnsi" w:cs="Arial"/>
                <w:szCs w:val="24"/>
              </w:rPr>
            </w:pPr>
            <w:r w:rsidRPr="00EE6220">
              <w:rPr>
                <w:rFonts w:asciiTheme="minorHAnsi" w:hAnsiTheme="minorHAnsi" w:cs="Arial"/>
              </w:rPr>
              <w:t>vor</w:t>
            </w:r>
            <w:r w:rsidR="007A092E" w:rsidRPr="00EE6220">
              <w:rPr>
                <w:rFonts w:asciiTheme="minorHAnsi" w:hAnsiTheme="minorHAnsi" w:cs="Arial"/>
              </w:rPr>
              <w:softHyphen/>
            </w:r>
            <w:r w:rsidRPr="00EE6220">
              <w:rPr>
                <w:rFonts w:asciiTheme="minorHAnsi" w:hAnsiTheme="minorHAnsi" w:cs="Arial"/>
              </w:rPr>
              <w:t>handen</w:t>
            </w:r>
          </w:p>
        </w:tc>
        <w:tc>
          <w:tcPr>
            <w:tcW w:w="840" w:type="dxa"/>
          </w:tcPr>
          <w:p w:rsidR="00974F1B" w:rsidRPr="00EE6220" w:rsidRDefault="00974F1B" w:rsidP="002350E9">
            <w:pPr>
              <w:pStyle w:val="Tabelle"/>
              <w:rPr>
                <w:rFonts w:asciiTheme="minorHAnsi" w:hAnsiTheme="minorHAnsi" w:cs="Arial"/>
              </w:rPr>
            </w:pPr>
            <w:r w:rsidRPr="00EE6220">
              <w:rPr>
                <w:rFonts w:asciiTheme="minorHAnsi" w:hAnsiTheme="minorHAnsi" w:cs="Arial"/>
              </w:rPr>
              <w:t>bean</w:t>
            </w:r>
            <w:r w:rsidR="007A092E" w:rsidRPr="00EE6220">
              <w:rPr>
                <w:rFonts w:asciiTheme="minorHAnsi" w:hAnsiTheme="minorHAnsi" w:cs="Arial"/>
              </w:rPr>
              <w:softHyphen/>
            </w:r>
            <w:r w:rsidRPr="00EE6220">
              <w:rPr>
                <w:rFonts w:asciiTheme="minorHAnsi" w:hAnsiTheme="minorHAnsi" w:cs="Arial"/>
              </w:rPr>
              <w:t>tragt</w:t>
            </w:r>
          </w:p>
        </w:tc>
        <w:tc>
          <w:tcPr>
            <w:tcW w:w="3543" w:type="dxa"/>
            <w:vAlign w:val="center"/>
          </w:tcPr>
          <w:p w:rsidR="00974F1B" w:rsidRPr="00EE6220" w:rsidRDefault="00974F1B" w:rsidP="00E92C55">
            <w:pPr>
              <w:pStyle w:val="Tabelle"/>
              <w:rPr>
                <w:rFonts w:asciiTheme="minorHAnsi" w:hAnsiTheme="minorHAnsi" w:cs="Arial"/>
              </w:rPr>
            </w:pPr>
            <w:r w:rsidRPr="00EE6220">
              <w:rPr>
                <w:rFonts w:asciiTheme="minorHAnsi" w:hAnsiTheme="minorHAnsi" w:cs="Arial"/>
              </w:rPr>
              <w:t>Bemerkungen</w:t>
            </w:r>
          </w:p>
        </w:tc>
      </w:tr>
      <w:tr w:rsidR="002350E9" w:rsidRPr="00EE6220" w:rsidTr="00E92C55">
        <w:tc>
          <w:tcPr>
            <w:tcW w:w="3085" w:type="dxa"/>
            <w:vAlign w:val="center"/>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Baugenehmigung</w:t>
            </w:r>
          </w:p>
        </w:tc>
        <w:sdt>
          <w:sdtPr>
            <w:rPr>
              <w:rFonts w:asciiTheme="minorHAnsi" w:hAnsiTheme="minorHAnsi" w:cs="Arial"/>
              <w:szCs w:val="20"/>
            </w:rPr>
            <w:id w:val="676084728"/>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szCs w:val="20"/>
            </w:rPr>
            <w:id w:val="-95106427"/>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szCs w:val="20"/>
            </w:rPr>
            <w:id w:val="-1357568566"/>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vanish/>
              <w:szCs w:val="20"/>
            </w:rPr>
            <w:id w:val="1955899906"/>
            <w:showingPlcHdr/>
          </w:sdtPr>
          <w:sdtEndPr/>
          <w:sdtContent>
            <w:tc>
              <w:tcPr>
                <w:tcW w:w="3543" w:type="dxa"/>
                <w:vAlign w:val="center"/>
              </w:tcPr>
              <w:p w:rsidR="00974F1B" w:rsidRPr="00BE734A" w:rsidRDefault="007A092E" w:rsidP="00E92C55">
                <w:pPr>
                  <w:pStyle w:val="Tabelle"/>
                  <w:rPr>
                    <w:rFonts w:asciiTheme="minorHAnsi" w:hAnsiTheme="minorHAnsi" w:cs="Arial"/>
                    <w:vanish/>
                    <w:szCs w:val="20"/>
                  </w:rPr>
                </w:pPr>
                <w:r w:rsidRPr="00BE734A">
                  <w:rPr>
                    <w:rStyle w:val="Platzhaltertext"/>
                    <w:rFonts w:asciiTheme="minorHAnsi" w:hAnsiTheme="minorHAnsi" w:cs="Arial"/>
                    <w:vanish/>
                    <w:szCs w:val="20"/>
                  </w:rPr>
                  <w:t>Klicken Sie hier, um Text einzugeben.</w:t>
                </w:r>
              </w:p>
            </w:tc>
          </w:sdtContent>
        </w:sdt>
      </w:tr>
      <w:tr w:rsidR="002350E9" w:rsidRPr="00EE6220" w:rsidTr="00E92C55">
        <w:tc>
          <w:tcPr>
            <w:tcW w:w="3085" w:type="dxa"/>
            <w:vAlign w:val="center"/>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Denkmalrecht</w:t>
            </w:r>
            <w:r w:rsidR="002350E9" w:rsidRPr="00EE6220">
              <w:rPr>
                <w:rFonts w:asciiTheme="minorHAnsi" w:hAnsiTheme="minorHAnsi" w:cs="Arial"/>
              </w:rPr>
              <w:t xml:space="preserve">liche Genehmigung </w:t>
            </w:r>
          </w:p>
        </w:tc>
        <w:sdt>
          <w:sdtPr>
            <w:rPr>
              <w:rFonts w:asciiTheme="minorHAnsi" w:hAnsiTheme="minorHAnsi" w:cs="Arial"/>
              <w:szCs w:val="20"/>
            </w:rPr>
            <w:id w:val="82737623"/>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szCs w:val="20"/>
            </w:rPr>
            <w:id w:val="-1813325639"/>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szCs w:val="20"/>
            </w:rPr>
            <w:id w:val="-1562556459"/>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szCs w:val="20"/>
            </w:rPr>
            <w:id w:val="703758660"/>
            <w:showingPlcHdr/>
          </w:sdtPr>
          <w:sdtEndPr/>
          <w:sdtContent>
            <w:tc>
              <w:tcPr>
                <w:tcW w:w="3543" w:type="dxa"/>
                <w:vAlign w:val="center"/>
              </w:tcPr>
              <w:p w:rsidR="00974F1B" w:rsidRPr="00EE6220" w:rsidRDefault="007A092E" w:rsidP="00E92C55">
                <w:pPr>
                  <w:pStyle w:val="Tabelle"/>
                  <w:rPr>
                    <w:rFonts w:asciiTheme="minorHAnsi" w:hAnsiTheme="minorHAnsi" w:cs="Arial"/>
                    <w:szCs w:val="20"/>
                  </w:rPr>
                </w:pPr>
                <w:r w:rsidRPr="00BE734A">
                  <w:rPr>
                    <w:rStyle w:val="Platzhaltertext"/>
                    <w:rFonts w:asciiTheme="minorHAnsi" w:hAnsiTheme="minorHAnsi" w:cs="Arial"/>
                    <w:vanish/>
                    <w:szCs w:val="20"/>
                  </w:rPr>
                  <w:t>Klicken Sie hier, um Text einzugeben.</w:t>
                </w:r>
              </w:p>
            </w:tc>
          </w:sdtContent>
        </w:sdt>
      </w:tr>
      <w:tr w:rsidR="002350E9" w:rsidRPr="00EE6220" w:rsidTr="00E92C55">
        <w:tc>
          <w:tcPr>
            <w:tcW w:w="3085" w:type="dxa"/>
            <w:vAlign w:val="center"/>
          </w:tcPr>
          <w:p w:rsidR="00974F1B" w:rsidRPr="00EE6220" w:rsidRDefault="00571494" w:rsidP="002350E9">
            <w:pPr>
              <w:pStyle w:val="Tabelle"/>
              <w:rPr>
                <w:rFonts w:asciiTheme="minorHAnsi" w:hAnsiTheme="minorHAnsi" w:cs="Arial"/>
                <w:sz w:val="28"/>
              </w:rPr>
            </w:pPr>
            <w:r>
              <w:rPr>
                <w:rFonts w:asciiTheme="minorHAnsi" w:hAnsiTheme="minorHAnsi" w:cs="Arial"/>
              </w:rPr>
              <w:t>W</w:t>
            </w:r>
            <w:r w:rsidR="00974F1B" w:rsidRPr="00EE6220">
              <w:rPr>
                <w:rFonts w:asciiTheme="minorHAnsi" w:hAnsiTheme="minorHAnsi" w:cs="Arial"/>
              </w:rPr>
              <w:t>eitere Genehmigungen</w:t>
            </w:r>
          </w:p>
        </w:tc>
        <w:sdt>
          <w:sdtPr>
            <w:rPr>
              <w:rFonts w:asciiTheme="minorHAnsi" w:hAnsiTheme="minorHAnsi" w:cs="Arial"/>
              <w:szCs w:val="20"/>
            </w:rPr>
            <w:id w:val="191494385"/>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szCs w:val="20"/>
            </w:rPr>
            <w:id w:val="-1717507704"/>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szCs w:val="20"/>
            </w:rPr>
            <w:id w:val="2047021210"/>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szCs w:val="20"/>
                  </w:rPr>
                </w:pPr>
                <w:r w:rsidRPr="00EE6220">
                  <w:rPr>
                    <w:rFonts w:ascii="MS Gothic" w:eastAsia="MS Gothic" w:hAnsi="MS Gothic" w:cs="MS Gothic" w:hint="eastAsia"/>
                    <w:szCs w:val="20"/>
                  </w:rPr>
                  <w:t>☐</w:t>
                </w:r>
              </w:p>
            </w:tc>
          </w:sdtContent>
        </w:sdt>
        <w:sdt>
          <w:sdtPr>
            <w:rPr>
              <w:rFonts w:asciiTheme="minorHAnsi" w:hAnsiTheme="minorHAnsi" w:cs="Arial"/>
              <w:szCs w:val="20"/>
            </w:rPr>
            <w:id w:val="1951207381"/>
            <w:showingPlcHdr/>
          </w:sdtPr>
          <w:sdtEndPr/>
          <w:sdtContent>
            <w:tc>
              <w:tcPr>
                <w:tcW w:w="3543" w:type="dxa"/>
                <w:vAlign w:val="center"/>
              </w:tcPr>
              <w:p w:rsidR="00974F1B" w:rsidRPr="00EE6220" w:rsidRDefault="007A092E" w:rsidP="00E92C55">
                <w:pPr>
                  <w:pStyle w:val="Tabelle"/>
                  <w:rPr>
                    <w:rFonts w:asciiTheme="minorHAnsi" w:hAnsiTheme="minorHAnsi" w:cs="Arial"/>
                    <w:szCs w:val="20"/>
                  </w:rPr>
                </w:pPr>
                <w:r w:rsidRPr="00BE734A">
                  <w:rPr>
                    <w:rStyle w:val="Platzhaltertext"/>
                    <w:rFonts w:asciiTheme="minorHAnsi" w:hAnsiTheme="minorHAnsi" w:cs="Arial"/>
                    <w:vanish/>
                    <w:szCs w:val="20"/>
                  </w:rPr>
                  <w:t>Klicken Sie hier, um Text einzugeben.</w:t>
                </w:r>
              </w:p>
            </w:tc>
          </w:sdtContent>
        </w:sdt>
      </w:tr>
    </w:tbl>
    <w:p w:rsidR="000A7AEA" w:rsidRPr="00EE6220" w:rsidRDefault="000A7AEA" w:rsidP="00D76A94">
      <w:pPr>
        <w:rPr>
          <w:rFonts w:asciiTheme="minorHAnsi" w:hAnsiTheme="minorHAnsi" w:cs="Arial"/>
        </w:rPr>
      </w:pPr>
    </w:p>
    <w:p w:rsidR="008A2167" w:rsidRPr="000A7AEA" w:rsidRDefault="000D7401" w:rsidP="000A7AEA">
      <w:pPr>
        <w:pStyle w:val="KeinLeerraum"/>
        <w:rPr>
          <w:rFonts w:asciiTheme="minorHAnsi" w:hAnsiTheme="minorHAnsi"/>
          <w:sz w:val="20"/>
          <w:szCs w:val="20"/>
        </w:rPr>
      </w:pPr>
      <w:sdt>
        <w:sdtPr>
          <w:id w:val="-1630702220"/>
          <w:showingPlcHdr/>
          <w:date>
            <w:dateFormat w:val="dd.MM.yyyy"/>
            <w:lid w:val="de-DE"/>
            <w:storeMappedDataAs w:val="dateTime"/>
            <w:calendar w:val="gregorian"/>
          </w:date>
        </w:sdtPr>
        <w:sdtEndPr>
          <w:rPr>
            <w:rFonts w:asciiTheme="minorHAnsi" w:hAnsiTheme="minorHAnsi"/>
            <w:sz w:val="20"/>
            <w:szCs w:val="20"/>
          </w:rPr>
        </w:sdtEndPr>
        <w:sdtContent>
          <w:r w:rsidR="000A7AEA" w:rsidRPr="00BE734A">
            <w:rPr>
              <w:rStyle w:val="Platzhaltertext"/>
              <w:rFonts w:asciiTheme="minorHAnsi" w:hAnsiTheme="minorHAnsi"/>
              <w:vanish/>
              <w:sz w:val="20"/>
              <w:szCs w:val="20"/>
            </w:rPr>
            <w:t>Klicken Sie hier, um ein Datum einzugeben.</w:t>
          </w:r>
        </w:sdtContent>
      </w:sdt>
      <w:r w:rsidR="000A7AEA" w:rsidRPr="000A7AEA">
        <w:rPr>
          <w:rFonts w:asciiTheme="minorHAnsi" w:hAnsiTheme="minorHAnsi"/>
          <w:sz w:val="20"/>
          <w:szCs w:val="20"/>
        </w:rPr>
        <w:tab/>
      </w:r>
      <w:r w:rsidR="000A7AEA">
        <w:rPr>
          <w:rFonts w:asciiTheme="minorHAnsi" w:hAnsiTheme="minorHAnsi"/>
          <w:sz w:val="20"/>
          <w:szCs w:val="20"/>
        </w:rPr>
        <w:tab/>
      </w:r>
      <w:r w:rsidR="00BE734A">
        <w:rPr>
          <w:rFonts w:asciiTheme="minorHAnsi" w:hAnsiTheme="minorHAnsi"/>
          <w:sz w:val="20"/>
          <w:szCs w:val="20"/>
        </w:rPr>
        <w:tab/>
      </w:r>
      <w:r w:rsidR="000A7AEA" w:rsidRPr="000A7AEA">
        <w:rPr>
          <w:rFonts w:asciiTheme="minorHAnsi" w:hAnsiTheme="minorHAnsi"/>
          <w:sz w:val="20"/>
          <w:szCs w:val="20"/>
        </w:rPr>
        <w:tab/>
      </w:r>
      <w:sdt>
        <w:sdtPr>
          <w:rPr>
            <w:rFonts w:asciiTheme="minorHAnsi" w:hAnsiTheme="minorHAnsi"/>
            <w:sz w:val="20"/>
            <w:szCs w:val="20"/>
          </w:rPr>
          <w:id w:val="1697037779"/>
          <w:showingPlcHdr/>
        </w:sdtPr>
        <w:sdtEndPr/>
        <w:sdtContent>
          <w:r w:rsidR="000A7AEA" w:rsidRPr="00BE734A">
            <w:rPr>
              <w:rStyle w:val="Platzhaltertext"/>
              <w:rFonts w:asciiTheme="minorHAnsi" w:hAnsiTheme="minorHAnsi"/>
              <w:vanish/>
              <w:sz w:val="20"/>
              <w:szCs w:val="20"/>
            </w:rPr>
            <w:t>Klicken Sie hier, um Text einzugeben.</w:t>
          </w:r>
        </w:sdtContent>
      </w:sdt>
    </w:p>
    <w:p w:rsidR="00E744F0" w:rsidRPr="00EE6220" w:rsidRDefault="00E744F0" w:rsidP="000A7AEA">
      <w:pPr>
        <w:pStyle w:val="Tabelle"/>
        <w:tabs>
          <w:tab w:val="left" w:pos="5670"/>
        </w:tabs>
        <w:rPr>
          <w:rFonts w:asciiTheme="minorHAnsi" w:hAnsiTheme="minorHAnsi" w:cs="Arial"/>
        </w:rPr>
      </w:pPr>
      <w:r w:rsidRPr="00EE6220">
        <w:rPr>
          <w:rFonts w:asciiTheme="minorHAnsi" w:hAnsiTheme="minorHAnsi" w:cs="Arial"/>
        </w:rPr>
        <w:t>..............................</w:t>
      </w:r>
      <w:r w:rsidRPr="00EE6220">
        <w:rPr>
          <w:rFonts w:asciiTheme="minorHAnsi" w:hAnsiTheme="minorHAnsi" w:cs="Arial"/>
        </w:rPr>
        <w:tab/>
      </w:r>
      <w:r w:rsidR="000A7AEA">
        <w:rPr>
          <w:rFonts w:asciiTheme="minorHAnsi" w:hAnsiTheme="minorHAnsi" w:cs="Arial"/>
        </w:rPr>
        <w:tab/>
      </w:r>
      <w:r w:rsidRPr="00EE6220">
        <w:rPr>
          <w:rFonts w:asciiTheme="minorHAnsi" w:hAnsiTheme="minorHAnsi" w:cs="Arial"/>
        </w:rPr>
        <w:t>......................................</w:t>
      </w:r>
      <w:r w:rsidR="000A7AEA">
        <w:rPr>
          <w:rFonts w:asciiTheme="minorHAnsi" w:hAnsiTheme="minorHAnsi" w:cs="Arial"/>
        </w:rPr>
        <w:t>....................</w:t>
      </w:r>
    </w:p>
    <w:p w:rsidR="00E744F0" w:rsidRPr="00380DA3" w:rsidRDefault="00E744F0" w:rsidP="008A2167">
      <w:pPr>
        <w:pStyle w:val="Tabelle"/>
        <w:rPr>
          <w:rFonts w:ascii="Arial" w:hAnsi="Arial" w:cs="Arial"/>
          <w:w w:val="99"/>
        </w:rPr>
      </w:pPr>
      <w:r w:rsidRPr="00EE6220">
        <w:rPr>
          <w:rFonts w:asciiTheme="minorHAnsi" w:hAnsiTheme="minorHAnsi" w:cs="Arial"/>
        </w:rPr>
        <w:t xml:space="preserve">Datum </w:t>
      </w:r>
      <w:r w:rsidRPr="00EE6220">
        <w:rPr>
          <w:rFonts w:asciiTheme="minorHAnsi" w:hAnsiTheme="minorHAnsi" w:cs="Arial"/>
        </w:rPr>
        <w:tab/>
      </w:r>
      <w:r w:rsidRPr="00EE6220">
        <w:rPr>
          <w:rFonts w:asciiTheme="minorHAnsi" w:hAnsiTheme="minorHAnsi" w:cs="Arial"/>
        </w:rPr>
        <w:tab/>
      </w:r>
      <w:r w:rsidRPr="00EE6220">
        <w:rPr>
          <w:rFonts w:asciiTheme="minorHAnsi" w:hAnsiTheme="minorHAnsi" w:cs="Arial"/>
        </w:rPr>
        <w:tab/>
      </w:r>
      <w:r w:rsidR="008A2167" w:rsidRPr="00EE6220">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EE6220">
        <w:rPr>
          <w:rFonts w:asciiTheme="minorHAnsi" w:hAnsiTheme="minorHAnsi" w:cs="Arial"/>
        </w:rPr>
        <w:t xml:space="preserve">Name des Ausfüllenden bzw. </w:t>
      </w:r>
      <w:r w:rsidRPr="00EE6220">
        <w:rPr>
          <w:rFonts w:asciiTheme="minorHAnsi" w:hAnsiTheme="minorHAnsi" w:cs="Arial"/>
        </w:rPr>
        <w:t xml:space="preserve">Unterschrift </w:t>
      </w:r>
    </w:p>
    <w:sectPr w:rsidR="00E744F0" w:rsidRPr="00380DA3" w:rsidSect="00EE6220">
      <w:headerReference w:type="default" r:id="rId10"/>
      <w:footerReference w:type="default" r:id="rId11"/>
      <w:headerReference w:type="first" r:id="rId12"/>
      <w:footerReference w:type="first" r:id="rId13"/>
      <w:type w:val="continuous"/>
      <w:pgSz w:w="11907" w:h="16839" w:code="9"/>
      <w:pgMar w:top="867" w:right="1134" w:bottom="1134" w:left="1417"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01" w:rsidRDefault="000D7401" w:rsidP="00D64E3D">
      <w:r>
        <w:separator/>
      </w:r>
    </w:p>
    <w:p w:rsidR="000D7401" w:rsidRDefault="000D7401"/>
  </w:endnote>
  <w:endnote w:type="continuationSeparator" w:id="0">
    <w:p w:rsidR="000D7401" w:rsidRDefault="000D7401" w:rsidP="00D64E3D">
      <w:r>
        <w:continuationSeparator/>
      </w:r>
    </w:p>
    <w:p w:rsidR="000D7401" w:rsidRDefault="000D7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Frutiger LT 45 Light"/>
    <w:panose1 w:val="020B0403030504020204"/>
    <w:charset w:val="00"/>
    <w:family w:val="swiss"/>
    <w:pitch w:val="variable"/>
    <w:sig w:usb0="80000027"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193964"/>
      <w:docPartObj>
        <w:docPartGallery w:val="Page Numbers (Bottom of Page)"/>
        <w:docPartUnique/>
      </w:docPartObj>
    </w:sdtPr>
    <w:sdtEndPr/>
    <w:sdtContent>
      <w:sdt>
        <w:sdtPr>
          <w:rPr>
            <w:b/>
            <w:bCs/>
            <w:noProof/>
            <w:color w:val="999999"/>
            <w:sz w:val="18"/>
          </w:rPr>
          <w:id w:val="315541117"/>
          <w:docPartObj>
            <w:docPartGallery w:val="Page Numbers (Bottom of Page)"/>
            <w:docPartUnique/>
          </w:docPartObj>
        </w:sdtPr>
        <w:sdtEndPr/>
        <w:sdtContent>
          <w:p w:rsidR="00D31A7E" w:rsidRPr="0037548A" w:rsidRDefault="00D31A7E" w:rsidP="0037548A">
            <w:pPr>
              <w:tabs>
                <w:tab w:val="right" w:pos="8505"/>
              </w:tabs>
              <w:spacing w:line="276" w:lineRule="auto"/>
              <w:rPr>
                <w:b/>
                <w:bCs/>
                <w:noProof/>
                <w:color w:val="999999"/>
                <w:sz w:val="18"/>
              </w:rPr>
            </w:pPr>
            <w:r>
              <w:rPr>
                <w:b/>
                <w:bCs/>
                <w:smallCaps/>
                <w:noProof/>
                <w:color w:val="999999"/>
                <w:lang w:eastAsia="de-DE"/>
              </w:rPr>
              <w:drawing>
                <wp:anchor distT="0" distB="0" distL="114300" distR="114300" simplePos="0" relativeHeight="251700224" behindDoc="0" locked="0" layoutInCell="1" allowOverlap="1" wp14:anchorId="1901A9E1" wp14:editId="6FDEDD8C">
                  <wp:simplePos x="0" y="0"/>
                  <wp:positionH relativeFrom="column">
                    <wp:posOffset>1200785</wp:posOffset>
                  </wp:positionH>
                  <wp:positionV relativeFrom="paragraph">
                    <wp:posOffset>88739</wp:posOffset>
                  </wp:positionV>
                  <wp:extent cx="2767965" cy="405130"/>
                  <wp:effectExtent l="0" t="0" r="0" b="0"/>
                  <wp:wrapNone/>
                  <wp:docPr id="19" name="Grafik 19" descr="C:\Users\Kerstin\Documents\Neuland\Anhalt\Öffentlichkeitsarbeit\Publizität\Sig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Neuland\Anhalt\Öffentlichkeitsarbeit\Publizität\Signe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405130"/>
                          </a:xfrm>
                          <a:prstGeom prst="rect">
                            <a:avLst/>
                          </a:prstGeom>
                          <a:noFill/>
                          <a:ln>
                            <a:noFill/>
                          </a:ln>
                        </pic:spPr>
                      </pic:pic>
                    </a:graphicData>
                  </a:graphic>
                </wp:anchor>
              </w:drawing>
            </w:r>
            <w:r>
              <w:rPr>
                <w:b/>
                <w:bCs/>
                <w:noProof/>
                <w:color w:val="999999"/>
                <w:sz w:val="18"/>
              </w:rPr>
              <w:t xml:space="preserve"> </w:t>
            </w:r>
            <w:r>
              <w:rPr>
                <w:b/>
                <w:bCs/>
                <w:noProof/>
                <w:color w:val="999999"/>
                <w:sz w:val="18"/>
              </w:rPr>
              <w:tab/>
            </w:r>
            <w:r w:rsidRPr="00A579DD">
              <w:rPr>
                <w:b/>
                <w:bCs/>
                <w:noProof/>
                <w:color w:val="999999"/>
                <w:sz w:val="18"/>
              </w:rPr>
              <w:fldChar w:fldCharType="begin"/>
            </w:r>
            <w:r w:rsidRPr="00A579DD">
              <w:rPr>
                <w:b/>
                <w:bCs/>
                <w:noProof/>
                <w:color w:val="999999"/>
                <w:sz w:val="18"/>
              </w:rPr>
              <w:instrText xml:space="preserve"> PAGE   \* MERGEFORMAT </w:instrText>
            </w:r>
            <w:r w:rsidRPr="00A579DD">
              <w:rPr>
                <w:b/>
                <w:bCs/>
                <w:noProof/>
                <w:color w:val="999999"/>
                <w:sz w:val="18"/>
              </w:rPr>
              <w:fldChar w:fldCharType="separate"/>
            </w:r>
            <w:r w:rsidR="00106AA1">
              <w:rPr>
                <w:b/>
                <w:bCs/>
                <w:noProof/>
                <w:color w:val="999999"/>
                <w:sz w:val="18"/>
              </w:rPr>
              <w:t>3</w:t>
            </w:r>
            <w:r w:rsidRPr="00A579DD">
              <w:rPr>
                <w:b/>
                <w:bCs/>
                <w:noProof/>
                <w:color w:val="999999"/>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7E" w:rsidRPr="009228F3" w:rsidRDefault="00D31A7E" w:rsidP="004B0254">
    <w:pPr>
      <w:pStyle w:val="Fuzeile"/>
      <w:tabs>
        <w:tab w:val="clear" w:pos="4536"/>
        <w:tab w:val="clear" w:pos="9072"/>
        <w:tab w:val="left" w:pos="2331"/>
        <w:tab w:val="left" w:pos="3233"/>
      </w:tabs>
      <w:rPr>
        <w:szCs w:val="16"/>
      </w:rPr>
    </w:pPr>
    <w:r>
      <w:rPr>
        <w:b/>
        <w:bCs/>
        <w:smallCaps/>
        <w:noProof/>
        <w:color w:val="999999"/>
        <w:lang w:eastAsia="de-DE"/>
      </w:rPr>
      <w:drawing>
        <wp:anchor distT="0" distB="0" distL="114300" distR="114300" simplePos="0" relativeHeight="251694080" behindDoc="0" locked="0" layoutInCell="1" allowOverlap="1" wp14:anchorId="6307A144" wp14:editId="36C2A91D">
          <wp:simplePos x="0" y="0"/>
          <wp:positionH relativeFrom="column">
            <wp:posOffset>1198491</wp:posOffset>
          </wp:positionH>
          <wp:positionV relativeFrom="paragraph">
            <wp:posOffset>-48143</wp:posOffset>
          </wp:positionV>
          <wp:extent cx="2767965" cy="405130"/>
          <wp:effectExtent l="0" t="0" r="0" b="0"/>
          <wp:wrapNone/>
          <wp:docPr id="22" name="Grafik 22" descr="C:\Users\Kerstin\Documents\Neuland\Anhalt\Öffentlichkeitsarbeit\Publizität\Sig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Neuland\Anhalt\Öffentlichkeitsarbeit\Publizität\Signe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405130"/>
                  </a:xfrm>
                  <a:prstGeom prst="rect">
                    <a:avLst/>
                  </a:prstGeom>
                  <a:noFill/>
                  <a:ln>
                    <a:noFill/>
                  </a:ln>
                </pic:spPr>
              </pic:pic>
            </a:graphicData>
          </a:graphic>
        </wp:anchor>
      </w:drawing>
    </w:r>
    <w:r>
      <w:rPr>
        <w:noProof/>
        <w:lang w:eastAsia="de-DE"/>
      </w:rPr>
      <w:drawing>
        <wp:anchor distT="0" distB="0" distL="114300" distR="114300" simplePos="0" relativeHeight="251692032" behindDoc="0" locked="0" layoutInCell="1" allowOverlap="1" wp14:anchorId="64DE82B1" wp14:editId="4748B33E">
          <wp:simplePos x="0" y="0"/>
          <wp:positionH relativeFrom="column">
            <wp:posOffset>2400935</wp:posOffset>
          </wp:positionH>
          <wp:positionV relativeFrom="paragraph">
            <wp:posOffset>9275445</wp:posOffset>
          </wp:positionV>
          <wp:extent cx="2767965" cy="40830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965" cy="408305"/>
                  </a:xfrm>
                  <a:prstGeom prst="rect">
                    <a:avLst/>
                  </a:prstGeom>
                  <a:noFill/>
                </pic:spPr>
              </pic:pic>
            </a:graphicData>
          </a:graphic>
        </wp:anchor>
      </w:drawing>
    </w:r>
    <w:sdt>
      <w:sdtPr>
        <w:id w:val="343133819"/>
        <w:docPartObj>
          <w:docPartGallery w:val="Page Numbers (Bottom of Page)"/>
          <w:docPartUnique/>
        </w:docPartObj>
      </w:sdtPr>
      <w:sdtEndPr/>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01" w:rsidRDefault="000D7401" w:rsidP="00D64E3D">
      <w:r>
        <w:separator/>
      </w:r>
    </w:p>
    <w:p w:rsidR="000D7401" w:rsidRDefault="000D7401"/>
  </w:footnote>
  <w:footnote w:type="continuationSeparator" w:id="0">
    <w:p w:rsidR="000D7401" w:rsidRDefault="000D7401" w:rsidP="00D64E3D">
      <w:r>
        <w:continuationSeparator/>
      </w:r>
    </w:p>
    <w:p w:rsidR="000D7401" w:rsidRDefault="000D7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2726"/>
    </w:tblGrid>
    <w:tr w:rsidR="00D31A7E" w:rsidTr="002460ED">
      <w:trPr>
        <w:trHeight w:val="680"/>
      </w:trPr>
      <w:tc>
        <w:tcPr>
          <w:tcW w:w="3085" w:type="dxa"/>
        </w:tcPr>
        <w:p w:rsidR="00D31A7E" w:rsidRDefault="00D31A7E" w:rsidP="002460ED">
          <w:pPr>
            <w:tabs>
              <w:tab w:val="right" w:pos="6237"/>
            </w:tabs>
            <w:jc w:val="left"/>
            <w:rPr>
              <w:b/>
              <w:bCs/>
              <w:smallCaps/>
              <w:color w:val="999999"/>
            </w:rPr>
          </w:pPr>
          <w:r>
            <w:rPr>
              <w:b/>
              <w:bCs/>
              <w:smallCaps/>
              <w:color w:val="999999"/>
            </w:rPr>
            <w:t>LEADER-Region</w:t>
          </w:r>
          <w:r>
            <w:rPr>
              <w:b/>
              <w:bCs/>
              <w:smallCaps/>
              <w:color w:val="999999"/>
            </w:rPr>
            <w:br/>
            <w:t>ANHALT</w:t>
          </w:r>
        </w:p>
      </w:tc>
      <w:tc>
        <w:tcPr>
          <w:tcW w:w="3544" w:type="dxa"/>
        </w:tcPr>
        <w:p w:rsidR="00D31A7E" w:rsidRPr="00AC1414" w:rsidRDefault="00D31A7E" w:rsidP="002460ED">
          <w:pPr>
            <w:spacing w:line="240" w:lineRule="auto"/>
            <w:jc w:val="left"/>
          </w:pPr>
          <w:r w:rsidRPr="007E073C">
            <w:rPr>
              <w:b/>
              <w:bCs/>
              <w:color w:val="999999"/>
              <w:sz w:val="18"/>
            </w:rPr>
            <w:t>Geschwister-Scholl-Str.9</w:t>
          </w:r>
          <w:r>
            <w:rPr>
              <w:b/>
              <w:bCs/>
              <w:color w:val="999999"/>
              <w:sz w:val="18"/>
            </w:rPr>
            <w:br/>
          </w:r>
          <w:r w:rsidRPr="007E073C">
            <w:rPr>
              <w:b/>
              <w:bCs/>
              <w:color w:val="999999"/>
              <w:sz w:val="18"/>
            </w:rPr>
            <w:t>06780 Zörbig OT Quetzdölsdorf</w:t>
          </w:r>
          <w:r w:rsidRPr="007E073C">
            <w:rPr>
              <w:b/>
              <w:bCs/>
              <w:color w:val="999999"/>
              <w:sz w:val="18"/>
            </w:rPr>
            <w:br/>
          </w:r>
          <w:r w:rsidRPr="004B6EC0">
            <w:rPr>
              <w:bCs/>
              <w:color w:val="999999"/>
              <w:sz w:val="18"/>
            </w:rPr>
            <w:t>Tel. 0162 / 8949455</w:t>
          </w:r>
          <w:r w:rsidRPr="004B6EC0">
            <w:rPr>
              <w:bCs/>
              <w:color w:val="999999"/>
              <w:sz w:val="18"/>
            </w:rPr>
            <w:br/>
          </w:r>
          <w:r>
            <w:rPr>
              <w:bCs/>
              <w:color w:val="999999"/>
              <w:sz w:val="18"/>
            </w:rPr>
            <w:t>adam-staron@leader-anhalt</w:t>
          </w:r>
          <w:r w:rsidRPr="004B6EC0">
            <w:rPr>
              <w:bCs/>
              <w:color w:val="999999"/>
              <w:sz w:val="18"/>
            </w:rPr>
            <w:t>.de</w:t>
          </w:r>
        </w:p>
      </w:tc>
      <w:tc>
        <w:tcPr>
          <w:tcW w:w="2726" w:type="dxa"/>
        </w:tcPr>
        <w:p w:rsidR="00D31A7E" w:rsidRDefault="00D31A7E" w:rsidP="002460ED">
          <w:pPr>
            <w:tabs>
              <w:tab w:val="right" w:pos="6237"/>
            </w:tabs>
            <w:jc w:val="left"/>
            <w:rPr>
              <w:b/>
              <w:bCs/>
              <w:smallCaps/>
              <w:color w:val="999999"/>
            </w:rPr>
          </w:pPr>
          <w:r>
            <w:rPr>
              <w:noProof/>
              <w:lang w:eastAsia="de-DE"/>
            </w:rPr>
            <w:drawing>
              <wp:anchor distT="0" distB="0" distL="114300" distR="114300" simplePos="0" relativeHeight="251703296" behindDoc="0" locked="0" layoutInCell="1" allowOverlap="1" wp14:anchorId="0BC68AAE" wp14:editId="5AC2E9BC">
                <wp:simplePos x="0" y="0"/>
                <wp:positionH relativeFrom="column">
                  <wp:posOffset>584200</wp:posOffset>
                </wp:positionH>
                <wp:positionV relativeFrom="paragraph">
                  <wp:posOffset>37465</wp:posOffset>
                </wp:positionV>
                <wp:extent cx="438150" cy="438150"/>
                <wp:effectExtent l="0" t="0" r="0" b="0"/>
                <wp:wrapNone/>
                <wp:docPr id="1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srcRect/>
                        <a:stretch>
                          <a:fillRect/>
                        </a:stretch>
                      </pic:blipFill>
                      <pic:spPr bwMode="auto">
                        <a:xfrm>
                          <a:off x="0" y="0"/>
                          <a:ext cx="438150" cy="438150"/>
                        </a:xfrm>
                        <a:prstGeom prst="rect">
                          <a:avLst/>
                        </a:prstGeom>
                        <a:noFill/>
                      </pic:spPr>
                    </pic:pic>
                  </a:graphicData>
                </a:graphic>
              </wp:anchor>
            </w:drawing>
          </w:r>
          <w:r>
            <w:rPr>
              <w:b/>
              <w:bCs/>
              <w:smallCaps/>
              <w:noProof/>
              <w:color w:val="999999"/>
              <w:lang w:eastAsia="de-DE"/>
            </w:rPr>
            <w:drawing>
              <wp:anchor distT="0" distB="0" distL="114300" distR="114300" simplePos="0" relativeHeight="251702272" behindDoc="0" locked="0" layoutInCell="1" allowOverlap="1" wp14:anchorId="028DB7CE" wp14:editId="11D0F989">
                <wp:simplePos x="0" y="0"/>
                <wp:positionH relativeFrom="column">
                  <wp:posOffset>1055370</wp:posOffset>
                </wp:positionH>
                <wp:positionV relativeFrom="paragraph">
                  <wp:posOffset>37465</wp:posOffset>
                </wp:positionV>
                <wp:extent cx="618490" cy="434975"/>
                <wp:effectExtent l="0" t="0" r="0" b="3175"/>
                <wp:wrapNone/>
                <wp:docPr id="18" name="Grafik 1" descr="Logo_LAG Anh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 Anhalt.jpg"/>
                        <pic:cNvPicPr/>
                      </pic:nvPicPr>
                      <pic:blipFill>
                        <a:blip r:embed="rId2"/>
                        <a:srcRect l="5680" t="7759" r="6380" b="10334"/>
                        <a:stretch>
                          <a:fillRect/>
                        </a:stretch>
                      </pic:blipFill>
                      <pic:spPr>
                        <a:xfrm>
                          <a:off x="0" y="0"/>
                          <a:ext cx="618490" cy="434975"/>
                        </a:xfrm>
                        <a:prstGeom prst="rect">
                          <a:avLst/>
                        </a:prstGeom>
                      </pic:spPr>
                    </pic:pic>
                  </a:graphicData>
                </a:graphic>
              </wp:anchor>
            </w:drawing>
          </w:r>
        </w:p>
      </w:tc>
    </w:tr>
  </w:tbl>
  <w:p w:rsidR="00D31A7E" w:rsidRPr="004F478A" w:rsidRDefault="00D31A7E" w:rsidP="004F478A">
    <w:pPr>
      <w:pStyle w:val="Kopfzeil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2726"/>
    </w:tblGrid>
    <w:tr w:rsidR="00D31A7E" w:rsidTr="004F478A">
      <w:trPr>
        <w:trHeight w:val="680"/>
      </w:trPr>
      <w:tc>
        <w:tcPr>
          <w:tcW w:w="3085" w:type="dxa"/>
        </w:tcPr>
        <w:p w:rsidR="00D31A7E" w:rsidRDefault="00D31A7E" w:rsidP="00AC1414">
          <w:pPr>
            <w:tabs>
              <w:tab w:val="right" w:pos="6237"/>
            </w:tabs>
            <w:jc w:val="left"/>
            <w:rPr>
              <w:b/>
              <w:bCs/>
              <w:smallCaps/>
              <w:color w:val="999999"/>
            </w:rPr>
          </w:pPr>
          <w:r>
            <w:rPr>
              <w:b/>
              <w:bCs/>
              <w:smallCaps/>
              <w:color w:val="999999"/>
            </w:rPr>
            <w:t>LEADER-Region</w:t>
          </w:r>
          <w:r>
            <w:rPr>
              <w:b/>
              <w:bCs/>
              <w:smallCaps/>
              <w:color w:val="999999"/>
            </w:rPr>
            <w:br/>
            <w:t>ANHALT</w:t>
          </w:r>
        </w:p>
      </w:tc>
      <w:tc>
        <w:tcPr>
          <w:tcW w:w="3544" w:type="dxa"/>
        </w:tcPr>
        <w:p w:rsidR="00D31A7E" w:rsidRPr="00AC1414" w:rsidRDefault="00D31A7E" w:rsidP="00AC1414">
          <w:pPr>
            <w:spacing w:line="240" w:lineRule="auto"/>
            <w:jc w:val="left"/>
          </w:pPr>
          <w:r w:rsidRPr="007E073C">
            <w:rPr>
              <w:b/>
              <w:bCs/>
              <w:color w:val="999999"/>
              <w:sz w:val="18"/>
            </w:rPr>
            <w:t>Geschwister-Scholl-Str.9</w:t>
          </w:r>
          <w:r>
            <w:rPr>
              <w:b/>
              <w:bCs/>
              <w:color w:val="999999"/>
              <w:sz w:val="18"/>
            </w:rPr>
            <w:br/>
          </w:r>
          <w:r w:rsidRPr="007E073C">
            <w:rPr>
              <w:b/>
              <w:bCs/>
              <w:color w:val="999999"/>
              <w:sz w:val="18"/>
            </w:rPr>
            <w:t>06780 Zörbig OT Quetzdölsdorf</w:t>
          </w:r>
          <w:r w:rsidRPr="007E073C">
            <w:rPr>
              <w:b/>
              <w:bCs/>
              <w:color w:val="999999"/>
              <w:sz w:val="18"/>
            </w:rPr>
            <w:br/>
          </w:r>
          <w:r w:rsidRPr="004B6EC0">
            <w:rPr>
              <w:bCs/>
              <w:color w:val="999999"/>
              <w:sz w:val="18"/>
            </w:rPr>
            <w:t>Tel. 0162 / 8949455</w:t>
          </w:r>
          <w:r w:rsidRPr="004B6EC0">
            <w:rPr>
              <w:bCs/>
              <w:color w:val="999999"/>
              <w:sz w:val="18"/>
            </w:rPr>
            <w:br/>
          </w:r>
          <w:r>
            <w:rPr>
              <w:bCs/>
              <w:color w:val="999999"/>
              <w:sz w:val="18"/>
            </w:rPr>
            <w:t>adam-staron@leader-anhalt</w:t>
          </w:r>
          <w:r w:rsidRPr="004B6EC0">
            <w:rPr>
              <w:bCs/>
              <w:color w:val="999999"/>
              <w:sz w:val="18"/>
            </w:rPr>
            <w:t>.de</w:t>
          </w:r>
        </w:p>
      </w:tc>
      <w:tc>
        <w:tcPr>
          <w:tcW w:w="2726" w:type="dxa"/>
        </w:tcPr>
        <w:p w:rsidR="00D31A7E" w:rsidRDefault="00D31A7E" w:rsidP="0078537C">
          <w:pPr>
            <w:tabs>
              <w:tab w:val="right" w:pos="6237"/>
            </w:tabs>
            <w:jc w:val="left"/>
            <w:rPr>
              <w:b/>
              <w:bCs/>
              <w:smallCaps/>
              <w:color w:val="999999"/>
            </w:rPr>
          </w:pPr>
          <w:r>
            <w:rPr>
              <w:noProof/>
              <w:lang w:eastAsia="de-DE"/>
            </w:rPr>
            <w:drawing>
              <wp:anchor distT="0" distB="0" distL="114300" distR="114300" simplePos="0" relativeHeight="251698176" behindDoc="0" locked="0" layoutInCell="1" allowOverlap="1" wp14:anchorId="53E648A2" wp14:editId="447D4398">
                <wp:simplePos x="0" y="0"/>
                <wp:positionH relativeFrom="column">
                  <wp:posOffset>584200</wp:posOffset>
                </wp:positionH>
                <wp:positionV relativeFrom="paragraph">
                  <wp:posOffset>37465</wp:posOffset>
                </wp:positionV>
                <wp:extent cx="438150" cy="438150"/>
                <wp:effectExtent l="0" t="0" r="0" b="0"/>
                <wp:wrapNone/>
                <wp:docPr id="2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srcRect/>
                        <a:stretch>
                          <a:fillRect/>
                        </a:stretch>
                      </pic:blipFill>
                      <pic:spPr bwMode="auto">
                        <a:xfrm>
                          <a:off x="0" y="0"/>
                          <a:ext cx="438150" cy="438150"/>
                        </a:xfrm>
                        <a:prstGeom prst="rect">
                          <a:avLst/>
                        </a:prstGeom>
                        <a:noFill/>
                      </pic:spPr>
                    </pic:pic>
                  </a:graphicData>
                </a:graphic>
              </wp:anchor>
            </w:drawing>
          </w:r>
          <w:r>
            <w:rPr>
              <w:b/>
              <w:bCs/>
              <w:smallCaps/>
              <w:noProof/>
              <w:color w:val="999999"/>
              <w:lang w:eastAsia="de-DE"/>
            </w:rPr>
            <w:drawing>
              <wp:anchor distT="0" distB="0" distL="114300" distR="114300" simplePos="0" relativeHeight="251696128" behindDoc="0" locked="0" layoutInCell="1" allowOverlap="1" wp14:anchorId="149708C5" wp14:editId="01382C49">
                <wp:simplePos x="0" y="0"/>
                <wp:positionH relativeFrom="column">
                  <wp:posOffset>1055370</wp:posOffset>
                </wp:positionH>
                <wp:positionV relativeFrom="paragraph">
                  <wp:posOffset>37465</wp:posOffset>
                </wp:positionV>
                <wp:extent cx="618490" cy="434975"/>
                <wp:effectExtent l="0" t="0" r="0" b="3175"/>
                <wp:wrapNone/>
                <wp:docPr id="21" name="Grafik 1" descr="Logo_LAG Anh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 Anhalt.jpg"/>
                        <pic:cNvPicPr/>
                      </pic:nvPicPr>
                      <pic:blipFill>
                        <a:blip r:embed="rId2"/>
                        <a:srcRect l="5680" t="7759" r="6380" b="10334"/>
                        <a:stretch>
                          <a:fillRect/>
                        </a:stretch>
                      </pic:blipFill>
                      <pic:spPr>
                        <a:xfrm>
                          <a:off x="0" y="0"/>
                          <a:ext cx="618490" cy="434975"/>
                        </a:xfrm>
                        <a:prstGeom prst="rect">
                          <a:avLst/>
                        </a:prstGeom>
                      </pic:spPr>
                    </pic:pic>
                  </a:graphicData>
                </a:graphic>
              </wp:anchor>
            </w:drawing>
          </w:r>
        </w:p>
      </w:tc>
    </w:tr>
  </w:tbl>
  <w:p w:rsidR="00D31A7E" w:rsidRPr="004F478A" w:rsidRDefault="00D31A7E" w:rsidP="004F478A">
    <w:pPr>
      <w:pStyle w:val="KeinLeerraum"/>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1pt;height:9.1pt" o:bullet="t">
        <v:imagedata r:id="rId1" o:title="BD14831_"/>
      </v:shape>
    </w:pict>
  </w:numPicBullet>
  <w:abstractNum w:abstractNumId="0">
    <w:nsid w:val="FFFFFF7C"/>
    <w:multiLevelType w:val="singleLevel"/>
    <w:tmpl w:val="75E44FB6"/>
    <w:lvl w:ilvl="0">
      <w:start w:val="1"/>
      <w:numFmt w:val="decimal"/>
      <w:lvlText w:val="%1."/>
      <w:lvlJc w:val="left"/>
      <w:pPr>
        <w:tabs>
          <w:tab w:val="num" w:pos="1492"/>
        </w:tabs>
        <w:ind w:left="1492" w:hanging="360"/>
      </w:pPr>
    </w:lvl>
  </w:abstractNum>
  <w:abstractNum w:abstractNumId="1">
    <w:nsid w:val="FFFFFF7D"/>
    <w:multiLevelType w:val="singleLevel"/>
    <w:tmpl w:val="8374828A"/>
    <w:lvl w:ilvl="0">
      <w:start w:val="1"/>
      <w:numFmt w:val="decimal"/>
      <w:lvlText w:val="%1."/>
      <w:lvlJc w:val="left"/>
      <w:pPr>
        <w:tabs>
          <w:tab w:val="num" w:pos="1209"/>
        </w:tabs>
        <w:ind w:left="1209" w:hanging="360"/>
      </w:pPr>
    </w:lvl>
  </w:abstractNum>
  <w:abstractNum w:abstractNumId="2">
    <w:nsid w:val="FFFFFF7E"/>
    <w:multiLevelType w:val="singleLevel"/>
    <w:tmpl w:val="04A0BCA2"/>
    <w:lvl w:ilvl="0">
      <w:start w:val="1"/>
      <w:numFmt w:val="decimal"/>
      <w:lvlText w:val="%1."/>
      <w:lvlJc w:val="left"/>
      <w:pPr>
        <w:tabs>
          <w:tab w:val="num" w:pos="926"/>
        </w:tabs>
        <w:ind w:left="926" w:hanging="360"/>
      </w:pPr>
    </w:lvl>
  </w:abstractNum>
  <w:abstractNum w:abstractNumId="3">
    <w:nsid w:val="FFFFFF7F"/>
    <w:multiLevelType w:val="singleLevel"/>
    <w:tmpl w:val="2C2606EE"/>
    <w:lvl w:ilvl="0">
      <w:start w:val="1"/>
      <w:numFmt w:val="decimal"/>
      <w:lvlText w:val="%1."/>
      <w:lvlJc w:val="left"/>
      <w:pPr>
        <w:tabs>
          <w:tab w:val="num" w:pos="643"/>
        </w:tabs>
        <w:ind w:left="643" w:hanging="360"/>
      </w:pPr>
    </w:lvl>
  </w:abstractNum>
  <w:abstractNum w:abstractNumId="4">
    <w:nsid w:val="FFFFFF80"/>
    <w:multiLevelType w:val="singleLevel"/>
    <w:tmpl w:val="86084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1064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BC1E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16A7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4A282"/>
    <w:lvl w:ilvl="0">
      <w:start w:val="1"/>
      <w:numFmt w:val="decimal"/>
      <w:lvlText w:val="%1."/>
      <w:lvlJc w:val="left"/>
      <w:pPr>
        <w:tabs>
          <w:tab w:val="num" w:pos="360"/>
        </w:tabs>
        <w:ind w:left="360" w:hanging="360"/>
      </w:pPr>
    </w:lvl>
  </w:abstractNum>
  <w:abstractNum w:abstractNumId="9">
    <w:nsid w:val="FFFFFF89"/>
    <w:multiLevelType w:val="singleLevel"/>
    <w:tmpl w:val="C3EA8CDE"/>
    <w:lvl w:ilvl="0">
      <w:start w:val="1"/>
      <w:numFmt w:val="bullet"/>
      <w:lvlText w:val=""/>
      <w:lvlJc w:val="left"/>
      <w:pPr>
        <w:tabs>
          <w:tab w:val="num" w:pos="360"/>
        </w:tabs>
        <w:ind w:left="360" w:hanging="360"/>
      </w:pPr>
      <w:rPr>
        <w:rFonts w:ascii="Symbol" w:hAnsi="Symbol" w:hint="default"/>
      </w:rPr>
    </w:lvl>
  </w:abstractNum>
  <w:abstractNum w:abstractNumId="10">
    <w:nsid w:val="09180AA6"/>
    <w:multiLevelType w:val="hybridMultilevel"/>
    <w:tmpl w:val="3DB23436"/>
    <w:lvl w:ilvl="0" w:tplc="BB3CA772">
      <w:start w:val="1"/>
      <w:numFmt w:val="bullet"/>
      <w:lvlText w:val=""/>
      <w:lvlPicBulletId w:val="0"/>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BF86D45"/>
    <w:multiLevelType w:val="multilevel"/>
    <w:tmpl w:val="7E1EC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B356AB"/>
    <w:multiLevelType w:val="hybridMultilevel"/>
    <w:tmpl w:val="86FE5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1521D84"/>
    <w:multiLevelType w:val="multilevel"/>
    <w:tmpl w:val="1CE61716"/>
    <w:lvl w:ilvl="0">
      <w:start w:val="1"/>
      <w:numFmt w:val="decimal"/>
      <w:pStyle w:val="berschrift1"/>
      <w:lvlText w:val="%1."/>
      <w:lvlJc w:val="left"/>
      <w:pPr>
        <w:ind w:left="432" w:hanging="432"/>
      </w:pPr>
      <w:rPr>
        <w:rFonts w:hint="default"/>
        <w:color w:val="ACC88A"/>
        <w:sz w:val="28"/>
        <w:u w:color="ACC88A"/>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1318209E"/>
    <w:multiLevelType w:val="multilevel"/>
    <w:tmpl w:val="0AE0A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D43E6C"/>
    <w:multiLevelType w:val="multilevel"/>
    <w:tmpl w:val="75EA160E"/>
    <w:lvl w:ilvl="0">
      <w:start w:val="1"/>
      <w:numFmt w:val="decimal"/>
      <w:lvlText w:val="%1."/>
      <w:lvlJc w:val="left"/>
      <w:pPr>
        <w:ind w:left="360" w:hanging="360"/>
      </w:pPr>
      <w:rPr>
        <w:rFonts w:ascii="Frutiger LT 45 Light" w:hAnsi="Frutiger LT 45 Light" w:hint="default"/>
        <w:b/>
        <w:i w:val="0"/>
        <w:color w:val="1F497D" w:themeColor="text2"/>
        <w:sz w:val="36"/>
      </w:rPr>
    </w:lvl>
    <w:lvl w:ilvl="1">
      <w:start w:val="1"/>
      <w:numFmt w:val="decimal"/>
      <w:lvlText w:val="%1.%2."/>
      <w:lvlJc w:val="left"/>
      <w:pPr>
        <w:ind w:left="792" w:hanging="432"/>
      </w:pPr>
      <w:rPr>
        <w:rFonts w:ascii="Frutiger LT 45 Light" w:hAnsi="Frutiger LT 45 Light" w:hint="default"/>
        <w:b/>
        <w:i w:val="0"/>
        <w:color w:val="auto"/>
        <w:sz w:val="28"/>
      </w:rPr>
    </w:lvl>
    <w:lvl w:ilvl="2">
      <w:start w:val="1"/>
      <w:numFmt w:val="decimal"/>
      <w:lvlText w:val="%1.%2.%3."/>
      <w:lvlJc w:val="left"/>
      <w:pPr>
        <w:ind w:left="1224" w:hanging="504"/>
      </w:pPr>
      <w:rPr>
        <w:rFonts w:ascii="Frutiger LT 45 Light" w:hAnsi="Frutiger LT 45 Light" w:hint="default"/>
        <w:b/>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867A72"/>
    <w:multiLevelType w:val="multilevel"/>
    <w:tmpl w:val="4E7C4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1A38D5"/>
    <w:multiLevelType w:val="hybridMultilevel"/>
    <w:tmpl w:val="CF1C1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AE03784"/>
    <w:multiLevelType w:val="hybridMultilevel"/>
    <w:tmpl w:val="A54E4170"/>
    <w:lvl w:ilvl="0" w:tplc="BB3CA772">
      <w:start w:val="1"/>
      <w:numFmt w:val="bullet"/>
      <w:lvlText w:val=""/>
      <w:lvlPicBulletId w:val="0"/>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C1B6BAE"/>
    <w:multiLevelType w:val="hybridMultilevel"/>
    <w:tmpl w:val="7A743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C5B070A"/>
    <w:multiLevelType w:val="hybridMultilevel"/>
    <w:tmpl w:val="64EE60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7C45270"/>
    <w:multiLevelType w:val="hybridMultilevel"/>
    <w:tmpl w:val="8E2A64D2"/>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7F23BB6"/>
    <w:multiLevelType w:val="hybridMultilevel"/>
    <w:tmpl w:val="49B03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29264017"/>
    <w:multiLevelType w:val="multilevel"/>
    <w:tmpl w:val="E3968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3A457C"/>
    <w:multiLevelType w:val="hybridMultilevel"/>
    <w:tmpl w:val="F21CCD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294616B1"/>
    <w:multiLevelType w:val="hybridMultilevel"/>
    <w:tmpl w:val="0FF0C3E0"/>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104127C"/>
    <w:multiLevelType w:val="multilevel"/>
    <w:tmpl w:val="658C4B88"/>
    <w:lvl w:ilvl="0">
      <w:start w:val="9"/>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7">
    <w:nsid w:val="31E01801"/>
    <w:multiLevelType w:val="hybridMultilevel"/>
    <w:tmpl w:val="C7827E70"/>
    <w:lvl w:ilvl="0" w:tplc="F4388980">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33711B3"/>
    <w:multiLevelType w:val="multilevel"/>
    <w:tmpl w:val="7C38F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B73753"/>
    <w:multiLevelType w:val="hybridMultilevel"/>
    <w:tmpl w:val="5BFE9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86E11DC"/>
    <w:multiLevelType w:val="multilevel"/>
    <w:tmpl w:val="CC50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89601D"/>
    <w:multiLevelType w:val="hybridMultilevel"/>
    <w:tmpl w:val="B4FA9176"/>
    <w:lvl w:ilvl="0" w:tplc="6BB2067E">
      <w:start w:val="1"/>
      <w:numFmt w:val="bullet"/>
      <w:pStyle w:val="Aufzhlung"/>
      <w:lvlText w:val="+"/>
      <w:lvlJc w:val="left"/>
      <w:pPr>
        <w:ind w:left="720" w:hanging="360"/>
      </w:pPr>
      <w:rPr>
        <w:rFonts w:ascii="Arial" w:hAnsi="Arial" w:hint="default"/>
        <w:color w:val="92D050"/>
        <w:sz w:val="26"/>
        <w:u w:color="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B295DF7"/>
    <w:multiLevelType w:val="multilevel"/>
    <w:tmpl w:val="54940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DC5E18"/>
    <w:multiLevelType w:val="hybridMultilevel"/>
    <w:tmpl w:val="5BDEE642"/>
    <w:lvl w:ilvl="0" w:tplc="BB3CA772">
      <w:start w:val="1"/>
      <w:numFmt w:val="bullet"/>
      <w:lvlText w:val=""/>
      <w:lvlPicBulletId w:val="0"/>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91602CA"/>
    <w:multiLevelType w:val="hybridMultilevel"/>
    <w:tmpl w:val="71ECE40A"/>
    <w:lvl w:ilvl="0" w:tplc="F4388980">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18929AB"/>
    <w:multiLevelType w:val="multilevel"/>
    <w:tmpl w:val="8BAEF31A"/>
    <w:lvl w:ilvl="0">
      <w:start w:val="9"/>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nsid w:val="54B73609"/>
    <w:multiLevelType w:val="hybridMultilevel"/>
    <w:tmpl w:val="8368BD18"/>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6F50E3"/>
    <w:multiLevelType w:val="multilevel"/>
    <w:tmpl w:val="8BAEF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F15785"/>
    <w:multiLevelType w:val="multilevel"/>
    <w:tmpl w:val="873EC966"/>
    <w:lvl w:ilvl="0">
      <w:start w:val="1"/>
      <w:numFmt w:val="decimal"/>
      <w:lvlText w:val="%1."/>
      <w:lvlJc w:val="left"/>
      <w:pPr>
        <w:ind w:left="1545" w:hanging="360"/>
      </w:pPr>
      <w:rPr>
        <w:rFonts w:hint="default"/>
      </w:rPr>
    </w:lvl>
    <w:lvl w:ilvl="1">
      <w:start w:val="1"/>
      <w:numFmt w:val="lowerLetter"/>
      <w:lvlText w:val="%2"/>
      <w:lvlJc w:val="left"/>
      <w:pPr>
        <w:ind w:left="2265" w:hanging="360"/>
      </w:pPr>
      <w:rPr>
        <w:rFonts w:hint="default"/>
      </w:rPr>
    </w:lvl>
    <w:lvl w:ilvl="2">
      <w:start w:val="1"/>
      <w:numFmt w:val="bullet"/>
      <w:lvlText w:val=""/>
      <w:lvlJc w:val="left"/>
      <w:pPr>
        <w:ind w:left="2985" w:hanging="360"/>
      </w:pPr>
      <w:rPr>
        <w:rFonts w:ascii="Wingdings" w:hAnsi="Wingdings" w:hint="default"/>
      </w:rPr>
    </w:lvl>
    <w:lvl w:ilvl="3">
      <w:start w:val="1"/>
      <w:numFmt w:val="bullet"/>
      <w:lvlText w:val=""/>
      <w:lvlJc w:val="left"/>
      <w:pPr>
        <w:ind w:left="3705" w:hanging="360"/>
      </w:pPr>
      <w:rPr>
        <w:rFonts w:ascii="Symbol" w:hAnsi="Symbol" w:hint="default"/>
      </w:rPr>
    </w:lvl>
    <w:lvl w:ilvl="4">
      <w:start w:val="1"/>
      <w:numFmt w:val="bullet"/>
      <w:lvlText w:val="o"/>
      <w:lvlJc w:val="left"/>
      <w:pPr>
        <w:ind w:left="4425" w:hanging="360"/>
      </w:pPr>
      <w:rPr>
        <w:rFonts w:ascii="Courier New" w:hAnsi="Courier New" w:cs="Courier New" w:hint="default"/>
      </w:rPr>
    </w:lvl>
    <w:lvl w:ilvl="5">
      <w:start w:val="1"/>
      <w:numFmt w:val="bullet"/>
      <w:lvlText w:val=""/>
      <w:lvlJc w:val="left"/>
      <w:pPr>
        <w:ind w:left="5145" w:hanging="360"/>
      </w:pPr>
      <w:rPr>
        <w:rFonts w:ascii="Wingdings" w:hAnsi="Wingdings" w:hint="default"/>
      </w:rPr>
    </w:lvl>
    <w:lvl w:ilvl="6">
      <w:start w:val="1"/>
      <w:numFmt w:val="bullet"/>
      <w:lvlText w:val=""/>
      <w:lvlJc w:val="left"/>
      <w:pPr>
        <w:ind w:left="5865" w:hanging="360"/>
      </w:pPr>
      <w:rPr>
        <w:rFonts w:ascii="Symbol" w:hAnsi="Symbol" w:hint="default"/>
      </w:rPr>
    </w:lvl>
    <w:lvl w:ilvl="7">
      <w:start w:val="1"/>
      <w:numFmt w:val="bullet"/>
      <w:lvlText w:val="o"/>
      <w:lvlJc w:val="left"/>
      <w:pPr>
        <w:ind w:left="6585" w:hanging="360"/>
      </w:pPr>
      <w:rPr>
        <w:rFonts w:ascii="Courier New" w:hAnsi="Courier New" w:cs="Courier New" w:hint="default"/>
      </w:rPr>
    </w:lvl>
    <w:lvl w:ilvl="8">
      <w:start w:val="1"/>
      <w:numFmt w:val="bullet"/>
      <w:lvlText w:val=""/>
      <w:lvlJc w:val="left"/>
      <w:pPr>
        <w:ind w:left="7305" w:hanging="360"/>
      </w:pPr>
      <w:rPr>
        <w:rFonts w:ascii="Wingdings" w:hAnsi="Wingdings" w:hint="default"/>
      </w:rPr>
    </w:lvl>
  </w:abstractNum>
  <w:abstractNum w:abstractNumId="39">
    <w:nsid w:val="64B00140"/>
    <w:multiLevelType w:val="hybridMultilevel"/>
    <w:tmpl w:val="5DBEC97E"/>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38D4390"/>
    <w:multiLevelType w:val="hybridMultilevel"/>
    <w:tmpl w:val="DC74D888"/>
    <w:lvl w:ilvl="0" w:tplc="1C820674">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8471B62"/>
    <w:multiLevelType w:val="hybridMultilevel"/>
    <w:tmpl w:val="BFA24112"/>
    <w:lvl w:ilvl="0" w:tplc="1920274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3E1E16"/>
    <w:multiLevelType w:val="hybridMultilevel"/>
    <w:tmpl w:val="AFAE1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0C7ACD"/>
    <w:multiLevelType w:val="hybridMultilevel"/>
    <w:tmpl w:val="D0142D2C"/>
    <w:lvl w:ilvl="0" w:tplc="62A24B6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C830C57"/>
    <w:multiLevelType w:val="multilevel"/>
    <w:tmpl w:val="50F09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23"/>
  </w:num>
  <w:num w:numId="4">
    <w:abstractNumId w:val="32"/>
  </w:num>
  <w:num w:numId="5">
    <w:abstractNumId w:val="28"/>
  </w:num>
  <w:num w:numId="6">
    <w:abstractNumId w:val="16"/>
  </w:num>
  <w:num w:numId="7">
    <w:abstractNumId w:val="11"/>
  </w:num>
  <w:num w:numId="8">
    <w:abstractNumId w:val="44"/>
  </w:num>
  <w:num w:numId="9">
    <w:abstractNumId w:val="26"/>
  </w:num>
  <w:num w:numId="10">
    <w:abstractNumId w:val="19"/>
  </w:num>
  <w:num w:numId="11">
    <w:abstractNumId w:val="42"/>
  </w:num>
  <w:num w:numId="12">
    <w:abstractNumId w:val="35"/>
  </w:num>
  <w:num w:numId="13">
    <w:abstractNumId w:val="37"/>
  </w:num>
  <w:num w:numId="14">
    <w:abstractNumId w:val="22"/>
  </w:num>
  <w:num w:numId="15">
    <w:abstractNumId w:val="17"/>
  </w:num>
  <w:num w:numId="16">
    <w:abstractNumId w:val="12"/>
  </w:num>
  <w:num w:numId="17">
    <w:abstractNumId w:val="20"/>
  </w:num>
  <w:num w:numId="18">
    <w:abstractNumId w:val="24"/>
  </w:num>
  <w:num w:numId="19">
    <w:abstractNumId w:val="15"/>
  </w:num>
  <w:num w:numId="20">
    <w:abstractNumId w:val="31"/>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num>
  <w:num w:numId="33">
    <w:abstractNumId w:val="25"/>
  </w:num>
  <w:num w:numId="34">
    <w:abstractNumId w:val="38"/>
  </w:num>
  <w:num w:numId="35">
    <w:abstractNumId w:val="33"/>
  </w:num>
  <w:num w:numId="36">
    <w:abstractNumId w:val="18"/>
  </w:num>
  <w:num w:numId="37">
    <w:abstractNumId w:val="21"/>
  </w:num>
  <w:num w:numId="38">
    <w:abstractNumId w:val="39"/>
  </w:num>
  <w:num w:numId="39">
    <w:abstractNumId w:val="36"/>
  </w:num>
  <w:num w:numId="40">
    <w:abstractNumId w:val="27"/>
  </w:num>
  <w:num w:numId="41">
    <w:abstractNumId w:val="10"/>
  </w:num>
  <w:num w:numId="42">
    <w:abstractNumId w:val="34"/>
  </w:num>
  <w:num w:numId="43">
    <w:abstractNumId w:val="29"/>
  </w:num>
  <w:num w:numId="44">
    <w:abstractNumId w:val="41"/>
  </w:num>
  <w:num w:numId="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linkStyles/>
  <w:documentProtection w:edit="forms" w:enforcement="1"/>
  <w:defaultTabStop w:val="709"/>
  <w:autoHyphenation/>
  <w:hyphenationZone w:val="17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23"/>
    <w:rsid w:val="00000519"/>
    <w:rsid w:val="00001AC7"/>
    <w:rsid w:val="00003D86"/>
    <w:rsid w:val="000042DB"/>
    <w:rsid w:val="00004AE5"/>
    <w:rsid w:val="00006432"/>
    <w:rsid w:val="00007BC6"/>
    <w:rsid w:val="00011FD9"/>
    <w:rsid w:val="000130CD"/>
    <w:rsid w:val="00014B2D"/>
    <w:rsid w:val="000157BF"/>
    <w:rsid w:val="00016257"/>
    <w:rsid w:val="00016BED"/>
    <w:rsid w:val="000176B3"/>
    <w:rsid w:val="00020165"/>
    <w:rsid w:val="000209AC"/>
    <w:rsid w:val="00021D50"/>
    <w:rsid w:val="00022543"/>
    <w:rsid w:val="00022EA3"/>
    <w:rsid w:val="00023D23"/>
    <w:rsid w:val="000245AF"/>
    <w:rsid w:val="00024AAC"/>
    <w:rsid w:val="00025950"/>
    <w:rsid w:val="000263DD"/>
    <w:rsid w:val="00027157"/>
    <w:rsid w:val="00027C67"/>
    <w:rsid w:val="00031B9E"/>
    <w:rsid w:val="00033294"/>
    <w:rsid w:val="00034957"/>
    <w:rsid w:val="00034EB5"/>
    <w:rsid w:val="00036849"/>
    <w:rsid w:val="00041E4A"/>
    <w:rsid w:val="00042044"/>
    <w:rsid w:val="00042342"/>
    <w:rsid w:val="00042376"/>
    <w:rsid w:val="000439F6"/>
    <w:rsid w:val="00044BFB"/>
    <w:rsid w:val="000457B4"/>
    <w:rsid w:val="00045808"/>
    <w:rsid w:val="00046758"/>
    <w:rsid w:val="000502F6"/>
    <w:rsid w:val="00050C6B"/>
    <w:rsid w:val="00050F1F"/>
    <w:rsid w:val="00051146"/>
    <w:rsid w:val="000523EE"/>
    <w:rsid w:val="00052875"/>
    <w:rsid w:val="000570DB"/>
    <w:rsid w:val="000572A2"/>
    <w:rsid w:val="00060C45"/>
    <w:rsid w:val="00065C5E"/>
    <w:rsid w:val="00066B1D"/>
    <w:rsid w:val="00070413"/>
    <w:rsid w:val="00071490"/>
    <w:rsid w:val="00071C9D"/>
    <w:rsid w:val="00072095"/>
    <w:rsid w:val="00073443"/>
    <w:rsid w:val="00073F73"/>
    <w:rsid w:val="0007576D"/>
    <w:rsid w:val="000762CF"/>
    <w:rsid w:val="0007691C"/>
    <w:rsid w:val="00083318"/>
    <w:rsid w:val="0008405F"/>
    <w:rsid w:val="000844AB"/>
    <w:rsid w:val="0008539A"/>
    <w:rsid w:val="000854BB"/>
    <w:rsid w:val="0008607F"/>
    <w:rsid w:val="0008634E"/>
    <w:rsid w:val="000875A6"/>
    <w:rsid w:val="00090969"/>
    <w:rsid w:val="0009117A"/>
    <w:rsid w:val="000911F0"/>
    <w:rsid w:val="00091896"/>
    <w:rsid w:val="000931C7"/>
    <w:rsid w:val="0009335D"/>
    <w:rsid w:val="00095DA3"/>
    <w:rsid w:val="000961DA"/>
    <w:rsid w:val="00096422"/>
    <w:rsid w:val="000A0E0B"/>
    <w:rsid w:val="000A0F8F"/>
    <w:rsid w:val="000A1EFE"/>
    <w:rsid w:val="000A5807"/>
    <w:rsid w:val="000A670B"/>
    <w:rsid w:val="000A7AEA"/>
    <w:rsid w:val="000B05C6"/>
    <w:rsid w:val="000B08E7"/>
    <w:rsid w:val="000B13D1"/>
    <w:rsid w:val="000B2F8F"/>
    <w:rsid w:val="000B4689"/>
    <w:rsid w:val="000B5B79"/>
    <w:rsid w:val="000B6E05"/>
    <w:rsid w:val="000B7C72"/>
    <w:rsid w:val="000C01F0"/>
    <w:rsid w:val="000C0B34"/>
    <w:rsid w:val="000C0D75"/>
    <w:rsid w:val="000C1C7C"/>
    <w:rsid w:val="000C2BF0"/>
    <w:rsid w:val="000C4713"/>
    <w:rsid w:val="000C47CE"/>
    <w:rsid w:val="000D03FF"/>
    <w:rsid w:val="000D11D2"/>
    <w:rsid w:val="000D1789"/>
    <w:rsid w:val="000D1F8D"/>
    <w:rsid w:val="000D3F33"/>
    <w:rsid w:val="000D7401"/>
    <w:rsid w:val="000D7D9D"/>
    <w:rsid w:val="000D7DC6"/>
    <w:rsid w:val="000E130B"/>
    <w:rsid w:val="000E27A6"/>
    <w:rsid w:val="000E414A"/>
    <w:rsid w:val="000E4AE1"/>
    <w:rsid w:val="000E5D2F"/>
    <w:rsid w:val="000E5F04"/>
    <w:rsid w:val="000E66CF"/>
    <w:rsid w:val="000E6EDD"/>
    <w:rsid w:val="000F0084"/>
    <w:rsid w:val="000F17E1"/>
    <w:rsid w:val="000F17E2"/>
    <w:rsid w:val="000F74CF"/>
    <w:rsid w:val="00100E24"/>
    <w:rsid w:val="00102786"/>
    <w:rsid w:val="0010523D"/>
    <w:rsid w:val="00105E7E"/>
    <w:rsid w:val="001060BD"/>
    <w:rsid w:val="0010686F"/>
    <w:rsid w:val="00106AA1"/>
    <w:rsid w:val="00111C9F"/>
    <w:rsid w:val="001124D0"/>
    <w:rsid w:val="00113760"/>
    <w:rsid w:val="00115D51"/>
    <w:rsid w:val="001160EE"/>
    <w:rsid w:val="001232AF"/>
    <w:rsid w:val="00126314"/>
    <w:rsid w:val="001266D9"/>
    <w:rsid w:val="00127335"/>
    <w:rsid w:val="0013308A"/>
    <w:rsid w:val="00137BB2"/>
    <w:rsid w:val="00137DC3"/>
    <w:rsid w:val="00137F5E"/>
    <w:rsid w:val="001405C3"/>
    <w:rsid w:val="00142A40"/>
    <w:rsid w:val="00143AAE"/>
    <w:rsid w:val="00143E03"/>
    <w:rsid w:val="00143E0C"/>
    <w:rsid w:val="00145D1D"/>
    <w:rsid w:val="0014741E"/>
    <w:rsid w:val="00150322"/>
    <w:rsid w:val="0015058C"/>
    <w:rsid w:val="00150613"/>
    <w:rsid w:val="001526A2"/>
    <w:rsid w:val="00154076"/>
    <w:rsid w:val="00155CDF"/>
    <w:rsid w:val="001574CA"/>
    <w:rsid w:val="00157EF5"/>
    <w:rsid w:val="0016183E"/>
    <w:rsid w:val="00161DF2"/>
    <w:rsid w:val="00162D34"/>
    <w:rsid w:val="00165AAB"/>
    <w:rsid w:val="00166DCC"/>
    <w:rsid w:val="001707AB"/>
    <w:rsid w:val="00171947"/>
    <w:rsid w:val="00172718"/>
    <w:rsid w:val="00172A0F"/>
    <w:rsid w:val="0017464C"/>
    <w:rsid w:val="0017716E"/>
    <w:rsid w:val="00177493"/>
    <w:rsid w:val="001802EB"/>
    <w:rsid w:val="00180B84"/>
    <w:rsid w:val="00181694"/>
    <w:rsid w:val="00182601"/>
    <w:rsid w:val="00183DA7"/>
    <w:rsid w:val="00185328"/>
    <w:rsid w:val="00187437"/>
    <w:rsid w:val="001921FF"/>
    <w:rsid w:val="001929F5"/>
    <w:rsid w:val="00192EF6"/>
    <w:rsid w:val="0019762B"/>
    <w:rsid w:val="00197662"/>
    <w:rsid w:val="001A0AA9"/>
    <w:rsid w:val="001A0C7F"/>
    <w:rsid w:val="001A3877"/>
    <w:rsid w:val="001A3B5D"/>
    <w:rsid w:val="001A4B6F"/>
    <w:rsid w:val="001A4BDB"/>
    <w:rsid w:val="001A5F2E"/>
    <w:rsid w:val="001B3E24"/>
    <w:rsid w:val="001C5FC9"/>
    <w:rsid w:val="001C630E"/>
    <w:rsid w:val="001C7186"/>
    <w:rsid w:val="001C7FB1"/>
    <w:rsid w:val="001D2DE3"/>
    <w:rsid w:val="001D45D3"/>
    <w:rsid w:val="001E087F"/>
    <w:rsid w:val="001E1A91"/>
    <w:rsid w:val="001E27B3"/>
    <w:rsid w:val="001E39C2"/>
    <w:rsid w:val="001E4E14"/>
    <w:rsid w:val="001E5A66"/>
    <w:rsid w:val="001E7E52"/>
    <w:rsid w:val="001F229B"/>
    <w:rsid w:val="001F2E0A"/>
    <w:rsid w:val="00203A0B"/>
    <w:rsid w:val="00204212"/>
    <w:rsid w:val="002060E7"/>
    <w:rsid w:val="002064EF"/>
    <w:rsid w:val="00211B8A"/>
    <w:rsid w:val="00212D05"/>
    <w:rsid w:val="00214C45"/>
    <w:rsid w:val="00215776"/>
    <w:rsid w:val="00216732"/>
    <w:rsid w:val="002171F8"/>
    <w:rsid w:val="00217570"/>
    <w:rsid w:val="002233DC"/>
    <w:rsid w:val="00226CC2"/>
    <w:rsid w:val="00227534"/>
    <w:rsid w:val="00233195"/>
    <w:rsid w:val="00234999"/>
    <w:rsid w:val="002350BB"/>
    <w:rsid w:val="002350E9"/>
    <w:rsid w:val="002356F1"/>
    <w:rsid w:val="0023576F"/>
    <w:rsid w:val="002363E7"/>
    <w:rsid w:val="00240869"/>
    <w:rsid w:val="00240E52"/>
    <w:rsid w:val="00241D95"/>
    <w:rsid w:val="0024530C"/>
    <w:rsid w:val="00245F65"/>
    <w:rsid w:val="002460ED"/>
    <w:rsid w:val="0025144F"/>
    <w:rsid w:val="00252209"/>
    <w:rsid w:val="00252B8A"/>
    <w:rsid w:val="00253D2D"/>
    <w:rsid w:val="00254399"/>
    <w:rsid w:val="00254E29"/>
    <w:rsid w:val="002561F7"/>
    <w:rsid w:val="00261154"/>
    <w:rsid w:val="0026433B"/>
    <w:rsid w:val="00264CB8"/>
    <w:rsid w:val="00272898"/>
    <w:rsid w:val="00272A37"/>
    <w:rsid w:val="00274E12"/>
    <w:rsid w:val="00280BC5"/>
    <w:rsid w:val="002846F5"/>
    <w:rsid w:val="00285858"/>
    <w:rsid w:val="0028779C"/>
    <w:rsid w:val="002918EA"/>
    <w:rsid w:val="002921C8"/>
    <w:rsid w:val="00292FD7"/>
    <w:rsid w:val="00297B74"/>
    <w:rsid w:val="002A3519"/>
    <w:rsid w:val="002A3713"/>
    <w:rsid w:val="002A4FDF"/>
    <w:rsid w:val="002A5C6C"/>
    <w:rsid w:val="002A5CDF"/>
    <w:rsid w:val="002A7A70"/>
    <w:rsid w:val="002B209E"/>
    <w:rsid w:val="002B28AB"/>
    <w:rsid w:val="002B647A"/>
    <w:rsid w:val="002B7B66"/>
    <w:rsid w:val="002B7CC7"/>
    <w:rsid w:val="002C0300"/>
    <w:rsid w:val="002C0ABB"/>
    <w:rsid w:val="002C0C21"/>
    <w:rsid w:val="002C24C4"/>
    <w:rsid w:val="002C403D"/>
    <w:rsid w:val="002C6EBA"/>
    <w:rsid w:val="002D1F35"/>
    <w:rsid w:val="002D2D2E"/>
    <w:rsid w:val="002D343A"/>
    <w:rsid w:val="002D3CA7"/>
    <w:rsid w:val="002D68FD"/>
    <w:rsid w:val="002D767A"/>
    <w:rsid w:val="002E285C"/>
    <w:rsid w:val="002E510F"/>
    <w:rsid w:val="002E7443"/>
    <w:rsid w:val="002F282B"/>
    <w:rsid w:val="002F29AF"/>
    <w:rsid w:val="002F2FBC"/>
    <w:rsid w:val="002F4069"/>
    <w:rsid w:val="002F4A07"/>
    <w:rsid w:val="002F4D82"/>
    <w:rsid w:val="002F6F80"/>
    <w:rsid w:val="00300DBD"/>
    <w:rsid w:val="003020FC"/>
    <w:rsid w:val="00304FFF"/>
    <w:rsid w:val="00305031"/>
    <w:rsid w:val="00305E40"/>
    <w:rsid w:val="00307853"/>
    <w:rsid w:val="00313A7F"/>
    <w:rsid w:val="00315202"/>
    <w:rsid w:val="0031526C"/>
    <w:rsid w:val="00316239"/>
    <w:rsid w:val="00317833"/>
    <w:rsid w:val="003207CC"/>
    <w:rsid w:val="003208C2"/>
    <w:rsid w:val="00321F1E"/>
    <w:rsid w:val="00322A0A"/>
    <w:rsid w:val="00323C59"/>
    <w:rsid w:val="00326D95"/>
    <w:rsid w:val="0032753C"/>
    <w:rsid w:val="0033198E"/>
    <w:rsid w:val="00334884"/>
    <w:rsid w:val="003361AF"/>
    <w:rsid w:val="00340DC0"/>
    <w:rsid w:val="003452E7"/>
    <w:rsid w:val="0034577D"/>
    <w:rsid w:val="003467E8"/>
    <w:rsid w:val="003474C9"/>
    <w:rsid w:val="003479AB"/>
    <w:rsid w:val="00350FD3"/>
    <w:rsid w:val="00351ED2"/>
    <w:rsid w:val="00352FBE"/>
    <w:rsid w:val="003534D6"/>
    <w:rsid w:val="0035557F"/>
    <w:rsid w:val="00355901"/>
    <w:rsid w:val="00355D7A"/>
    <w:rsid w:val="00360ABE"/>
    <w:rsid w:val="0036580D"/>
    <w:rsid w:val="00367A9E"/>
    <w:rsid w:val="0037027B"/>
    <w:rsid w:val="00370908"/>
    <w:rsid w:val="00371C7D"/>
    <w:rsid w:val="0037336E"/>
    <w:rsid w:val="003739B3"/>
    <w:rsid w:val="00373B78"/>
    <w:rsid w:val="00373FAD"/>
    <w:rsid w:val="003746F0"/>
    <w:rsid w:val="00375068"/>
    <w:rsid w:val="0037548A"/>
    <w:rsid w:val="003779B2"/>
    <w:rsid w:val="003801D5"/>
    <w:rsid w:val="003804B8"/>
    <w:rsid w:val="00380DA3"/>
    <w:rsid w:val="003822A5"/>
    <w:rsid w:val="003911BD"/>
    <w:rsid w:val="0039480B"/>
    <w:rsid w:val="00395675"/>
    <w:rsid w:val="00396087"/>
    <w:rsid w:val="00396547"/>
    <w:rsid w:val="0039693A"/>
    <w:rsid w:val="00397DE0"/>
    <w:rsid w:val="003A1F5C"/>
    <w:rsid w:val="003A2CED"/>
    <w:rsid w:val="003A4D36"/>
    <w:rsid w:val="003A4F62"/>
    <w:rsid w:val="003A4FA3"/>
    <w:rsid w:val="003A50AD"/>
    <w:rsid w:val="003A66E4"/>
    <w:rsid w:val="003B0984"/>
    <w:rsid w:val="003B2182"/>
    <w:rsid w:val="003B3B1A"/>
    <w:rsid w:val="003B3BC9"/>
    <w:rsid w:val="003B6F36"/>
    <w:rsid w:val="003B7106"/>
    <w:rsid w:val="003B7A7E"/>
    <w:rsid w:val="003C6155"/>
    <w:rsid w:val="003C6270"/>
    <w:rsid w:val="003C77D5"/>
    <w:rsid w:val="003D0470"/>
    <w:rsid w:val="003D0F43"/>
    <w:rsid w:val="003D3503"/>
    <w:rsid w:val="003D3A21"/>
    <w:rsid w:val="003D4095"/>
    <w:rsid w:val="003D4476"/>
    <w:rsid w:val="003D6E67"/>
    <w:rsid w:val="003D6E85"/>
    <w:rsid w:val="003D6EC9"/>
    <w:rsid w:val="003E27AF"/>
    <w:rsid w:val="003E431D"/>
    <w:rsid w:val="003E4935"/>
    <w:rsid w:val="003E4983"/>
    <w:rsid w:val="003E7C78"/>
    <w:rsid w:val="003F05B8"/>
    <w:rsid w:val="003F0B57"/>
    <w:rsid w:val="003F5F45"/>
    <w:rsid w:val="003F71D4"/>
    <w:rsid w:val="00402115"/>
    <w:rsid w:val="00402908"/>
    <w:rsid w:val="00402CAA"/>
    <w:rsid w:val="00404131"/>
    <w:rsid w:val="00404F02"/>
    <w:rsid w:val="004060E1"/>
    <w:rsid w:val="00411A55"/>
    <w:rsid w:val="00411BE5"/>
    <w:rsid w:val="00412CA2"/>
    <w:rsid w:val="0041312B"/>
    <w:rsid w:val="0041356E"/>
    <w:rsid w:val="00413A47"/>
    <w:rsid w:val="004141BE"/>
    <w:rsid w:val="00417C30"/>
    <w:rsid w:val="00420A93"/>
    <w:rsid w:val="00420DC8"/>
    <w:rsid w:val="00420EFA"/>
    <w:rsid w:val="0042214C"/>
    <w:rsid w:val="00423ED5"/>
    <w:rsid w:val="0042501D"/>
    <w:rsid w:val="004261EC"/>
    <w:rsid w:val="004301CC"/>
    <w:rsid w:val="004353A9"/>
    <w:rsid w:val="00436364"/>
    <w:rsid w:val="004363E1"/>
    <w:rsid w:val="0043649C"/>
    <w:rsid w:val="0043743A"/>
    <w:rsid w:val="004376C4"/>
    <w:rsid w:val="00437B85"/>
    <w:rsid w:val="004400E5"/>
    <w:rsid w:val="004419CC"/>
    <w:rsid w:val="00441AC4"/>
    <w:rsid w:val="004470CA"/>
    <w:rsid w:val="00450E86"/>
    <w:rsid w:val="00451D71"/>
    <w:rsid w:val="00452207"/>
    <w:rsid w:val="00452D14"/>
    <w:rsid w:val="0045382B"/>
    <w:rsid w:val="00454BC5"/>
    <w:rsid w:val="00454CE4"/>
    <w:rsid w:val="00455879"/>
    <w:rsid w:val="00455985"/>
    <w:rsid w:val="00460259"/>
    <w:rsid w:val="004627E8"/>
    <w:rsid w:val="00464346"/>
    <w:rsid w:val="004668CE"/>
    <w:rsid w:val="004715DC"/>
    <w:rsid w:val="00472786"/>
    <w:rsid w:val="004733D5"/>
    <w:rsid w:val="00473D57"/>
    <w:rsid w:val="00476853"/>
    <w:rsid w:val="00476C54"/>
    <w:rsid w:val="00477604"/>
    <w:rsid w:val="0048020E"/>
    <w:rsid w:val="00483097"/>
    <w:rsid w:val="00484CBE"/>
    <w:rsid w:val="004855E8"/>
    <w:rsid w:val="0048702B"/>
    <w:rsid w:val="00487FA9"/>
    <w:rsid w:val="00492FC4"/>
    <w:rsid w:val="00493BCC"/>
    <w:rsid w:val="0049452F"/>
    <w:rsid w:val="00496097"/>
    <w:rsid w:val="0049770A"/>
    <w:rsid w:val="004A1A72"/>
    <w:rsid w:val="004A2E0F"/>
    <w:rsid w:val="004A5788"/>
    <w:rsid w:val="004A5A88"/>
    <w:rsid w:val="004A6264"/>
    <w:rsid w:val="004A6705"/>
    <w:rsid w:val="004A6C98"/>
    <w:rsid w:val="004A75F5"/>
    <w:rsid w:val="004B0254"/>
    <w:rsid w:val="004B133E"/>
    <w:rsid w:val="004B1DF4"/>
    <w:rsid w:val="004B1EE0"/>
    <w:rsid w:val="004B3725"/>
    <w:rsid w:val="004B44DF"/>
    <w:rsid w:val="004B47D2"/>
    <w:rsid w:val="004C07DB"/>
    <w:rsid w:val="004C1308"/>
    <w:rsid w:val="004C7E37"/>
    <w:rsid w:val="004D0356"/>
    <w:rsid w:val="004D0856"/>
    <w:rsid w:val="004D0ADD"/>
    <w:rsid w:val="004D0CED"/>
    <w:rsid w:val="004D0F75"/>
    <w:rsid w:val="004D2250"/>
    <w:rsid w:val="004D2F83"/>
    <w:rsid w:val="004D6078"/>
    <w:rsid w:val="004D75CA"/>
    <w:rsid w:val="004E0AB5"/>
    <w:rsid w:val="004E0DCD"/>
    <w:rsid w:val="004E179D"/>
    <w:rsid w:val="004E307D"/>
    <w:rsid w:val="004E6CC4"/>
    <w:rsid w:val="004F0F3E"/>
    <w:rsid w:val="004F2551"/>
    <w:rsid w:val="004F38E8"/>
    <w:rsid w:val="004F3ACB"/>
    <w:rsid w:val="004F3DFF"/>
    <w:rsid w:val="004F42F7"/>
    <w:rsid w:val="004F478A"/>
    <w:rsid w:val="004F6943"/>
    <w:rsid w:val="00501A76"/>
    <w:rsid w:val="00502DCA"/>
    <w:rsid w:val="00503AC0"/>
    <w:rsid w:val="0050415C"/>
    <w:rsid w:val="00506B65"/>
    <w:rsid w:val="00506F43"/>
    <w:rsid w:val="00515C02"/>
    <w:rsid w:val="005224CB"/>
    <w:rsid w:val="00522A0B"/>
    <w:rsid w:val="0052347E"/>
    <w:rsid w:val="0052395C"/>
    <w:rsid w:val="00524E66"/>
    <w:rsid w:val="005255A3"/>
    <w:rsid w:val="0052580B"/>
    <w:rsid w:val="00525F86"/>
    <w:rsid w:val="00531A03"/>
    <w:rsid w:val="0053234B"/>
    <w:rsid w:val="00533AB2"/>
    <w:rsid w:val="0053422C"/>
    <w:rsid w:val="00536D30"/>
    <w:rsid w:val="00537FFA"/>
    <w:rsid w:val="005401AF"/>
    <w:rsid w:val="005448E0"/>
    <w:rsid w:val="005463AB"/>
    <w:rsid w:val="00550A41"/>
    <w:rsid w:val="005536F3"/>
    <w:rsid w:val="0055434D"/>
    <w:rsid w:val="00556182"/>
    <w:rsid w:val="00556C87"/>
    <w:rsid w:val="005578E9"/>
    <w:rsid w:val="00557DA3"/>
    <w:rsid w:val="00560990"/>
    <w:rsid w:val="005614FB"/>
    <w:rsid w:val="0056167E"/>
    <w:rsid w:val="00561FEC"/>
    <w:rsid w:val="005638F5"/>
    <w:rsid w:val="005645FD"/>
    <w:rsid w:val="005670CB"/>
    <w:rsid w:val="00570CCE"/>
    <w:rsid w:val="00571494"/>
    <w:rsid w:val="0057318B"/>
    <w:rsid w:val="00573FF4"/>
    <w:rsid w:val="005740CD"/>
    <w:rsid w:val="00575FCF"/>
    <w:rsid w:val="00576C25"/>
    <w:rsid w:val="00582953"/>
    <w:rsid w:val="00582AD7"/>
    <w:rsid w:val="00582B73"/>
    <w:rsid w:val="00583C27"/>
    <w:rsid w:val="005840F1"/>
    <w:rsid w:val="00586653"/>
    <w:rsid w:val="0058742B"/>
    <w:rsid w:val="005879E1"/>
    <w:rsid w:val="00591B79"/>
    <w:rsid w:val="00592E02"/>
    <w:rsid w:val="00595402"/>
    <w:rsid w:val="00595DA6"/>
    <w:rsid w:val="005A18FF"/>
    <w:rsid w:val="005A1D72"/>
    <w:rsid w:val="005A2570"/>
    <w:rsid w:val="005A40FF"/>
    <w:rsid w:val="005A435C"/>
    <w:rsid w:val="005A5AF7"/>
    <w:rsid w:val="005A6F74"/>
    <w:rsid w:val="005A713C"/>
    <w:rsid w:val="005B367E"/>
    <w:rsid w:val="005B77BF"/>
    <w:rsid w:val="005B77D7"/>
    <w:rsid w:val="005D0225"/>
    <w:rsid w:val="005D23BE"/>
    <w:rsid w:val="005D33F6"/>
    <w:rsid w:val="005D3539"/>
    <w:rsid w:val="005D383D"/>
    <w:rsid w:val="005D47B3"/>
    <w:rsid w:val="005D57D0"/>
    <w:rsid w:val="005D5D4A"/>
    <w:rsid w:val="005D744D"/>
    <w:rsid w:val="005D7BCC"/>
    <w:rsid w:val="005E053A"/>
    <w:rsid w:val="005E1944"/>
    <w:rsid w:val="005E2732"/>
    <w:rsid w:val="005E2A23"/>
    <w:rsid w:val="005E3734"/>
    <w:rsid w:val="005F0E8F"/>
    <w:rsid w:val="005F37F2"/>
    <w:rsid w:val="005F4897"/>
    <w:rsid w:val="005F4D11"/>
    <w:rsid w:val="005F5AD5"/>
    <w:rsid w:val="006003F1"/>
    <w:rsid w:val="00600ADE"/>
    <w:rsid w:val="00600DBD"/>
    <w:rsid w:val="0060198D"/>
    <w:rsid w:val="00601A10"/>
    <w:rsid w:val="00603D9C"/>
    <w:rsid w:val="00605681"/>
    <w:rsid w:val="006109BB"/>
    <w:rsid w:val="00611336"/>
    <w:rsid w:val="00615AF2"/>
    <w:rsid w:val="0061681D"/>
    <w:rsid w:val="00617A0F"/>
    <w:rsid w:val="00625819"/>
    <w:rsid w:val="00627CEF"/>
    <w:rsid w:val="00631406"/>
    <w:rsid w:val="00631DB0"/>
    <w:rsid w:val="006340BE"/>
    <w:rsid w:val="0063426C"/>
    <w:rsid w:val="006352DA"/>
    <w:rsid w:val="006354C7"/>
    <w:rsid w:val="0063790D"/>
    <w:rsid w:val="006403B6"/>
    <w:rsid w:val="0064736C"/>
    <w:rsid w:val="00650757"/>
    <w:rsid w:val="00650F2E"/>
    <w:rsid w:val="00651D74"/>
    <w:rsid w:val="006528F4"/>
    <w:rsid w:val="00653D97"/>
    <w:rsid w:val="00654159"/>
    <w:rsid w:val="00655D3B"/>
    <w:rsid w:val="00656212"/>
    <w:rsid w:val="006565B3"/>
    <w:rsid w:val="00660F63"/>
    <w:rsid w:val="00662613"/>
    <w:rsid w:val="00666060"/>
    <w:rsid w:val="00666CCF"/>
    <w:rsid w:val="00670926"/>
    <w:rsid w:val="00670A1C"/>
    <w:rsid w:val="00671355"/>
    <w:rsid w:val="006717F6"/>
    <w:rsid w:val="00672764"/>
    <w:rsid w:val="00676A4D"/>
    <w:rsid w:val="0067750B"/>
    <w:rsid w:val="00680C6C"/>
    <w:rsid w:val="00681A8E"/>
    <w:rsid w:val="00682D8F"/>
    <w:rsid w:val="00683396"/>
    <w:rsid w:val="006921E9"/>
    <w:rsid w:val="0069339E"/>
    <w:rsid w:val="006936A2"/>
    <w:rsid w:val="00696AA6"/>
    <w:rsid w:val="006A1705"/>
    <w:rsid w:val="006A221F"/>
    <w:rsid w:val="006A2A33"/>
    <w:rsid w:val="006A3EBB"/>
    <w:rsid w:val="006A4AB2"/>
    <w:rsid w:val="006A55CF"/>
    <w:rsid w:val="006A687A"/>
    <w:rsid w:val="006A7C10"/>
    <w:rsid w:val="006A7D91"/>
    <w:rsid w:val="006B0EFA"/>
    <w:rsid w:val="006B4916"/>
    <w:rsid w:val="006B5694"/>
    <w:rsid w:val="006B719D"/>
    <w:rsid w:val="006C0680"/>
    <w:rsid w:val="006C5BC4"/>
    <w:rsid w:val="006C79F0"/>
    <w:rsid w:val="006D55F0"/>
    <w:rsid w:val="006D60AB"/>
    <w:rsid w:val="006D6A3C"/>
    <w:rsid w:val="006D7A9B"/>
    <w:rsid w:val="006D7C97"/>
    <w:rsid w:val="006E10FA"/>
    <w:rsid w:val="006E13D4"/>
    <w:rsid w:val="006E7623"/>
    <w:rsid w:val="006F3A97"/>
    <w:rsid w:val="006F3F1A"/>
    <w:rsid w:val="006F5105"/>
    <w:rsid w:val="007005D1"/>
    <w:rsid w:val="00701494"/>
    <w:rsid w:val="007022BD"/>
    <w:rsid w:val="007027F0"/>
    <w:rsid w:val="0070320A"/>
    <w:rsid w:val="0070585F"/>
    <w:rsid w:val="00706287"/>
    <w:rsid w:val="0070658A"/>
    <w:rsid w:val="00711B80"/>
    <w:rsid w:val="007124A2"/>
    <w:rsid w:val="00713FD7"/>
    <w:rsid w:val="00715392"/>
    <w:rsid w:val="0071687F"/>
    <w:rsid w:val="00717241"/>
    <w:rsid w:val="00720FA6"/>
    <w:rsid w:val="007217B9"/>
    <w:rsid w:val="00722246"/>
    <w:rsid w:val="007235BF"/>
    <w:rsid w:val="007238C0"/>
    <w:rsid w:val="00723D7F"/>
    <w:rsid w:val="007244BB"/>
    <w:rsid w:val="00724C12"/>
    <w:rsid w:val="00724C5C"/>
    <w:rsid w:val="00730AB8"/>
    <w:rsid w:val="00732B97"/>
    <w:rsid w:val="00733AA1"/>
    <w:rsid w:val="00735385"/>
    <w:rsid w:val="00735404"/>
    <w:rsid w:val="007364DD"/>
    <w:rsid w:val="007404AA"/>
    <w:rsid w:val="007429C1"/>
    <w:rsid w:val="00742F7E"/>
    <w:rsid w:val="00745275"/>
    <w:rsid w:val="00746A0A"/>
    <w:rsid w:val="007476A3"/>
    <w:rsid w:val="0075177C"/>
    <w:rsid w:val="00751A55"/>
    <w:rsid w:val="00757206"/>
    <w:rsid w:val="00760F8E"/>
    <w:rsid w:val="00762082"/>
    <w:rsid w:val="007628E5"/>
    <w:rsid w:val="00772F15"/>
    <w:rsid w:val="0077363F"/>
    <w:rsid w:val="007743A2"/>
    <w:rsid w:val="007751DD"/>
    <w:rsid w:val="007757F9"/>
    <w:rsid w:val="00775E65"/>
    <w:rsid w:val="007765F9"/>
    <w:rsid w:val="00776605"/>
    <w:rsid w:val="00776894"/>
    <w:rsid w:val="00777B4A"/>
    <w:rsid w:val="00780546"/>
    <w:rsid w:val="007828FF"/>
    <w:rsid w:val="00784B52"/>
    <w:rsid w:val="0078537C"/>
    <w:rsid w:val="00785F6D"/>
    <w:rsid w:val="00790B1E"/>
    <w:rsid w:val="00792598"/>
    <w:rsid w:val="00793054"/>
    <w:rsid w:val="00793BA6"/>
    <w:rsid w:val="00794E1A"/>
    <w:rsid w:val="00794FF9"/>
    <w:rsid w:val="00795B2E"/>
    <w:rsid w:val="007A0348"/>
    <w:rsid w:val="007A092E"/>
    <w:rsid w:val="007A18D8"/>
    <w:rsid w:val="007A2AED"/>
    <w:rsid w:val="007A2D86"/>
    <w:rsid w:val="007A4454"/>
    <w:rsid w:val="007A4957"/>
    <w:rsid w:val="007A5838"/>
    <w:rsid w:val="007A7188"/>
    <w:rsid w:val="007B00AC"/>
    <w:rsid w:val="007B0162"/>
    <w:rsid w:val="007B237B"/>
    <w:rsid w:val="007B360E"/>
    <w:rsid w:val="007C0804"/>
    <w:rsid w:val="007C139B"/>
    <w:rsid w:val="007C1D00"/>
    <w:rsid w:val="007C537D"/>
    <w:rsid w:val="007C54DE"/>
    <w:rsid w:val="007C5AAF"/>
    <w:rsid w:val="007C5ACD"/>
    <w:rsid w:val="007C5E32"/>
    <w:rsid w:val="007C6154"/>
    <w:rsid w:val="007C6CD8"/>
    <w:rsid w:val="007C7011"/>
    <w:rsid w:val="007D085A"/>
    <w:rsid w:val="007D2058"/>
    <w:rsid w:val="007D396F"/>
    <w:rsid w:val="007D42BA"/>
    <w:rsid w:val="007D4386"/>
    <w:rsid w:val="007D4598"/>
    <w:rsid w:val="007D52FD"/>
    <w:rsid w:val="007D654C"/>
    <w:rsid w:val="007D70AC"/>
    <w:rsid w:val="007E1788"/>
    <w:rsid w:val="007E3961"/>
    <w:rsid w:val="007E3F27"/>
    <w:rsid w:val="007E47E4"/>
    <w:rsid w:val="007E487C"/>
    <w:rsid w:val="007E5CEF"/>
    <w:rsid w:val="007F01C1"/>
    <w:rsid w:val="007F309C"/>
    <w:rsid w:val="007F3C31"/>
    <w:rsid w:val="007F4C95"/>
    <w:rsid w:val="007F5554"/>
    <w:rsid w:val="007F5A51"/>
    <w:rsid w:val="007F5D83"/>
    <w:rsid w:val="007F6F90"/>
    <w:rsid w:val="0080092C"/>
    <w:rsid w:val="0080137F"/>
    <w:rsid w:val="00803910"/>
    <w:rsid w:val="00810D8C"/>
    <w:rsid w:val="008119C1"/>
    <w:rsid w:val="00812DB5"/>
    <w:rsid w:val="00812E11"/>
    <w:rsid w:val="00813199"/>
    <w:rsid w:val="0081496B"/>
    <w:rsid w:val="00817FFD"/>
    <w:rsid w:val="008202F3"/>
    <w:rsid w:val="00824084"/>
    <w:rsid w:val="00826769"/>
    <w:rsid w:val="008277C7"/>
    <w:rsid w:val="00827A6B"/>
    <w:rsid w:val="00837543"/>
    <w:rsid w:val="008378C4"/>
    <w:rsid w:val="0084142E"/>
    <w:rsid w:val="0084472A"/>
    <w:rsid w:val="00845C41"/>
    <w:rsid w:val="00846108"/>
    <w:rsid w:val="008508A2"/>
    <w:rsid w:val="0085093A"/>
    <w:rsid w:val="0085181A"/>
    <w:rsid w:val="0085365F"/>
    <w:rsid w:val="008539D9"/>
    <w:rsid w:val="0085608B"/>
    <w:rsid w:val="00856EE0"/>
    <w:rsid w:val="00857EC3"/>
    <w:rsid w:val="008608D2"/>
    <w:rsid w:val="00862926"/>
    <w:rsid w:val="00862B7D"/>
    <w:rsid w:val="0086392D"/>
    <w:rsid w:val="00863D9C"/>
    <w:rsid w:val="0086456A"/>
    <w:rsid w:val="0086703C"/>
    <w:rsid w:val="008678C6"/>
    <w:rsid w:val="008709E7"/>
    <w:rsid w:val="00873E4A"/>
    <w:rsid w:val="00874AB4"/>
    <w:rsid w:val="008752A0"/>
    <w:rsid w:val="00875DB9"/>
    <w:rsid w:val="008830CE"/>
    <w:rsid w:val="00885335"/>
    <w:rsid w:val="0088593C"/>
    <w:rsid w:val="00887E71"/>
    <w:rsid w:val="00891DA4"/>
    <w:rsid w:val="00894F0B"/>
    <w:rsid w:val="008A00D4"/>
    <w:rsid w:val="008A0C64"/>
    <w:rsid w:val="008A1507"/>
    <w:rsid w:val="008A18EC"/>
    <w:rsid w:val="008A1C08"/>
    <w:rsid w:val="008A2167"/>
    <w:rsid w:val="008A300B"/>
    <w:rsid w:val="008A4961"/>
    <w:rsid w:val="008A7C9C"/>
    <w:rsid w:val="008A7E5A"/>
    <w:rsid w:val="008B02C0"/>
    <w:rsid w:val="008C0A43"/>
    <w:rsid w:val="008C3500"/>
    <w:rsid w:val="008C46AB"/>
    <w:rsid w:val="008C4F2D"/>
    <w:rsid w:val="008D121D"/>
    <w:rsid w:val="008D2873"/>
    <w:rsid w:val="008D794D"/>
    <w:rsid w:val="008E0F2D"/>
    <w:rsid w:val="008E625D"/>
    <w:rsid w:val="008F0EC4"/>
    <w:rsid w:val="008F1957"/>
    <w:rsid w:val="008F35D7"/>
    <w:rsid w:val="008F38DD"/>
    <w:rsid w:val="008F5523"/>
    <w:rsid w:val="008F77C8"/>
    <w:rsid w:val="0090206E"/>
    <w:rsid w:val="00903CC0"/>
    <w:rsid w:val="00904471"/>
    <w:rsid w:val="00904BCF"/>
    <w:rsid w:val="00905FCF"/>
    <w:rsid w:val="00910840"/>
    <w:rsid w:val="009202BA"/>
    <w:rsid w:val="009224C1"/>
    <w:rsid w:val="009228F3"/>
    <w:rsid w:val="00923FB3"/>
    <w:rsid w:val="00924559"/>
    <w:rsid w:val="009249E5"/>
    <w:rsid w:val="00924D28"/>
    <w:rsid w:val="00925187"/>
    <w:rsid w:val="00925A65"/>
    <w:rsid w:val="00926664"/>
    <w:rsid w:val="00926AE3"/>
    <w:rsid w:val="00927BB3"/>
    <w:rsid w:val="009333E4"/>
    <w:rsid w:val="00934BFE"/>
    <w:rsid w:val="00934F85"/>
    <w:rsid w:val="0093534E"/>
    <w:rsid w:val="009355DC"/>
    <w:rsid w:val="00940269"/>
    <w:rsid w:val="0094189A"/>
    <w:rsid w:val="00943322"/>
    <w:rsid w:val="00943A95"/>
    <w:rsid w:val="00943CE0"/>
    <w:rsid w:val="00944893"/>
    <w:rsid w:val="00945948"/>
    <w:rsid w:val="00951847"/>
    <w:rsid w:val="00951A26"/>
    <w:rsid w:val="009520D4"/>
    <w:rsid w:val="009530A9"/>
    <w:rsid w:val="00964A79"/>
    <w:rsid w:val="009656E2"/>
    <w:rsid w:val="00965A77"/>
    <w:rsid w:val="00967081"/>
    <w:rsid w:val="009704DA"/>
    <w:rsid w:val="00970C51"/>
    <w:rsid w:val="009716BC"/>
    <w:rsid w:val="00974F1B"/>
    <w:rsid w:val="0097522E"/>
    <w:rsid w:val="00976E24"/>
    <w:rsid w:val="00981863"/>
    <w:rsid w:val="00985C61"/>
    <w:rsid w:val="009860EA"/>
    <w:rsid w:val="00990D7F"/>
    <w:rsid w:val="009928B3"/>
    <w:rsid w:val="0099353F"/>
    <w:rsid w:val="00993576"/>
    <w:rsid w:val="00993730"/>
    <w:rsid w:val="009942E9"/>
    <w:rsid w:val="00995696"/>
    <w:rsid w:val="00995EA1"/>
    <w:rsid w:val="00996662"/>
    <w:rsid w:val="00996A2D"/>
    <w:rsid w:val="009A44CD"/>
    <w:rsid w:val="009A5DF9"/>
    <w:rsid w:val="009A74FC"/>
    <w:rsid w:val="009A7EA2"/>
    <w:rsid w:val="009B0A1C"/>
    <w:rsid w:val="009B0F7F"/>
    <w:rsid w:val="009B2719"/>
    <w:rsid w:val="009B302F"/>
    <w:rsid w:val="009B4058"/>
    <w:rsid w:val="009B5E4D"/>
    <w:rsid w:val="009B7989"/>
    <w:rsid w:val="009C00EC"/>
    <w:rsid w:val="009C0B3F"/>
    <w:rsid w:val="009C27FC"/>
    <w:rsid w:val="009C4BEB"/>
    <w:rsid w:val="009C62D0"/>
    <w:rsid w:val="009D1392"/>
    <w:rsid w:val="009D2245"/>
    <w:rsid w:val="009D3722"/>
    <w:rsid w:val="009D5F4F"/>
    <w:rsid w:val="009D6951"/>
    <w:rsid w:val="009E162C"/>
    <w:rsid w:val="009E2140"/>
    <w:rsid w:val="009E278D"/>
    <w:rsid w:val="009E3A94"/>
    <w:rsid w:val="009E6240"/>
    <w:rsid w:val="009F2D80"/>
    <w:rsid w:val="009F642B"/>
    <w:rsid w:val="00A000FC"/>
    <w:rsid w:val="00A0625C"/>
    <w:rsid w:val="00A11AA1"/>
    <w:rsid w:val="00A13B20"/>
    <w:rsid w:val="00A16EA9"/>
    <w:rsid w:val="00A203FB"/>
    <w:rsid w:val="00A20D90"/>
    <w:rsid w:val="00A216E9"/>
    <w:rsid w:val="00A22ACC"/>
    <w:rsid w:val="00A24BB0"/>
    <w:rsid w:val="00A26BC0"/>
    <w:rsid w:val="00A32527"/>
    <w:rsid w:val="00A34AAA"/>
    <w:rsid w:val="00A35D4B"/>
    <w:rsid w:val="00A368B8"/>
    <w:rsid w:val="00A3695D"/>
    <w:rsid w:val="00A36E4C"/>
    <w:rsid w:val="00A37CA7"/>
    <w:rsid w:val="00A37F73"/>
    <w:rsid w:val="00A40EC4"/>
    <w:rsid w:val="00A419B2"/>
    <w:rsid w:val="00A42847"/>
    <w:rsid w:val="00A43E1A"/>
    <w:rsid w:val="00A44136"/>
    <w:rsid w:val="00A459ED"/>
    <w:rsid w:val="00A508A4"/>
    <w:rsid w:val="00A52177"/>
    <w:rsid w:val="00A531CC"/>
    <w:rsid w:val="00A533B5"/>
    <w:rsid w:val="00A54C50"/>
    <w:rsid w:val="00A579DD"/>
    <w:rsid w:val="00A626AE"/>
    <w:rsid w:val="00A642EB"/>
    <w:rsid w:val="00A64B89"/>
    <w:rsid w:val="00A6641F"/>
    <w:rsid w:val="00A7014D"/>
    <w:rsid w:val="00A70B6B"/>
    <w:rsid w:val="00A719D4"/>
    <w:rsid w:val="00A76172"/>
    <w:rsid w:val="00A770A2"/>
    <w:rsid w:val="00A80D36"/>
    <w:rsid w:val="00A80EB3"/>
    <w:rsid w:val="00A81F26"/>
    <w:rsid w:val="00A8337E"/>
    <w:rsid w:val="00A83641"/>
    <w:rsid w:val="00A8371A"/>
    <w:rsid w:val="00A849BC"/>
    <w:rsid w:val="00A85AAB"/>
    <w:rsid w:val="00A87138"/>
    <w:rsid w:val="00A90801"/>
    <w:rsid w:val="00A90928"/>
    <w:rsid w:val="00A92DF4"/>
    <w:rsid w:val="00A933C2"/>
    <w:rsid w:val="00A93CB0"/>
    <w:rsid w:val="00A93DF5"/>
    <w:rsid w:val="00A9439D"/>
    <w:rsid w:val="00A95D61"/>
    <w:rsid w:val="00A961AB"/>
    <w:rsid w:val="00A966A0"/>
    <w:rsid w:val="00AA05BF"/>
    <w:rsid w:val="00AA18EF"/>
    <w:rsid w:val="00AA3814"/>
    <w:rsid w:val="00AA4E0C"/>
    <w:rsid w:val="00AA546D"/>
    <w:rsid w:val="00AA7111"/>
    <w:rsid w:val="00AA7226"/>
    <w:rsid w:val="00AA7617"/>
    <w:rsid w:val="00AB1363"/>
    <w:rsid w:val="00AB36EF"/>
    <w:rsid w:val="00AB39E0"/>
    <w:rsid w:val="00AB3C09"/>
    <w:rsid w:val="00AB3E0F"/>
    <w:rsid w:val="00AB44BD"/>
    <w:rsid w:val="00AB61E9"/>
    <w:rsid w:val="00AB6CA7"/>
    <w:rsid w:val="00AB788C"/>
    <w:rsid w:val="00AB78F0"/>
    <w:rsid w:val="00AC00BC"/>
    <w:rsid w:val="00AC0387"/>
    <w:rsid w:val="00AC1385"/>
    <w:rsid w:val="00AC1414"/>
    <w:rsid w:val="00AC29D8"/>
    <w:rsid w:val="00AC2D68"/>
    <w:rsid w:val="00AC3946"/>
    <w:rsid w:val="00AC48B1"/>
    <w:rsid w:val="00AC5DDE"/>
    <w:rsid w:val="00AC6979"/>
    <w:rsid w:val="00AC6A5F"/>
    <w:rsid w:val="00AC764C"/>
    <w:rsid w:val="00AD14E3"/>
    <w:rsid w:val="00AD18D9"/>
    <w:rsid w:val="00AD69C6"/>
    <w:rsid w:val="00AD7735"/>
    <w:rsid w:val="00AE03F7"/>
    <w:rsid w:val="00AE07F3"/>
    <w:rsid w:val="00AE2706"/>
    <w:rsid w:val="00AE32B6"/>
    <w:rsid w:val="00AE47A8"/>
    <w:rsid w:val="00AE496D"/>
    <w:rsid w:val="00AE6933"/>
    <w:rsid w:val="00AE695C"/>
    <w:rsid w:val="00AF03D1"/>
    <w:rsid w:val="00AF0828"/>
    <w:rsid w:val="00AF1727"/>
    <w:rsid w:val="00AF19D6"/>
    <w:rsid w:val="00AF1EBB"/>
    <w:rsid w:val="00AF390A"/>
    <w:rsid w:val="00AF4E85"/>
    <w:rsid w:val="00AF51E3"/>
    <w:rsid w:val="00AF7041"/>
    <w:rsid w:val="00B00911"/>
    <w:rsid w:val="00B009CB"/>
    <w:rsid w:val="00B020A8"/>
    <w:rsid w:val="00B021AD"/>
    <w:rsid w:val="00B0378A"/>
    <w:rsid w:val="00B05634"/>
    <w:rsid w:val="00B06685"/>
    <w:rsid w:val="00B1301D"/>
    <w:rsid w:val="00B22B54"/>
    <w:rsid w:val="00B2421A"/>
    <w:rsid w:val="00B2606A"/>
    <w:rsid w:val="00B30A66"/>
    <w:rsid w:val="00B34D3D"/>
    <w:rsid w:val="00B36E39"/>
    <w:rsid w:val="00B422FE"/>
    <w:rsid w:val="00B423C2"/>
    <w:rsid w:val="00B42D07"/>
    <w:rsid w:val="00B45682"/>
    <w:rsid w:val="00B471E2"/>
    <w:rsid w:val="00B50192"/>
    <w:rsid w:val="00B522C2"/>
    <w:rsid w:val="00B52FCB"/>
    <w:rsid w:val="00B537F6"/>
    <w:rsid w:val="00B547C8"/>
    <w:rsid w:val="00B551A4"/>
    <w:rsid w:val="00B56FE2"/>
    <w:rsid w:val="00B573D9"/>
    <w:rsid w:val="00B649D6"/>
    <w:rsid w:val="00B658B6"/>
    <w:rsid w:val="00B66867"/>
    <w:rsid w:val="00B71120"/>
    <w:rsid w:val="00B71337"/>
    <w:rsid w:val="00B72821"/>
    <w:rsid w:val="00B732F9"/>
    <w:rsid w:val="00B74817"/>
    <w:rsid w:val="00B75243"/>
    <w:rsid w:val="00B75DF2"/>
    <w:rsid w:val="00B76E7C"/>
    <w:rsid w:val="00B772B4"/>
    <w:rsid w:val="00B80746"/>
    <w:rsid w:val="00B82173"/>
    <w:rsid w:val="00B822FF"/>
    <w:rsid w:val="00B84F8D"/>
    <w:rsid w:val="00B857BF"/>
    <w:rsid w:val="00B87BF8"/>
    <w:rsid w:val="00B94179"/>
    <w:rsid w:val="00B95B35"/>
    <w:rsid w:val="00B963A2"/>
    <w:rsid w:val="00BA055E"/>
    <w:rsid w:val="00BA2A75"/>
    <w:rsid w:val="00BA2BF9"/>
    <w:rsid w:val="00BA523B"/>
    <w:rsid w:val="00BA701B"/>
    <w:rsid w:val="00BB30C4"/>
    <w:rsid w:val="00BB5593"/>
    <w:rsid w:val="00BB5648"/>
    <w:rsid w:val="00BB61B1"/>
    <w:rsid w:val="00BB75D1"/>
    <w:rsid w:val="00BC003D"/>
    <w:rsid w:val="00BC07EB"/>
    <w:rsid w:val="00BC081C"/>
    <w:rsid w:val="00BC1FF2"/>
    <w:rsid w:val="00BC424D"/>
    <w:rsid w:val="00BC6000"/>
    <w:rsid w:val="00BC7224"/>
    <w:rsid w:val="00BC75AD"/>
    <w:rsid w:val="00BD140D"/>
    <w:rsid w:val="00BD1420"/>
    <w:rsid w:val="00BD1B44"/>
    <w:rsid w:val="00BD2416"/>
    <w:rsid w:val="00BD4D6D"/>
    <w:rsid w:val="00BE157C"/>
    <w:rsid w:val="00BE2C7B"/>
    <w:rsid w:val="00BE31D7"/>
    <w:rsid w:val="00BE5C30"/>
    <w:rsid w:val="00BE66CC"/>
    <w:rsid w:val="00BE734A"/>
    <w:rsid w:val="00BE79A9"/>
    <w:rsid w:val="00BF29C7"/>
    <w:rsid w:val="00BF4988"/>
    <w:rsid w:val="00BF4ABA"/>
    <w:rsid w:val="00BF4FA2"/>
    <w:rsid w:val="00BF5E4A"/>
    <w:rsid w:val="00BF7CD5"/>
    <w:rsid w:val="00C00789"/>
    <w:rsid w:val="00C00E05"/>
    <w:rsid w:val="00C017F5"/>
    <w:rsid w:val="00C02117"/>
    <w:rsid w:val="00C056FE"/>
    <w:rsid w:val="00C074A2"/>
    <w:rsid w:val="00C10120"/>
    <w:rsid w:val="00C1161C"/>
    <w:rsid w:val="00C12DE3"/>
    <w:rsid w:val="00C15270"/>
    <w:rsid w:val="00C154E0"/>
    <w:rsid w:val="00C1603A"/>
    <w:rsid w:val="00C249BE"/>
    <w:rsid w:val="00C24DB2"/>
    <w:rsid w:val="00C24FDC"/>
    <w:rsid w:val="00C26486"/>
    <w:rsid w:val="00C26E17"/>
    <w:rsid w:val="00C27C1D"/>
    <w:rsid w:val="00C3298D"/>
    <w:rsid w:val="00C34647"/>
    <w:rsid w:val="00C36210"/>
    <w:rsid w:val="00C3650A"/>
    <w:rsid w:val="00C4003B"/>
    <w:rsid w:val="00C4081C"/>
    <w:rsid w:val="00C4277F"/>
    <w:rsid w:val="00C42CFA"/>
    <w:rsid w:val="00C434CD"/>
    <w:rsid w:val="00C44ED8"/>
    <w:rsid w:val="00C45AA9"/>
    <w:rsid w:val="00C468BC"/>
    <w:rsid w:val="00C50882"/>
    <w:rsid w:val="00C5272C"/>
    <w:rsid w:val="00C53ACF"/>
    <w:rsid w:val="00C54AA2"/>
    <w:rsid w:val="00C550F4"/>
    <w:rsid w:val="00C5600A"/>
    <w:rsid w:val="00C565CD"/>
    <w:rsid w:val="00C56C53"/>
    <w:rsid w:val="00C57870"/>
    <w:rsid w:val="00C60E81"/>
    <w:rsid w:val="00C623DC"/>
    <w:rsid w:val="00C626DE"/>
    <w:rsid w:val="00C64D2A"/>
    <w:rsid w:val="00C6647D"/>
    <w:rsid w:val="00C66A38"/>
    <w:rsid w:val="00C66FA5"/>
    <w:rsid w:val="00C7301D"/>
    <w:rsid w:val="00C824AA"/>
    <w:rsid w:val="00C85170"/>
    <w:rsid w:val="00C86D83"/>
    <w:rsid w:val="00C9029F"/>
    <w:rsid w:val="00C919DE"/>
    <w:rsid w:val="00C92D7F"/>
    <w:rsid w:val="00C93A4D"/>
    <w:rsid w:val="00C944A3"/>
    <w:rsid w:val="00C951C5"/>
    <w:rsid w:val="00CA28A4"/>
    <w:rsid w:val="00CA2F61"/>
    <w:rsid w:val="00CA4AA5"/>
    <w:rsid w:val="00CA5688"/>
    <w:rsid w:val="00CB0116"/>
    <w:rsid w:val="00CB183F"/>
    <w:rsid w:val="00CB1A4B"/>
    <w:rsid w:val="00CB3335"/>
    <w:rsid w:val="00CB3855"/>
    <w:rsid w:val="00CB426E"/>
    <w:rsid w:val="00CB500D"/>
    <w:rsid w:val="00CC0060"/>
    <w:rsid w:val="00CC0AF3"/>
    <w:rsid w:val="00CC38A8"/>
    <w:rsid w:val="00CC5E2F"/>
    <w:rsid w:val="00CC78D7"/>
    <w:rsid w:val="00CD22EF"/>
    <w:rsid w:val="00CD2F0D"/>
    <w:rsid w:val="00CD492A"/>
    <w:rsid w:val="00CD5848"/>
    <w:rsid w:val="00CD7485"/>
    <w:rsid w:val="00CD75DE"/>
    <w:rsid w:val="00CE010B"/>
    <w:rsid w:val="00CE27EA"/>
    <w:rsid w:val="00CE2D26"/>
    <w:rsid w:val="00CE3B15"/>
    <w:rsid w:val="00CE5343"/>
    <w:rsid w:val="00CE5E95"/>
    <w:rsid w:val="00CE602E"/>
    <w:rsid w:val="00CE6F47"/>
    <w:rsid w:val="00CE7888"/>
    <w:rsid w:val="00CF03CE"/>
    <w:rsid w:val="00CF223F"/>
    <w:rsid w:val="00CF36AD"/>
    <w:rsid w:val="00CF52C3"/>
    <w:rsid w:val="00CF5BA0"/>
    <w:rsid w:val="00CF7BB9"/>
    <w:rsid w:val="00D0268F"/>
    <w:rsid w:val="00D04172"/>
    <w:rsid w:val="00D056A2"/>
    <w:rsid w:val="00D05785"/>
    <w:rsid w:val="00D1154E"/>
    <w:rsid w:val="00D12377"/>
    <w:rsid w:val="00D1289F"/>
    <w:rsid w:val="00D1333E"/>
    <w:rsid w:val="00D13F50"/>
    <w:rsid w:val="00D158CC"/>
    <w:rsid w:val="00D172F7"/>
    <w:rsid w:val="00D17DDF"/>
    <w:rsid w:val="00D22ECD"/>
    <w:rsid w:val="00D23718"/>
    <w:rsid w:val="00D25269"/>
    <w:rsid w:val="00D25287"/>
    <w:rsid w:val="00D25B98"/>
    <w:rsid w:val="00D2641A"/>
    <w:rsid w:val="00D27D50"/>
    <w:rsid w:val="00D30A76"/>
    <w:rsid w:val="00D3110C"/>
    <w:rsid w:val="00D31A7E"/>
    <w:rsid w:val="00D32BBF"/>
    <w:rsid w:val="00D33E57"/>
    <w:rsid w:val="00D34487"/>
    <w:rsid w:val="00D40AA2"/>
    <w:rsid w:val="00D433E3"/>
    <w:rsid w:val="00D44452"/>
    <w:rsid w:val="00D461C2"/>
    <w:rsid w:val="00D46909"/>
    <w:rsid w:val="00D47A2E"/>
    <w:rsid w:val="00D47F24"/>
    <w:rsid w:val="00D50044"/>
    <w:rsid w:val="00D509E4"/>
    <w:rsid w:val="00D557E7"/>
    <w:rsid w:val="00D5694B"/>
    <w:rsid w:val="00D60343"/>
    <w:rsid w:val="00D61A91"/>
    <w:rsid w:val="00D64E3D"/>
    <w:rsid w:val="00D66DEC"/>
    <w:rsid w:val="00D71072"/>
    <w:rsid w:val="00D73A8A"/>
    <w:rsid w:val="00D73DF9"/>
    <w:rsid w:val="00D7537B"/>
    <w:rsid w:val="00D76A94"/>
    <w:rsid w:val="00D8074D"/>
    <w:rsid w:val="00D816C9"/>
    <w:rsid w:val="00D82690"/>
    <w:rsid w:val="00D84FD9"/>
    <w:rsid w:val="00D85BD6"/>
    <w:rsid w:val="00D878BE"/>
    <w:rsid w:val="00D9193E"/>
    <w:rsid w:val="00D934C9"/>
    <w:rsid w:val="00D93561"/>
    <w:rsid w:val="00D96004"/>
    <w:rsid w:val="00D966DB"/>
    <w:rsid w:val="00D97B77"/>
    <w:rsid w:val="00D97FB1"/>
    <w:rsid w:val="00DA1F58"/>
    <w:rsid w:val="00DA5A9A"/>
    <w:rsid w:val="00DB02A0"/>
    <w:rsid w:val="00DB0BD0"/>
    <w:rsid w:val="00DB0F24"/>
    <w:rsid w:val="00DB2C32"/>
    <w:rsid w:val="00DB6413"/>
    <w:rsid w:val="00DC2548"/>
    <w:rsid w:val="00DC269A"/>
    <w:rsid w:val="00DC3C74"/>
    <w:rsid w:val="00DC5394"/>
    <w:rsid w:val="00DC5C09"/>
    <w:rsid w:val="00DC6F84"/>
    <w:rsid w:val="00DC75F9"/>
    <w:rsid w:val="00DC7C65"/>
    <w:rsid w:val="00DD0609"/>
    <w:rsid w:val="00DD06A5"/>
    <w:rsid w:val="00DD1336"/>
    <w:rsid w:val="00DD22FC"/>
    <w:rsid w:val="00DD391D"/>
    <w:rsid w:val="00DD3E30"/>
    <w:rsid w:val="00DD676E"/>
    <w:rsid w:val="00DD71BF"/>
    <w:rsid w:val="00DE1D36"/>
    <w:rsid w:val="00DE3202"/>
    <w:rsid w:val="00DE325B"/>
    <w:rsid w:val="00DE3F45"/>
    <w:rsid w:val="00DF291B"/>
    <w:rsid w:val="00DF41E5"/>
    <w:rsid w:val="00DF4221"/>
    <w:rsid w:val="00DF5DB9"/>
    <w:rsid w:val="00DF619E"/>
    <w:rsid w:val="00E0287C"/>
    <w:rsid w:val="00E04FE9"/>
    <w:rsid w:val="00E05C83"/>
    <w:rsid w:val="00E06AB7"/>
    <w:rsid w:val="00E06E55"/>
    <w:rsid w:val="00E07BBE"/>
    <w:rsid w:val="00E10929"/>
    <w:rsid w:val="00E11641"/>
    <w:rsid w:val="00E11E87"/>
    <w:rsid w:val="00E125A8"/>
    <w:rsid w:val="00E13C02"/>
    <w:rsid w:val="00E1479C"/>
    <w:rsid w:val="00E14F7E"/>
    <w:rsid w:val="00E1502C"/>
    <w:rsid w:val="00E17396"/>
    <w:rsid w:val="00E21F51"/>
    <w:rsid w:val="00E227D1"/>
    <w:rsid w:val="00E2315C"/>
    <w:rsid w:val="00E24DDB"/>
    <w:rsid w:val="00E3021A"/>
    <w:rsid w:val="00E3097B"/>
    <w:rsid w:val="00E32DE8"/>
    <w:rsid w:val="00E33206"/>
    <w:rsid w:val="00E33F27"/>
    <w:rsid w:val="00E34576"/>
    <w:rsid w:val="00E35835"/>
    <w:rsid w:val="00E35C74"/>
    <w:rsid w:val="00E4098B"/>
    <w:rsid w:val="00E4143A"/>
    <w:rsid w:val="00E42456"/>
    <w:rsid w:val="00E4385B"/>
    <w:rsid w:val="00E455E4"/>
    <w:rsid w:val="00E45A3A"/>
    <w:rsid w:val="00E4635A"/>
    <w:rsid w:val="00E47DA0"/>
    <w:rsid w:val="00E50C91"/>
    <w:rsid w:val="00E51DCC"/>
    <w:rsid w:val="00E53EA0"/>
    <w:rsid w:val="00E60275"/>
    <w:rsid w:val="00E606FA"/>
    <w:rsid w:val="00E62908"/>
    <w:rsid w:val="00E64AD5"/>
    <w:rsid w:val="00E654A9"/>
    <w:rsid w:val="00E67AD4"/>
    <w:rsid w:val="00E70821"/>
    <w:rsid w:val="00E70A0B"/>
    <w:rsid w:val="00E711E3"/>
    <w:rsid w:val="00E71213"/>
    <w:rsid w:val="00E71671"/>
    <w:rsid w:val="00E71AC0"/>
    <w:rsid w:val="00E73CB6"/>
    <w:rsid w:val="00E744F0"/>
    <w:rsid w:val="00E756F7"/>
    <w:rsid w:val="00E7673A"/>
    <w:rsid w:val="00E77222"/>
    <w:rsid w:val="00E77A63"/>
    <w:rsid w:val="00E84AB4"/>
    <w:rsid w:val="00E85BB0"/>
    <w:rsid w:val="00E90745"/>
    <w:rsid w:val="00E91862"/>
    <w:rsid w:val="00E9189E"/>
    <w:rsid w:val="00E92C55"/>
    <w:rsid w:val="00E93B4B"/>
    <w:rsid w:val="00E94F38"/>
    <w:rsid w:val="00E97273"/>
    <w:rsid w:val="00EA04B1"/>
    <w:rsid w:val="00EA0706"/>
    <w:rsid w:val="00EA0C84"/>
    <w:rsid w:val="00EA0D25"/>
    <w:rsid w:val="00EA12FA"/>
    <w:rsid w:val="00EA16D4"/>
    <w:rsid w:val="00EA1A3A"/>
    <w:rsid w:val="00EA1C18"/>
    <w:rsid w:val="00EA1D52"/>
    <w:rsid w:val="00EA2238"/>
    <w:rsid w:val="00EA3589"/>
    <w:rsid w:val="00EA5509"/>
    <w:rsid w:val="00EA679E"/>
    <w:rsid w:val="00EA788D"/>
    <w:rsid w:val="00EB0CC1"/>
    <w:rsid w:val="00EB45BF"/>
    <w:rsid w:val="00EB605D"/>
    <w:rsid w:val="00EB661C"/>
    <w:rsid w:val="00EC236B"/>
    <w:rsid w:val="00EC387A"/>
    <w:rsid w:val="00EC418B"/>
    <w:rsid w:val="00EC4C20"/>
    <w:rsid w:val="00EC5EC8"/>
    <w:rsid w:val="00EC7DFD"/>
    <w:rsid w:val="00ED0F42"/>
    <w:rsid w:val="00ED3F0F"/>
    <w:rsid w:val="00ED44DD"/>
    <w:rsid w:val="00ED4894"/>
    <w:rsid w:val="00ED55EA"/>
    <w:rsid w:val="00ED74D0"/>
    <w:rsid w:val="00ED7EAE"/>
    <w:rsid w:val="00EE194C"/>
    <w:rsid w:val="00EE2DFB"/>
    <w:rsid w:val="00EE3012"/>
    <w:rsid w:val="00EE3626"/>
    <w:rsid w:val="00EE41DD"/>
    <w:rsid w:val="00EE56E6"/>
    <w:rsid w:val="00EE6220"/>
    <w:rsid w:val="00EF1036"/>
    <w:rsid w:val="00EF39ED"/>
    <w:rsid w:val="00EF3CA6"/>
    <w:rsid w:val="00EF60EE"/>
    <w:rsid w:val="00EF6964"/>
    <w:rsid w:val="00F00745"/>
    <w:rsid w:val="00F02CAB"/>
    <w:rsid w:val="00F0498D"/>
    <w:rsid w:val="00F0543C"/>
    <w:rsid w:val="00F07FFE"/>
    <w:rsid w:val="00F12A09"/>
    <w:rsid w:val="00F1325E"/>
    <w:rsid w:val="00F138A7"/>
    <w:rsid w:val="00F13AE7"/>
    <w:rsid w:val="00F153FD"/>
    <w:rsid w:val="00F16989"/>
    <w:rsid w:val="00F20E0A"/>
    <w:rsid w:val="00F235C3"/>
    <w:rsid w:val="00F23E50"/>
    <w:rsid w:val="00F258B9"/>
    <w:rsid w:val="00F26642"/>
    <w:rsid w:val="00F266EB"/>
    <w:rsid w:val="00F3019C"/>
    <w:rsid w:val="00F30A9D"/>
    <w:rsid w:val="00F314C4"/>
    <w:rsid w:val="00F31869"/>
    <w:rsid w:val="00F349A1"/>
    <w:rsid w:val="00F3666C"/>
    <w:rsid w:val="00F36D71"/>
    <w:rsid w:val="00F37E0D"/>
    <w:rsid w:val="00F40527"/>
    <w:rsid w:val="00F41210"/>
    <w:rsid w:val="00F45CD6"/>
    <w:rsid w:val="00F46646"/>
    <w:rsid w:val="00F46B5A"/>
    <w:rsid w:val="00F5066A"/>
    <w:rsid w:val="00F5368D"/>
    <w:rsid w:val="00F54C34"/>
    <w:rsid w:val="00F54C8F"/>
    <w:rsid w:val="00F5735E"/>
    <w:rsid w:val="00F577E3"/>
    <w:rsid w:val="00F61973"/>
    <w:rsid w:val="00F62DCE"/>
    <w:rsid w:val="00F63637"/>
    <w:rsid w:val="00F6452D"/>
    <w:rsid w:val="00F646E0"/>
    <w:rsid w:val="00F65099"/>
    <w:rsid w:val="00F6688D"/>
    <w:rsid w:val="00F66E14"/>
    <w:rsid w:val="00F7000C"/>
    <w:rsid w:val="00F71FFC"/>
    <w:rsid w:val="00F72623"/>
    <w:rsid w:val="00F7435F"/>
    <w:rsid w:val="00F811C4"/>
    <w:rsid w:val="00F8174F"/>
    <w:rsid w:val="00F821E4"/>
    <w:rsid w:val="00F85225"/>
    <w:rsid w:val="00F85808"/>
    <w:rsid w:val="00F90828"/>
    <w:rsid w:val="00F90D2D"/>
    <w:rsid w:val="00F91646"/>
    <w:rsid w:val="00F91CE7"/>
    <w:rsid w:val="00F92355"/>
    <w:rsid w:val="00F956E2"/>
    <w:rsid w:val="00F973F9"/>
    <w:rsid w:val="00F977F0"/>
    <w:rsid w:val="00FA2DF0"/>
    <w:rsid w:val="00FA4A14"/>
    <w:rsid w:val="00FB0677"/>
    <w:rsid w:val="00FB1337"/>
    <w:rsid w:val="00FB2640"/>
    <w:rsid w:val="00FB380C"/>
    <w:rsid w:val="00FB5055"/>
    <w:rsid w:val="00FB52A9"/>
    <w:rsid w:val="00FB5E61"/>
    <w:rsid w:val="00FC169F"/>
    <w:rsid w:val="00FC2731"/>
    <w:rsid w:val="00FC2947"/>
    <w:rsid w:val="00FC2BD8"/>
    <w:rsid w:val="00FC34DF"/>
    <w:rsid w:val="00FC3F80"/>
    <w:rsid w:val="00FC5591"/>
    <w:rsid w:val="00FD159F"/>
    <w:rsid w:val="00FD3E6C"/>
    <w:rsid w:val="00FD652E"/>
    <w:rsid w:val="00FE1D80"/>
    <w:rsid w:val="00FE2F0E"/>
    <w:rsid w:val="00FE3A1F"/>
    <w:rsid w:val="00FE4578"/>
    <w:rsid w:val="00FE5A02"/>
    <w:rsid w:val="00FE681F"/>
    <w:rsid w:val="00FE7E5F"/>
    <w:rsid w:val="00FF141E"/>
    <w:rsid w:val="00FF1CE1"/>
    <w:rsid w:val="00FF2B03"/>
    <w:rsid w:val="00FF445E"/>
    <w:rsid w:val="00FF55B3"/>
    <w:rsid w:val="00FF6B2F"/>
    <w:rsid w:val="00FF6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DE"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2" w:qFormat="1"/>
    <w:lsdException w:name="heading 6" w:locked="1" w:uiPriority="1" w:unhideWhenUsed="1" w:qFormat="1"/>
    <w:lsdException w:name="heading 7" w:locked="1" w:uiPriority="1" w:unhideWhenUsed="1" w:qFormat="1"/>
    <w:lsdException w:name="heading 8" w:locked="1" w:uiPriority="1" w:unhideWhenUsed="1" w:qFormat="1"/>
    <w:lsdException w:name="heading 9" w:locked="1"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D0609"/>
    <w:pPr>
      <w:spacing w:before="120" w:after="120" w:line="288" w:lineRule="auto"/>
      <w:jc w:val="both"/>
    </w:pPr>
    <w:rPr>
      <w:rFonts w:ascii="Frutiger LT 45 Light" w:eastAsiaTheme="minorHAnsi" w:hAnsi="Frutiger LT 45 Light" w:cstheme="minorBidi"/>
    </w:rPr>
  </w:style>
  <w:style w:type="paragraph" w:styleId="berschrift1">
    <w:name w:val="heading 1"/>
    <w:basedOn w:val="Standard"/>
    <w:next w:val="Standard"/>
    <w:link w:val="berschrift1Zchn"/>
    <w:qFormat/>
    <w:rsid w:val="00DD0609"/>
    <w:pPr>
      <w:keepNext/>
      <w:keepLines/>
      <w:numPr>
        <w:numId w:val="21"/>
      </w:numPr>
      <w:spacing w:before="0" w:after="240"/>
      <w:outlineLvl w:val="0"/>
    </w:pPr>
    <w:rPr>
      <w:rFonts w:eastAsiaTheme="majorEastAsia" w:cstheme="majorBidi"/>
      <w:b/>
      <w:bCs/>
      <w:color w:val="ACC88A"/>
      <w:sz w:val="28"/>
      <w:szCs w:val="28"/>
    </w:rPr>
  </w:style>
  <w:style w:type="paragraph" w:styleId="berschrift2">
    <w:name w:val="heading 2"/>
    <w:basedOn w:val="Standard"/>
    <w:next w:val="Standard"/>
    <w:link w:val="berschrift2Zchn"/>
    <w:qFormat/>
    <w:rsid w:val="00DD0609"/>
    <w:pPr>
      <w:keepNext/>
      <w:keepLines/>
      <w:numPr>
        <w:ilvl w:val="1"/>
        <w:numId w:val="21"/>
      </w:numPr>
      <w:spacing w:before="0" w:after="240"/>
      <w:outlineLvl w:val="1"/>
    </w:pPr>
    <w:rPr>
      <w:rFonts w:eastAsiaTheme="majorEastAsia" w:cstheme="majorBidi"/>
      <w:b/>
      <w:bCs/>
      <w:sz w:val="24"/>
      <w:szCs w:val="26"/>
    </w:rPr>
  </w:style>
  <w:style w:type="paragraph" w:styleId="berschrift3">
    <w:name w:val="heading 3"/>
    <w:basedOn w:val="Standard"/>
    <w:next w:val="Standard"/>
    <w:link w:val="berschrift3Zchn"/>
    <w:qFormat/>
    <w:rsid w:val="00DD0609"/>
    <w:pPr>
      <w:keepNext/>
      <w:keepLines/>
      <w:numPr>
        <w:ilvl w:val="2"/>
        <w:numId w:val="21"/>
      </w:numPr>
      <w:spacing w:before="0" w:after="240"/>
      <w:outlineLvl w:val="2"/>
    </w:pPr>
    <w:rPr>
      <w:rFonts w:eastAsiaTheme="majorEastAsia" w:cstheme="majorBidi"/>
      <w:b/>
      <w:bCs/>
      <w:color w:val="000000" w:themeColor="text1"/>
    </w:rPr>
  </w:style>
  <w:style w:type="paragraph" w:styleId="berschrift4">
    <w:name w:val="heading 4"/>
    <w:basedOn w:val="Standard"/>
    <w:next w:val="Standard"/>
    <w:link w:val="berschrift4Zchn"/>
    <w:qFormat/>
    <w:rsid w:val="00DD0609"/>
    <w:pPr>
      <w:keepNext/>
      <w:keepLines/>
      <w:numPr>
        <w:ilvl w:val="3"/>
        <w:numId w:val="21"/>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2"/>
    <w:unhideWhenUsed/>
    <w:qFormat/>
    <w:rsid w:val="00DD0609"/>
    <w:pPr>
      <w:numPr>
        <w:ilvl w:val="4"/>
        <w:numId w:val="21"/>
      </w:numPr>
      <w:spacing w:before="240" w:after="60" w:line="240" w:lineRule="auto"/>
      <w:outlineLvl w:val="4"/>
    </w:pPr>
    <w:rPr>
      <w:rFonts w:ascii="Cambria" w:eastAsia="Times New Roman" w:hAnsi="Cambria" w:cs="Times New Roman"/>
      <w:b/>
      <w:bCs/>
      <w:i/>
      <w:iCs/>
      <w:sz w:val="26"/>
      <w:szCs w:val="26"/>
    </w:rPr>
  </w:style>
  <w:style w:type="paragraph" w:styleId="berschrift6">
    <w:name w:val="heading 6"/>
    <w:basedOn w:val="Standard"/>
    <w:next w:val="Standard"/>
    <w:link w:val="berschrift6Zchn"/>
    <w:uiPriority w:val="1"/>
    <w:unhideWhenUsed/>
    <w:qFormat/>
    <w:locked/>
    <w:rsid w:val="00DD0609"/>
    <w:pPr>
      <w:numPr>
        <w:ilvl w:val="5"/>
        <w:numId w:val="21"/>
      </w:numPr>
      <w:spacing w:before="240" w:after="60" w:line="240" w:lineRule="auto"/>
      <w:outlineLvl w:val="5"/>
    </w:pPr>
    <w:rPr>
      <w:rFonts w:eastAsia="Times New Roman" w:cs="Times New Roman"/>
      <w:b/>
      <w:bCs/>
    </w:rPr>
  </w:style>
  <w:style w:type="paragraph" w:styleId="berschrift7">
    <w:name w:val="heading 7"/>
    <w:basedOn w:val="Standard"/>
    <w:next w:val="Standard"/>
    <w:link w:val="berschrift7Zchn"/>
    <w:uiPriority w:val="1"/>
    <w:unhideWhenUsed/>
    <w:qFormat/>
    <w:locked/>
    <w:rsid w:val="00DD0609"/>
    <w:pPr>
      <w:numPr>
        <w:ilvl w:val="6"/>
        <w:numId w:val="21"/>
      </w:numPr>
      <w:spacing w:before="240" w:after="60" w:line="240" w:lineRule="auto"/>
      <w:outlineLvl w:val="6"/>
    </w:pPr>
    <w:rPr>
      <w:rFonts w:ascii="Cambria" w:eastAsia="Times New Roman" w:hAnsi="Cambria" w:cs="Times New Roman"/>
      <w:sz w:val="24"/>
      <w:szCs w:val="24"/>
    </w:rPr>
  </w:style>
  <w:style w:type="paragraph" w:styleId="berschrift8">
    <w:name w:val="heading 8"/>
    <w:basedOn w:val="Standard"/>
    <w:next w:val="Standard"/>
    <w:link w:val="berschrift8Zchn"/>
    <w:uiPriority w:val="1"/>
    <w:unhideWhenUsed/>
    <w:qFormat/>
    <w:locked/>
    <w:rsid w:val="00DD0609"/>
    <w:pPr>
      <w:numPr>
        <w:ilvl w:val="7"/>
        <w:numId w:val="21"/>
      </w:numPr>
      <w:spacing w:before="240" w:after="60" w:line="240" w:lineRule="auto"/>
      <w:outlineLvl w:val="7"/>
    </w:pPr>
    <w:rPr>
      <w:rFonts w:ascii="Cambria" w:eastAsia="Times New Roman" w:hAnsi="Cambria" w:cs="Times New Roman"/>
      <w:i/>
      <w:iCs/>
      <w:sz w:val="24"/>
      <w:szCs w:val="24"/>
    </w:rPr>
  </w:style>
  <w:style w:type="paragraph" w:styleId="berschrift9">
    <w:name w:val="heading 9"/>
    <w:basedOn w:val="Standard"/>
    <w:next w:val="Standard"/>
    <w:link w:val="berschrift9Zchn"/>
    <w:uiPriority w:val="2"/>
    <w:unhideWhenUsed/>
    <w:qFormat/>
    <w:rsid w:val="00DD0609"/>
    <w:pPr>
      <w:numPr>
        <w:ilvl w:val="8"/>
        <w:numId w:val="21"/>
      </w:numPr>
      <w:spacing w:before="240" w:after="60" w:line="240" w:lineRule="auto"/>
      <w:outlineLvl w:val="8"/>
    </w:pPr>
    <w:rPr>
      <w:rFonts w:ascii="Calibri" w:eastAsia="Times New Roman" w:hAnsi="Calibri" w:cs="Times New Roman"/>
    </w:rPr>
  </w:style>
  <w:style w:type="character" w:default="1" w:styleId="Absatz-Standardschriftart">
    <w:name w:val="Default Paragraph Font"/>
    <w:uiPriority w:val="1"/>
    <w:semiHidden/>
    <w:unhideWhenUsed/>
    <w:rsid w:val="00DD060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D0609"/>
  </w:style>
  <w:style w:type="character" w:customStyle="1" w:styleId="berschrift1Zchn">
    <w:name w:val="Überschrift 1 Zchn"/>
    <w:basedOn w:val="Absatz-Standardschriftart"/>
    <w:link w:val="berschrift1"/>
    <w:locked/>
    <w:rsid w:val="00DD0609"/>
    <w:rPr>
      <w:rFonts w:ascii="Frutiger LT 45 Light" w:eastAsiaTheme="majorEastAsia" w:hAnsi="Frutiger LT 45 Light" w:cstheme="majorBidi"/>
      <w:b/>
      <w:bCs/>
      <w:color w:val="ACC88A"/>
      <w:sz w:val="28"/>
      <w:szCs w:val="28"/>
    </w:rPr>
  </w:style>
  <w:style w:type="character" w:customStyle="1" w:styleId="berschrift2Zchn">
    <w:name w:val="Überschrift 2 Zchn"/>
    <w:basedOn w:val="Absatz-Standardschriftart"/>
    <w:link w:val="berschrift2"/>
    <w:locked/>
    <w:rsid w:val="00DD0609"/>
    <w:rPr>
      <w:rFonts w:ascii="Frutiger LT 45 Light" w:eastAsiaTheme="majorEastAsia" w:hAnsi="Frutiger LT 45 Light" w:cstheme="majorBidi"/>
      <w:b/>
      <w:bCs/>
      <w:sz w:val="24"/>
      <w:szCs w:val="26"/>
    </w:rPr>
  </w:style>
  <w:style w:type="character" w:customStyle="1" w:styleId="berschrift3Zchn">
    <w:name w:val="Überschrift 3 Zchn"/>
    <w:basedOn w:val="Absatz-Standardschriftart"/>
    <w:link w:val="berschrift3"/>
    <w:locked/>
    <w:rsid w:val="00DD0609"/>
    <w:rPr>
      <w:rFonts w:ascii="Frutiger LT 45 Light" w:eastAsiaTheme="majorEastAsia" w:hAnsi="Frutiger LT 45 Light" w:cstheme="majorBidi"/>
      <w:b/>
      <w:bCs/>
      <w:color w:val="000000" w:themeColor="text1"/>
    </w:rPr>
  </w:style>
  <w:style w:type="character" w:customStyle="1" w:styleId="berschrift4Zchn">
    <w:name w:val="Überschrift 4 Zchn"/>
    <w:basedOn w:val="Absatz-Standardschriftart"/>
    <w:link w:val="berschrift4"/>
    <w:locked/>
    <w:rsid w:val="00DD0609"/>
    <w:rPr>
      <w:rFonts w:ascii="Frutiger LT 45 Light" w:eastAsiaTheme="majorEastAsia" w:hAnsi="Frutiger LT 45 Light" w:cstheme="majorBidi"/>
      <w:bCs/>
      <w:iCs/>
    </w:rPr>
  </w:style>
  <w:style w:type="character" w:customStyle="1" w:styleId="berschrift5Zchn">
    <w:name w:val="Überschrift 5 Zchn"/>
    <w:basedOn w:val="Absatz-Standardschriftart"/>
    <w:link w:val="berschrift5"/>
    <w:uiPriority w:val="2"/>
    <w:locked/>
    <w:rsid w:val="00DD0609"/>
    <w:rPr>
      <w:rFonts w:eastAsia="Times New Roman"/>
      <w:b/>
      <w:bCs/>
      <w:i/>
      <w:iCs/>
      <w:sz w:val="26"/>
      <w:szCs w:val="26"/>
    </w:rPr>
  </w:style>
  <w:style w:type="character" w:customStyle="1" w:styleId="berschrift9Zchn">
    <w:name w:val="Überschrift 9 Zchn"/>
    <w:basedOn w:val="Absatz-Standardschriftart"/>
    <w:link w:val="berschrift9"/>
    <w:uiPriority w:val="2"/>
    <w:locked/>
    <w:rsid w:val="00DD0609"/>
    <w:rPr>
      <w:rFonts w:ascii="Calibri" w:eastAsia="Times New Roman" w:hAnsi="Calibri"/>
    </w:rPr>
  </w:style>
  <w:style w:type="paragraph" w:styleId="Sprechblasentext">
    <w:name w:val="Balloon Text"/>
    <w:basedOn w:val="Standard"/>
    <w:link w:val="SprechblasentextZchn"/>
    <w:uiPriority w:val="99"/>
    <w:semiHidden/>
    <w:unhideWhenUsed/>
    <w:rsid w:val="00DD060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0609"/>
    <w:rPr>
      <w:rFonts w:ascii="Tahoma" w:eastAsiaTheme="minorHAnsi" w:hAnsi="Tahoma" w:cs="Tahoma"/>
      <w:sz w:val="16"/>
      <w:szCs w:val="16"/>
    </w:rPr>
  </w:style>
  <w:style w:type="table" w:styleId="Tabellenraster">
    <w:name w:val="Table Grid"/>
    <w:basedOn w:val="NormaleTabelle"/>
    <w:rsid w:val="00DD060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31">
    <w:name w:val="Farbige Schattierung - Akzent 31"/>
    <w:basedOn w:val="Standard"/>
    <w:uiPriority w:val="99"/>
    <w:rsid w:val="000F17E1"/>
    <w:pPr>
      <w:ind w:left="720"/>
      <w:contextualSpacing/>
    </w:pPr>
  </w:style>
  <w:style w:type="paragraph" w:styleId="Fuzeile">
    <w:name w:val="footer"/>
    <w:basedOn w:val="Standard"/>
    <w:link w:val="FuzeileZchn"/>
    <w:uiPriority w:val="99"/>
    <w:unhideWhenUsed/>
    <w:rsid w:val="00DD0609"/>
    <w:pPr>
      <w:tabs>
        <w:tab w:val="center" w:pos="4536"/>
        <w:tab w:val="right" w:pos="9072"/>
      </w:tabs>
      <w:spacing w:before="0" w:after="0" w:line="240" w:lineRule="auto"/>
    </w:pPr>
    <w:rPr>
      <w:color w:val="808080" w:themeColor="background1" w:themeShade="80"/>
      <w:sz w:val="18"/>
    </w:rPr>
  </w:style>
  <w:style w:type="character" w:customStyle="1" w:styleId="FuzeileZchn">
    <w:name w:val="Fußzeile Zchn"/>
    <w:basedOn w:val="Absatz-Standardschriftart"/>
    <w:link w:val="Fuzeile"/>
    <w:uiPriority w:val="99"/>
    <w:locked/>
    <w:rsid w:val="00DD0609"/>
    <w:rPr>
      <w:rFonts w:ascii="Frutiger LT 45 Light" w:eastAsiaTheme="minorHAnsi" w:hAnsi="Frutiger LT 45 Light" w:cstheme="minorBidi"/>
      <w:color w:val="808080" w:themeColor="background1" w:themeShade="80"/>
      <w:sz w:val="18"/>
    </w:rPr>
  </w:style>
  <w:style w:type="character" w:styleId="Seitenzahl">
    <w:name w:val="page number"/>
    <w:basedOn w:val="Absatz-Standardschriftart"/>
    <w:uiPriority w:val="99"/>
    <w:semiHidden/>
    <w:rsid w:val="00D64E3D"/>
    <w:rPr>
      <w:rFonts w:cs="Times New Roman"/>
    </w:rPr>
  </w:style>
  <w:style w:type="paragraph" w:customStyle="1" w:styleId="Tabelle">
    <w:name w:val="Tabelle"/>
    <w:basedOn w:val="Standard"/>
    <w:qFormat/>
    <w:rsid w:val="00F62DCE"/>
    <w:pPr>
      <w:tabs>
        <w:tab w:val="left" w:pos="425"/>
      </w:tabs>
      <w:autoSpaceDE w:val="0"/>
      <w:autoSpaceDN w:val="0"/>
      <w:adjustRightInd w:val="0"/>
      <w:spacing w:before="60" w:after="60" w:line="240" w:lineRule="auto"/>
      <w:jc w:val="left"/>
    </w:pPr>
    <w:rPr>
      <w:sz w:val="20"/>
      <w:lang w:eastAsia="de-DE"/>
    </w:rPr>
  </w:style>
  <w:style w:type="paragraph" w:styleId="Beschriftung">
    <w:name w:val="caption"/>
    <w:basedOn w:val="Standard"/>
    <w:next w:val="Standard"/>
    <w:link w:val="BeschriftungZchn"/>
    <w:autoRedefine/>
    <w:uiPriority w:val="35"/>
    <w:unhideWhenUsed/>
    <w:qFormat/>
    <w:rsid w:val="00DD0609"/>
    <w:pPr>
      <w:spacing w:line="240" w:lineRule="auto"/>
      <w:jc w:val="left"/>
    </w:pPr>
    <w:rPr>
      <w:rFonts w:eastAsia="MS Mincho"/>
      <w:bCs/>
      <w:i/>
      <w:sz w:val="18"/>
      <w:szCs w:val="16"/>
    </w:rPr>
  </w:style>
  <w:style w:type="character" w:styleId="Fett">
    <w:name w:val="Strong"/>
    <w:basedOn w:val="Absatz-Standardschriftart"/>
    <w:uiPriority w:val="22"/>
    <w:qFormat/>
    <w:rsid w:val="00DD0609"/>
    <w:rPr>
      <w:b/>
      <w:bCs/>
    </w:rPr>
  </w:style>
  <w:style w:type="paragraph" w:styleId="Untertitel">
    <w:name w:val="Subtitle"/>
    <w:aliases w:val="Quelle"/>
    <w:basedOn w:val="Standard"/>
    <w:next w:val="Standard"/>
    <w:link w:val="UntertitelZchn"/>
    <w:uiPriority w:val="11"/>
    <w:qFormat/>
    <w:rsid w:val="00DD0609"/>
    <w:pPr>
      <w:numPr>
        <w:ilvl w:val="1"/>
      </w:numPr>
    </w:pPr>
    <w:rPr>
      <w:rFonts w:eastAsiaTheme="majorEastAsia" w:cstheme="majorBidi"/>
      <w:b/>
      <w:iCs/>
      <w:color w:val="808080" w:themeColor="background1" w:themeShade="80"/>
      <w:sz w:val="36"/>
      <w:szCs w:val="24"/>
    </w:rPr>
  </w:style>
  <w:style w:type="character" w:customStyle="1" w:styleId="UntertitelZchn">
    <w:name w:val="Untertitel Zchn"/>
    <w:aliases w:val="Quelle Zchn"/>
    <w:basedOn w:val="Absatz-Standardschriftart"/>
    <w:link w:val="Untertitel"/>
    <w:uiPriority w:val="11"/>
    <w:locked/>
    <w:rsid w:val="00DD0609"/>
    <w:rPr>
      <w:rFonts w:ascii="Frutiger LT 45 Light" w:eastAsiaTheme="majorEastAsia" w:hAnsi="Frutiger LT 45 Light" w:cstheme="majorBidi"/>
      <w:b/>
      <w:iCs/>
      <w:color w:val="808080" w:themeColor="background1" w:themeShade="80"/>
      <w:sz w:val="36"/>
      <w:szCs w:val="24"/>
    </w:rPr>
  </w:style>
  <w:style w:type="paragraph" w:styleId="Dokumentstruktur">
    <w:name w:val="Document Map"/>
    <w:basedOn w:val="Standard"/>
    <w:link w:val="DokumentstrukturZchn"/>
    <w:uiPriority w:val="99"/>
    <w:semiHidden/>
    <w:rsid w:val="000245AF"/>
    <w:pPr>
      <w:spacing w:after="0"/>
    </w:pPr>
    <w:rPr>
      <w:rFonts w:ascii="Lucida Grande" w:hAnsi="Lucida Grande"/>
      <w:sz w:val="20"/>
      <w:szCs w:val="20"/>
    </w:rPr>
  </w:style>
  <w:style w:type="character" w:customStyle="1" w:styleId="DokumentstrukturZchn">
    <w:name w:val="Dokumentstruktur Zchn"/>
    <w:basedOn w:val="Absatz-Standardschriftart"/>
    <w:link w:val="Dokumentstruktur"/>
    <w:uiPriority w:val="99"/>
    <w:semiHidden/>
    <w:locked/>
    <w:rsid w:val="000245AF"/>
    <w:rPr>
      <w:rFonts w:ascii="Lucida Grande" w:hAnsi="Lucida Grande"/>
      <w:lang w:val="en-US" w:eastAsia="ar-SA" w:bidi="ar-SA"/>
    </w:rPr>
  </w:style>
  <w:style w:type="paragraph" w:customStyle="1" w:styleId="FarbigeListe-Akzent31">
    <w:name w:val="Farbige Liste - Akzent 31"/>
    <w:basedOn w:val="Standard"/>
    <w:next w:val="Standard"/>
    <w:link w:val="FarbigeListe-Akzent3Zchn"/>
    <w:uiPriority w:val="99"/>
    <w:rsid w:val="00837543"/>
    <w:rPr>
      <w:i/>
      <w:iCs/>
      <w:color w:val="000000"/>
      <w:szCs w:val="20"/>
    </w:rPr>
  </w:style>
  <w:style w:type="character" w:customStyle="1" w:styleId="FarbigeListe-Akzent3Zchn">
    <w:name w:val="Farbige Liste - Akzent 3 Zchn"/>
    <w:link w:val="FarbigeListe-Akzent31"/>
    <w:uiPriority w:val="99"/>
    <w:locked/>
    <w:rsid w:val="00837543"/>
    <w:rPr>
      <w:rFonts w:ascii="Frutiger LT 45 Light" w:hAnsi="Frutiger LT 45 Light"/>
      <w:i/>
      <w:color w:val="000000"/>
      <w:sz w:val="22"/>
      <w:lang w:val="en-US" w:eastAsia="ar-SA" w:bidi="ar-SA"/>
    </w:rPr>
  </w:style>
  <w:style w:type="paragraph" w:styleId="Kopfzeile">
    <w:name w:val="header"/>
    <w:basedOn w:val="Standard"/>
    <w:link w:val="KopfzeileZchn"/>
    <w:uiPriority w:val="99"/>
    <w:unhideWhenUsed/>
    <w:rsid w:val="00DD0609"/>
    <w:pPr>
      <w:tabs>
        <w:tab w:val="center" w:pos="4536"/>
        <w:tab w:val="right" w:pos="9072"/>
      </w:tabs>
      <w:spacing w:before="0" w:after="0" w:line="240" w:lineRule="auto"/>
    </w:pPr>
    <w:rPr>
      <w:sz w:val="20"/>
    </w:rPr>
  </w:style>
  <w:style w:type="character" w:customStyle="1" w:styleId="KopfzeileZchn">
    <w:name w:val="Kopfzeile Zchn"/>
    <w:basedOn w:val="Absatz-Standardschriftart"/>
    <w:link w:val="Kopfzeile"/>
    <w:uiPriority w:val="99"/>
    <w:locked/>
    <w:rsid w:val="00DD0609"/>
    <w:rPr>
      <w:rFonts w:ascii="Frutiger LT 45 Light" w:eastAsiaTheme="minorHAnsi" w:hAnsi="Frutiger LT 45 Light" w:cstheme="minorBidi"/>
      <w:sz w:val="20"/>
    </w:rPr>
  </w:style>
  <w:style w:type="paragraph" w:styleId="Funotentext">
    <w:name w:val="footnote text"/>
    <w:basedOn w:val="Standard"/>
    <w:link w:val="FunotentextZchn"/>
    <w:autoRedefine/>
    <w:uiPriority w:val="99"/>
    <w:unhideWhenUsed/>
    <w:rsid w:val="00DD0609"/>
    <w:pPr>
      <w:spacing w:before="0" w:after="0" w:line="240" w:lineRule="auto"/>
      <w:ind w:left="170" w:hanging="170"/>
      <w:jc w:val="left"/>
    </w:pPr>
    <w:rPr>
      <w:rFonts w:eastAsia="Times New Roman" w:cs="Times New Roman"/>
      <w:color w:val="7F7F7F" w:themeColor="text1" w:themeTint="80"/>
      <w:sz w:val="18"/>
      <w:szCs w:val="20"/>
    </w:rPr>
  </w:style>
  <w:style w:type="character" w:customStyle="1" w:styleId="FunotentextZchn">
    <w:name w:val="Fußnotentext Zchn"/>
    <w:basedOn w:val="Absatz-Standardschriftart"/>
    <w:link w:val="Funotentext"/>
    <w:uiPriority w:val="99"/>
    <w:locked/>
    <w:rsid w:val="00DD0609"/>
    <w:rPr>
      <w:rFonts w:ascii="Frutiger LT 45 Light" w:eastAsia="Times New Roman" w:hAnsi="Frutiger LT 45 Light"/>
      <w:color w:val="7F7F7F" w:themeColor="text1" w:themeTint="80"/>
      <w:sz w:val="18"/>
      <w:szCs w:val="20"/>
    </w:rPr>
  </w:style>
  <w:style w:type="character" w:styleId="Funotenzeichen">
    <w:name w:val="footnote reference"/>
    <w:basedOn w:val="Absatz-Standardschriftart"/>
    <w:uiPriority w:val="99"/>
    <w:unhideWhenUsed/>
    <w:rsid w:val="00DD0609"/>
    <w:rPr>
      <w:vertAlign w:val="superscript"/>
    </w:rPr>
  </w:style>
  <w:style w:type="paragraph" w:styleId="StandardWeb">
    <w:name w:val="Normal (Web)"/>
    <w:basedOn w:val="Standard"/>
    <w:uiPriority w:val="99"/>
    <w:semiHidden/>
    <w:unhideWhenUsed/>
    <w:rsid w:val="00DD0609"/>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DD0609"/>
    <w:rPr>
      <w:color w:val="808080" w:themeColor="background1" w:themeShade="80"/>
      <w:u w:val="none"/>
    </w:rPr>
  </w:style>
  <w:style w:type="paragraph" w:styleId="Verzeichnis1">
    <w:name w:val="toc 1"/>
    <w:basedOn w:val="Standard"/>
    <w:next w:val="Standard"/>
    <w:autoRedefine/>
    <w:uiPriority w:val="39"/>
    <w:unhideWhenUsed/>
    <w:rsid w:val="00DD0609"/>
    <w:pPr>
      <w:tabs>
        <w:tab w:val="left" w:pos="426"/>
        <w:tab w:val="right" w:leader="dot" w:pos="9061"/>
      </w:tabs>
      <w:spacing w:after="100"/>
      <w:jc w:val="left"/>
    </w:pPr>
  </w:style>
  <w:style w:type="paragraph" w:styleId="Verzeichnis2">
    <w:name w:val="toc 2"/>
    <w:basedOn w:val="Standard"/>
    <w:next w:val="Standard"/>
    <w:autoRedefine/>
    <w:uiPriority w:val="39"/>
    <w:unhideWhenUsed/>
    <w:rsid w:val="00DD0609"/>
    <w:pPr>
      <w:spacing w:after="100"/>
      <w:ind w:left="220"/>
    </w:pPr>
  </w:style>
  <w:style w:type="paragraph" w:styleId="Verzeichnis3">
    <w:name w:val="toc 3"/>
    <w:basedOn w:val="Standard"/>
    <w:next w:val="Standard"/>
    <w:autoRedefine/>
    <w:uiPriority w:val="39"/>
    <w:unhideWhenUsed/>
    <w:rsid w:val="00DD0609"/>
    <w:pPr>
      <w:tabs>
        <w:tab w:val="left" w:pos="1320"/>
        <w:tab w:val="right" w:leader="dot" w:pos="9061"/>
      </w:tabs>
      <w:spacing w:before="0" w:after="0" w:line="432" w:lineRule="auto"/>
      <w:ind w:left="442"/>
      <w:jc w:val="left"/>
    </w:pPr>
  </w:style>
  <w:style w:type="paragraph" w:styleId="Verzeichnis4">
    <w:name w:val="toc 4"/>
    <w:basedOn w:val="Standard"/>
    <w:next w:val="Standard"/>
    <w:autoRedefine/>
    <w:uiPriority w:val="39"/>
    <w:rsid w:val="00BA055E"/>
    <w:pPr>
      <w:ind w:left="720"/>
    </w:pPr>
  </w:style>
  <w:style w:type="character" w:styleId="Kommentarzeichen">
    <w:name w:val="annotation reference"/>
    <w:basedOn w:val="Absatz-Standardschriftart"/>
    <w:uiPriority w:val="99"/>
    <w:semiHidden/>
    <w:rsid w:val="00F91646"/>
    <w:rPr>
      <w:rFonts w:cs="Times New Roman"/>
      <w:sz w:val="18"/>
    </w:rPr>
  </w:style>
  <w:style w:type="paragraph" w:styleId="Kommentartext">
    <w:name w:val="annotation text"/>
    <w:basedOn w:val="Standard"/>
    <w:link w:val="KommentartextZchn"/>
    <w:uiPriority w:val="99"/>
    <w:semiHidden/>
    <w:rsid w:val="00F91646"/>
    <w:rPr>
      <w:sz w:val="24"/>
    </w:rPr>
  </w:style>
  <w:style w:type="character" w:customStyle="1" w:styleId="KommentartextZchn">
    <w:name w:val="Kommentartext Zchn"/>
    <w:basedOn w:val="Absatz-Standardschriftart"/>
    <w:link w:val="Kommentartext"/>
    <w:uiPriority w:val="99"/>
    <w:semiHidden/>
    <w:locked/>
    <w:rsid w:val="00F91646"/>
    <w:rPr>
      <w:rFonts w:ascii="Frutiger LT 45 Light" w:hAnsi="Frutiger LT 45 Light"/>
      <w:sz w:val="24"/>
      <w:lang w:val="en-US" w:eastAsia="ar-SA" w:bidi="ar-SA"/>
    </w:rPr>
  </w:style>
  <w:style w:type="paragraph" w:styleId="Kommentarthema">
    <w:name w:val="annotation subject"/>
    <w:basedOn w:val="Kommentartext"/>
    <w:next w:val="Kommentartext"/>
    <w:link w:val="KommentarthemaZchn"/>
    <w:uiPriority w:val="99"/>
    <w:semiHidden/>
    <w:rsid w:val="00F91646"/>
    <w:rPr>
      <w:b/>
      <w:bCs/>
    </w:rPr>
  </w:style>
  <w:style w:type="character" w:customStyle="1" w:styleId="KommentarthemaZchn">
    <w:name w:val="Kommentarthema Zchn"/>
    <w:basedOn w:val="KommentartextZchn"/>
    <w:link w:val="Kommentarthema"/>
    <w:uiPriority w:val="99"/>
    <w:semiHidden/>
    <w:locked/>
    <w:rsid w:val="00F91646"/>
    <w:rPr>
      <w:rFonts w:ascii="Frutiger LT 45 Light" w:hAnsi="Frutiger LT 45 Light"/>
      <w:b/>
      <w:sz w:val="24"/>
      <w:lang w:val="en-US" w:eastAsia="ar-SA" w:bidi="ar-SA"/>
    </w:rPr>
  </w:style>
  <w:style w:type="character" w:customStyle="1" w:styleId="mw-headline">
    <w:name w:val="mw-headline"/>
    <w:basedOn w:val="Absatz-Standardschriftart"/>
    <w:uiPriority w:val="99"/>
    <w:rsid w:val="00373FAD"/>
    <w:rPr>
      <w:rFonts w:cs="Times New Roman"/>
    </w:rPr>
  </w:style>
  <w:style w:type="paragraph" w:customStyle="1" w:styleId="FarbigeListe-Akzent11">
    <w:name w:val="Farbige Liste - Akzent 11"/>
    <w:basedOn w:val="Standard"/>
    <w:uiPriority w:val="99"/>
    <w:rsid w:val="005645FD"/>
    <w:pPr>
      <w:ind w:left="708"/>
    </w:pPr>
  </w:style>
  <w:style w:type="paragraph" w:styleId="Listenabsatz">
    <w:name w:val="List Paragraph"/>
    <w:basedOn w:val="Standard"/>
    <w:uiPriority w:val="34"/>
    <w:qFormat/>
    <w:rsid w:val="00DD0609"/>
    <w:pPr>
      <w:ind w:left="720"/>
      <w:contextualSpacing/>
    </w:pPr>
  </w:style>
  <w:style w:type="paragraph" w:styleId="Abbildungsverzeichnis">
    <w:name w:val="table of figures"/>
    <w:basedOn w:val="Standard"/>
    <w:next w:val="Standard"/>
    <w:uiPriority w:val="99"/>
    <w:unhideWhenUsed/>
    <w:rsid w:val="00DD0609"/>
    <w:pPr>
      <w:spacing w:after="360" w:line="240" w:lineRule="auto"/>
    </w:pPr>
    <w:rPr>
      <w:i/>
      <w:sz w:val="18"/>
    </w:rPr>
  </w:style>
  <w:style w:type="paragraph" w:customStyle="1" w:styleId="Formatvorlage">
    <w:name w:val="Formatvorlage"/>
    <w:uiPriority w:val="99"/>
    <w:rsid w:val="00BC1FF2"/>
    <w:rPr>
      <w:sz w:val="20"/>
      <w:szCs w:val="20"/>
    </w:rPr>
  </w:style>
  <w:style w:type="character" w:customStyle="1" w:styleId="MittlereSchattierung1-Akzent3Zchn">
    <w:name w:val="Mittlere Schattierung 1 - Akzent 3 Zchn"/>
    <w:link w:val="MittlereSchattierung1-Akzent3"/>
    <w:uiPriority w:val="99"/>
    <w:locked/>
    <w:rsid w:val="00BC1FF2"/>
    <w:rPr>
      <w:rFonts w:ascii="Frutiger LT 45 Light" w:hAnsi="Frutiger LT 45 Light"/>
      <w:i/>
      <w:color w:val="000000"/>
      <w:sz w:val="22"/>
      <w:lang w:val="en-US" w:eastAsia="ar-SA" w:bidi="ar-SA"/>
    </w:rPr>
  </w:style>
  <w:style w:type="table" w:styleId="MittlereSchattierung1-Akzent3">
    <w:name w:val="Medium Shading 1 Accent 3"/>
    <w:basedOn w:val="NormaleTabelle"/>
    <w:link w:val="MittlereSchattierung1-Akzent3Zchn"/>
    <w:uiPriority w:val="99"/>
    <w:rsid w:val="00BC1FF2"/>
    <w:rPr>
      <w:rFonts w:ascii="Frutiger LT 45 Light" w:hAnsi="Frutiger LT 45 Light"/>
      <w:i/>
      <w:iCs/>
      <w:color w:val="000000"/>
      <w:szCs w:val="20"/>
      <w:lang w:val="en-US" w:eastAsia="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Verzeichnis5">
    <w:name w:val="toc 5"/>
    <w:basedOn w:val="Standard"/>
    <w:next w:val="Standard"/>
    <w:autoRedefine/>
    <w:uiPriority w:val="99"/>
    <w:rsid w:val="00A626AE"/>
    <w:pPr>
      <w:spacing w:after="100" w:line="276" w:lineRule="auto"/>
      <w:ind w:left="880"/>
      <w:jc w:val="left"/>
    </w:pPr>
    <w:rPr>
      <w:rFonts w:ascii="Calibri" w:hAnsi="Calibri"/>
      <w:lang w:eastAsia="de-DE"/>
    </w:rPr>
  </w:style>
  <w:style w:type="paragraph" w:styleId="Verzeichnis6">
    <w:name w:val="toc 6"/>
    <w:basedOn w:val="Standard"/>
    <w:next w:val="Standard"/>
    <w:autoRedefine/>
    <w:uiPriority w:val="99"/>
    <w:rsid w:val="00A626AE"/>
    <w:pPr>
      <w:spacing w:after="100" w:line="276" w:lineRule="auto"/>
      <w:ind w:left="1100"/>
      <w:jc w:val="left"/>
    </w:pPr>
    <w:rPr>
      <w:rFonts w:ascii="Calibri" w:hAnsi="Calibri"/>
      <w:lang w:eastAsia="de-DE"/>
    </w:rPr>
  </w:style>
  <w:style w:type="paragraph" w:styleId="Verzeichnis7">
    <w:name w:val="toc 7"/>
    <w:basedOn w:val="Standard"/>
    <w:next w:val="Standard"/>
    <w:autoRedefine/>
    <w:uiPriority w:val="99"/>
    <w:rsid w:val="00A626AE"/>
    <w:pPr>
      <w:spacing w:after="100" w:line="276" w:lineRule="auto"/>
      <w:ind w:left="1320"/>
      <w:jc w:val="left"/>
    </w:pPr>
    <w:rPr>
      <w:rFonts w:ascii="Calibri" w:hAnsi="Calibri"/>
      <w:lang w:eastAsia="de-DE"/>
    </w:rPr>
  </w:style>
  <w:style w:type="paragraph" w:styleId="Verzeichnis8">
    <w:name w:val="toc 8"/>
    <w:basedOn w:val="Standard"/>
    <w:next w:val="Standard"/>
    <w:autoRedefine/>
    <w:uiPriority w:val="99"/>
    <w:rsid w:val="00A626AE"/>
    <w:pPr>
      <w:spacing w:after="100" w:line="276" w:lineRule="auto"/>
      <w:ind w:left="1540"/>
      <w:jc w:val="left"/>
    </w:pPr>
    <w:rPr>
      <w:rFonts w:ascii="Calibri" w:hAnsi="Calibri"/>
      <w:lang w:eastAsia="de-DE"/>
    </w:rPr>
  </w:style>
  <w:style w:type="paragraph" w:styleId="Verzeichnis9">
    <w:name w:val="toc 9"/>
    <w:basedOn w:val="Standard"/>
    <w:next w:val="Standard"/>
    <w:autoRedefine/>
    <w:uiPriority w:val="99"/>
    <w:rsid w:val="00A626AE"/>
    <w:pPr>
      <w:spacing w:after="100" w:line="276" w:lineRule="auto"/>
      <w:ind w:left="1760"/>
      <w:jc w:val="left"/>
    </w:pPr>
    <w:rPr>
      <w:rFonts w:ascii="Calibri" w:hAnsi="Calibri"/>
      <w:lang w:eastAsia="de-DE"/>
    </w:rPr>
  </w:style>
  <w:style w:type="character" w:customStyle="1" w:styleId="apple-converted-space">
    <w:name w:val="apple-converted-space"/>
    <w:basedOn w:val="Absatz-Standardschriftart"/>
    <w:uiPriority w:val="99"/>
    <w:rsid w:val="00926664"/>
    <w:rPr>
      <w:rFonts w:cs="Times New Roman"/>
    </w:rPr>
  </w:style>
  <w:style w:type="paragraph" w:customStyle="1" w:styleId="bodytext">
    <w:name w:val="bodytext"/>
    <w:basedOn w:val="Standard"/>
    <w:uiPriority w:val="99"/>
    <w:rsid w:val="00926664"/>
    <w:pPr>
      <w:spacing w:before="100" w:beforeAutospacing="1" w:after="100" w:afterAutospacing="1"/>
      <w:jc w:val="left"/>
    </w:pPr>
    <w:rPr>
      <w:rFonts w:ascii="Times New Roman" w:hAnsi="Times New Roman"/>
      <w:lang w:eastAsia="de-DE"/>
    </w:rPr>
  </w:style>
  <w:style w:type="paragraph" w:styleId="Textkrper">
    <w:name w:val="Body Text"/>
    <w:basedOn w:val="Standard"/>
    <w:link w:val="TextkrperZchn"/>
    <w:uiPriority w:val="99"/>
    <w:semiHidden/>
    <w:rsid w:val="00C4277F"/>
    <w:pPr>
      <w:widowControl w:val="0"/>
      <w:tabs>
        <w:tab w:val="left" w:pos="-720"/>
        <w:tab w:val="left" w:pos="0"/>
        <w:tab w:val="left" w:pos="432"/>
        <w:tab w:val="left" w:pos="720"/>
        <w:tab w:val="left" w:pos="940"/>
        <w:tab w:val="left" w:pos="1440"/>
        <w:tab w:val="left" w:pos="1775"/>
        <w:tab w:val="left" w:pos="2160"/>
      </w:tabs>
      <w:autoSpaceDE w:val="0"/>
      <w:autoSpaceDN w:val="0"/>
      <w:adjustRightInd w:val="0"/>
      <w:spacing w:line="264" w:lineRule="atLeast"/>
    </w:pPr>
    <w:rPr>
      <w:rFonts w:cs="Arial"/>
      <w:spacing w:val="-3"/>
      <w:sz w:val="26"/>
      <w:szCs w:val="26"/>
      <w:lang w:eastAsia="de-DE"/>
    </w:rPr>
  </w:style>
  <w:style w:type="character" w:customStyle="1" w:styleId="TextkrperZchn">
    <w:name w:val="Textkörper Zchn"/>
    <w:basedOn w:val="Absatz-Standardschriftart"/>
    <w:link w:val="Textkrper"/>
    <w:uiPriority w:val="99"/>
    <w:semiHidden/>
    <w:locked/>
    <w:rsid w:val="00C4277F"/>
    <w:rPr>
      <w:rFonts w:ascii="Frutiger LT 45 Light" w:hAnsi="Frutiger LT 45 Light" w:cs="Arial"/>
      <w:spacing w:val="-3"/>
      <w:sz w:val="26"/>
      <w:szCs w:val="26"/>
    </w:rPr>
  </w:style>
  <w:style w:type="paragraph" w:customStyle="1" w:styleId="Text">
    <w:name w:val="Text"/>
    <w:uiPriority w:val="99"/>
    <w:rsid w:val="00C4277F"/>
    <w:rPr>
      <w:rFonts w:ascii="Helvetica" w:hAnsi="Helvetica" w:cs="Arial"/>
      <w:color w:val="000000"/>
      <w:sz w:val="24"/>
    </w:rPr>
  </w:style>
  <w:style w:type="paragraph" w:customStyle="1" w:styleId="p1">
    <w:name w:val="p1"/>
    <w:basedOn w:val="Standard"/>
    <w:uiPriority w:val="99"/>
    <w:rsid w:val="00C4277F"/>
    <w:pPr>
      <w:spacing w:after="0" w:line="276" w:lineRule="auto"/>
    </w:pPr>
    <w:rPr>
      <w:rFonts w:ascii="Times New Roman" w:hAnsi="Times New Roman" w:cs="Arial"/>
      <w:sz w:val="20"/>
      <w:szCs w:val="20"/>
      <w:lang w:eastAsia="de-DE"/>
    </w:rPr>
  </w:style>
  <w:style w:type="paragraph" w:customStyle="1" w:styleId="p2">
    <w:name w:val="p2"/>
    <w:basedOn w:val="Standard"/>
    <w:uiPriority w:val="99"/>
    <w:rsid w:val="00C4277F"/>
    <w:pPr>
      <w:spacing w:after="0" w:line="276" w:lineRule="auto"/>
    </w:pPr>
    <w:rPr>
      <w:rFonts w:ascii="Times New Roman" w:hAnsi="Times New Roman" w:cs="Arial"/>
      <w:sz w:val="20"/>
      <w:szCs w:val="20"/>
      <w:lang w:eastAsia="de-DE"/>
    </w:rPr>
  </w:style>
  <w:style w:type="paragraph" w:styleId="Textkrper2">
    <w:name w:val="Body Text 2"/>
    <w:basedOn w:val="Standard"/>
    <w:link w:val="Textkrper2Zchn"/>
    <w:uiPriority w:val="99"/>
    <w:semiHidden/>
    <w:rsid w:val="00C4277F"/>
    <w:pPr>
      <w:spacing w:line="480" w:lineRule="auto"/>
    </w:pPr>
  </w:style>
  <w:style w:type="character" w:customStyle="1" w:styleId="Textkrper2Zchn">
    <w:name w:val="Textkörper 2 Zchn"/>
    <w:basedOn w:val="Absatz-Standardschriftart"/>
    <w:link w:val="Textkrper2"/>
    <w:uiPriority w:val="99"/>
    <w:semiHidden/>
    <w:locked/>
    <w:rsid w:val="00C4277F"/>
    <w:rPr>
      <w:rFonts w:ascii="Frutiger LT 45 Light" w:hAnsi="Frutiger LT 45 Light" w:cs="Times New Roman"/>
      <w:sz w:val="24"/>
      <w:szCs w:val="24"/>
    </w:rPr>
  </w:style>
  <w:style w:type="paragraph" w:customStyle="1" w:styleId="Default">
    <w:name w:val="Default"/>
    <w:uiPriority w:val="99"/>
    <w:rsid w:val="00DD0609"/>
    <w:pPr>
      <w:autoSpaceDE w:val="0"/>
      <w:autoSpaceDN w:val="0"/>
      <w:adjustRightInd w:val="0"/>
    </w:pPr>
    <w:rPr>
      <w:rFonts w:ascii="Arial" w:eastAsiaTheme="minorHAnsi" w:hAnsi="Arial" w:cs="Arial"/>
      <w:color w:val="000000"/>
      <w:sz w:val="24"/>
      <w:szCs w:val="24"/>
    </w:rPr>
  </w:style>
  <w:style w:type="character" w:styleId="Hervorhebung">
    <w:name w:val="Emphasis"/>
    <w:basedOn w:val="Absatz-Standardschriftart"/>
    <w:uiPriority w:val="99"/>
    <w:qFormat/>
    <w:rsid w:val="00C4277F"/>
    <w:rPr>
      <w:rFonts w:cs="Times New Roman"/>
      <w:i/>
      <w:iCs/>
    </w:rPr>
  </w:style>
  <w:style w:type="character" w:styleId="Platzhaltertext">
    <w:name w:val="Placeholder Text"/>
    <w:basedOn w:val="Absatz-Standardschriftart"/>
    <w:uiPriority w:val="99"/>
    <w:semiHidden/>
    <w:rsid w:val="00E4098B"/>
    <w:rPr>
      <w:rFonts w:cs="Times New Roman"/>
      <w:color w:val="808080"/>
    </w:rPr>
  </w:style>
  <w:style w:type="character" w:styleId="BesuchterHyperlink">
    <w:name w:val="FollowedHyperlink"/>
    <w:basedOn w:val="Absatz-Standardschriftart"/>
    <w:uiPriority w:val="99"/>
    <w:semiHidden/>
    <w:unhideWhenUsed/>
    <w:rsid w:val="00DD0609"/>
    <w:rPr>
      <w:color w:val="800080" w:themeColor="followedHyperlink"/>
      <w:u w:val="single"/>
    </w:rPr>
  </w:style>
  <w:style w:type="table" w:customStyle="1" w:styleId="Tabellenraster7">
    <w:name w:val="Tabellenraster7"/>
    <w:basedOn w:val="NormaleTabelle"/>
    <w:next w:val="Tabellenraster"/>
    <w:uiPriority w:val="59"/>
    <w:rsid w:val="00ED74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D0609"/>
    <w:rPr>
      <w:rFonts w:ascii="Frutiger LT 45 Light" w:eastAsiaTheme="minorHAnsi" w:hAnsi="Frutiger LT 45 Light" w:cstheme="minorBidi"/>
    </w:rPr>
  </w:style>
  <w:style w:type="paragraph" w:customStyle="1" w:styleId="FrutigerTabelle">
    <w:name w:val="Frutiger Tabelle"/>
    <w:basedOn w:val="Standard"/>
    <w:link w:val="FrutigerTabelleZchn"/>
    <w:qFormat/>
    <w:rsid w:val="00300DBD"/>
    <w:pPr>
      <w:keepNext/>
      <w:keepLines/>
      <w:spacing w:after="240" w:line="240" w:lineRule="auto"/>
      <w:outlineLvl w:val="0"/>
    </w:pPr>
    <w:rPr>
      <w:rFonts w:eastAsia="Times New Roman"/>
      <w:bCs/>
      <w:sz w:val="18"/>
      <w:szCs w:val="28"/>
    </w:rPr>
  </w:style>
  <w:style w:type="table" w:customStyle="1" w:styleId="Tabellenraster1">
    <w:name w:val="Tabellenraster1"/>
    <w:basedOn w:val="NormaleTabelle"/>
    <w:next w:val="Tabellenraster"/>
    <w:uiPriority w:val="59"/>
    <w:rsid w:val="00DD060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utigerTabelleZchn">
    <w:name w:val="Frutiger Tabelle Zchn"/>
    <w:basedOn w:val="Absatz-Standardschriftart"/>
    <w:link w:val="FrutigerTabelle"/>
    <w:rsid w:val="00300DBD"/>
    <w:rPr>
      <w:rFonts w:ascii="Frutiger LT 45 Light" w:eastAsia="Times New Roman" w:hAnsi="Frutiger LT 45 Light"/>
      <w:bCs/>
      <w:sz w:val="18"/>
      <w:szCs w:val="28"/>
    </w:rPr>
  </w:style>
  <w:style w:type="character" w:customStyle="1" w:styleId="berschrift6Zchn">
    <w:name w:val="Überschrift 6 Zchn"/>
    <w:basedOn w:val="Absatz-Standardschriftart"/>
    <w:link w:val="berschrift6"/>
    <w:uiPriority w:val="1"/>
    <w:rsid w:val="00DD0609"/>
    <w:rPr>
      <w:rFonts w:ascii="Frutiger LT 45 Light" w:eastAsia="Times New Roman" w:hAnsi="Frutiger LT 45 Light"/>
      <w:b/>
      <w:bCs/>
    </w:rPr>
  </w:style>
  <w:style w:type="character" w:customStyle="1" w:styleId="berschrift7Zchn">
    <w:name w:val="Überschrift 7 Zchn"/>
    <w:basedOn w:val="Absatz-Standardschriftart"/>
    <w:link w:val="berschrift7"/>
    <w:uiPriority w:val="1"/>
    <w:rsid w:val="00DD0609"/>
    <w:rPr>
      <w:rFonts w:eastAsia="Times New Roman"/>
      <w:sz w:val="24"/>
      <w:szCs w:val="24"/>
    </w:rPr>
  </w:style>
  <w:style w:type="character" w:customStyle="1" w:styleId="berschrift8Zchn">
    <w:name w:val="Überschrift 8 Zchn"/>
    <w:basedOn w:val="Absatz-Standardschriftart"/>
    <w:link w:val="berschrift8"/>
    <w:uiPriority w:val="1"/>
    <w:rsid w:val="00DD0609"/>
    <w:rPr>
      <w:rFonts w:eastAsia="Times New Roman"/>
      <w:i/>
      <w:iCs/>
      <w:sz w:val="24"/>
      <w:szCs w:val="24"/>
    </w:rPr>
  </w:style>
  <w:style w:type="paragraph" w:customStyle="1" w:styleId="Neuland">
    <w:name w:val="Neuland"/>
    <w:basedOn w:val="Standard"/>
    <w:qFormat/>
    <w:rsid w:val="00DD0609"/>
  </w:style>
  <w:style w:type="paragraph" w:styleId="Titel">
    <w:name w:val="Title"/>
    <w:basedOn w:val="Standard"/>
    <w:next w:val="Standard"/>
    <w:link w:val="TitelZchn"/>
    <w:uiPriority w:val="10"/>
    <w:qFormat/>
    <w:locked/>
    <w:rsid w:val="00DD0609"/>
    <w:pPr>
      <w:spacing w:after="300" w:line="240" w:lineRule="auto"/>
      <w:contextualSpacing/>
    </w:pPr>
    <w:rPr>
      <w:rFonts w:eastAsiaTheme="majorEastAsia" w:cstheme="majorBidi"/>
      <w:b/>
      <w:color w:val="808080" w:themeColor="background1" w:themeShade="80"/>
      <w:spacing w:val="5"/>
      <w:kern w:val="28"/>
      <w:sz w:val="44"/>
      <w:szCs w:val="52"/>
    </w:rPr>
  </w:style>
  <w:style w:type="character" w:customStyle="1" w:styleId="TitelZchn">
    <w:name w:val="Titel Zchn"/>
    <w:basedOn w:val="Absatz-Standardschriftart"/>
    <w:link w:val="Titel"/>
    <w:uiPriority w:val="10"/>
    <w:rsid w:val="00DD0609"/>
    <w:rPr>
      <w:rFonts w:ascii="Frutiger LT 45 Light" w:eastAsiaTheme="majorEastAsia" w:hAnsi="Frutiger LT 45 Light" w:cstheme="majorBidi"/>
      <w:b/>
      <w:color w:val="808080" w:themeColor="background1" w:themeShade="80"/>
      <w:spacing w:val="5"/>
      <w:kern w:val="28"/>
      <w:sz w:val="44"/>
      <w:szCs w:val="52"/>
    </w:rPr>
  </w:style>
  <w:style w:type="paragraph" w:styleId="Inhaltsverzeichnisberschrift">
    <w:name w:val="TOC Heading"/>
    <w:basedOn w:val="berschrift1"/>
    <w:next w:val="Standard"/>
    <w:uiPriority w:val="39"/>
    <w:unhideWhenUsed/>
    <w:qFormat/>
    <w:rsid w:val="00DD0609"/>
    <w:pPr>
      <w:numPr>
        <w:numId w:val="0"/>
      </w:numPr>
      <w:spacing w:line="276" w:lineRule="auto"/>
      <w:outlineLvl w:val="9"/>
    </w:pPr>
    <w:rPr>
      <w:lang w:eastAsia="de-DE"/>
    </w:rPr>
  </w:style>
  <w:style w:type="table" w:customStyle="1" w:styleId="TabellenrasterNeuland">
    <w:name w:val="TabellenrasterNeuland"/>
    <w:basedOn w:val="NormaleTabelle"/>
    <w:next w:val="Tabellenraster"/>
    <w:uiPriority w:val="59"/>
    <w:rsid w:val="00DD0609"/>
    <w:rPr>
      <w:rFonts w:ascii="Frutiger LT 45 Light" w:eastAsia="Times New Roman" w:hAnsi="Frutiger LT 45 Light" w:cstheme="minorBidi"/>
      <w:sz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lenraster2">
    <w:name w:val="Tabellenraster2"/>
    <w:basedOn w:val="NormaleTabelle"/>
    <w:next w:val="Tabellenraster"/>
    <w:uiPriority w:val="59"/>
    <w:rsid w:val="00DD06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DD0609"/>
    <w:rPr>
      <w:rFonts w:asciiTheme="minorHAnsi" w:eastAsiaTheme="minorEastAsia"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DD0609"/>
    <w:rPr>
      <w:rFonts w:asciiTheme="minorHAnsi" w:eastAsia="Times New Roman"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DD0609"/>
    <w:rPr>
      <w:rFonts w:asciiTheme="minorHAnsi" w:eastAsia="Times New Roman"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DD0609"/>
    <w:rPr>
      <w:rFonts w:asciiTheme="minorHAnsi" w:eastAsia="Times New Roman"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verzeichnis">
    <w:name w:val="Tabellenverzeichnis"/>
    <w:basedOn w:val="Beschriftung"/>
    <w:link w:val="TabellenverzeichnisZchn"/>
    <w:qFormat/>
    <w:rsid w:val="00DD0609"/>
    <w:rPr>
      <w:i w:val="0"/>
    </w:rPr>
  </w:style>
  <w:style w:type="character" w:customStyle="1" w:styleId="TabellenverzeichnisZchn">
    <w:name w:val="Tabellenverzeichnis Zchn"/>
    <w:basedOn w:val="BeschriftungZchn"/>
    <w:link w:val="Tabellenverzeichnis"/>
    <w:rsid w:val="00DD0609"/>
    <w:rPr>
      <w:rFonts w:ascii="Frutiger LT 45 Light" w:hAnsi="Frutiger LT 45 Light" w:cstheme="minorBidi"/>
      <w:bCs/>
      <w:i w:val="0"/>
      <w:sz w:val="18"/>
      <w:szCs w:val="16"/>
    </w:rPr>
  </w:style>
  <w:style w:type="paragraph" w:customStyle="1" w:styleId="AngebotFliesstext">
    <w:name w:val="Angebot_Fliesstext"/>
    <w:basedOn w:val="Standard"/>
    <w:link w:val="AngebotFliesstextZchn"/>
    <w:qFormat/>
    <w:rsid w:val="00DD0609"/>
    <w:pPr>
      <w:autoSpaceDE w:val="0"/>
      <w:autoSpaceDN w:val="0"/>
      <w:adjustRightInd w:val="0"/>
      <w:spacing w:before="100" w:beforeAutospacing="1" w:after="60" w:line="400" w:lineRule="exact"/>
      <w:ind w:right="-284"/>
    </w:pPr>
    <w:rPr>
      <w:rFonts w:eastAsia="Times New Roman" w:cs="Arial"/>
      <w:spacing w:val="4"/>
      <w:szCs w:val="24"/>
      <w:lang w:eastAsia="de-DE"/>
    </w:rPr>
  </w:style>
  <w:style w:type="character" w:customStyle="1" w:styleId="AngebotFliesstextZchn">
    <w:name w:val="Angebot_Fliesstext Zchn"/>
    <w:basedOn w:val="Absatz-Standardschriftart"/>
    <w:link w:val="AngebotFliesstext"/>
    <w:rsid w:val="00DD0609"/>
    <w:rPr>
      <w:rFonts w:ascii="Frutiger LT 45 Light" w:eastAsia="Times New Roman" w:hAnsi="Frutiger LT 45 Light" w:cs="Arial"/>
      <w:spacing w:val="4"/>
      <w:szCs w:val="24"/>
      <w:lang w:eastAsia="de-DE"/>
    </w:rPr>
  </w:style>
  <w:style w:type="paragraph" w:customStyle="1" w:styleId="Standard1">
    <w:name w:val="Standard 1"/>
    <w:aliases w:val="5zeilig"/>
    <w:basedOn w:val="Standard"/>
    <w:qFormat/>
    <w:rsid w:val="00DD0609"/>
    <w:pPr>
      <w:autoSpaceDE w:val="0"/>
      <w:autoSpaceDN w:val="0"/>
      <w:adjustRightInd w:val="0"/>
      <w:spacing w:before="100" w:beforeAutospacing="1" w:after="60" w:line="360" w:lineRule="auto"/>
    </w:pPr>
    <w:rPr>
      <w:rFonts w:eastAsia="Times New Roman" w:cs="Arial"/>
      <w:szCs w:val="24"/>
      <w:lang w:eastAsia="de-DE"/>
    </w:rPr>
  </w:style>
  <w:style w:type="paragraph" w:customStyle="1" w:styleId="Aufzhlung">
    <w:name w:val="Aufzählung"/>
    <w:basedOn w:val="Standard"/>
    <w:qFormat/>
    <w:rsid w:val="00DD0609"/>
    <w:pPr>
      <w:numPr>
        <w:numId w:val="20"/>
      </w:numPr>
      <w:autoSpaceDE w:val="0"/>
      <w:autoSpaceDN w:val="0"/>
      <w:adjustRightInd w:val="0"/>
      <w:spacing w:before="60" w:after="60"/>
      <w:jc w:val="left"/>
    </w:pPr>
    <w:rPr>
      <w:rFonts w:eastAsia="Times New Roman" w:cs="Arial"/>
      <w:spacing w:val="4"/>
      <w:szCs w:val="24"/>
      <w:lang w:eastAsia="de-DE"/>
    </w:rPr>
  </w:style>
  <w:style w:type="character" w:customStyle="1" w:styleId="BeschriftungZchn">
    <w:name w:val="Beschriftung Zchn"/>
    <w:basedOn w:val="Absatz-Standardschriftart"/>
    <w:link w:val="Beschriftung"/>
    <w:uiPriority w:val="35"/>
    <w:rsid w:val="00DD0609"/>
    <w:rPr>
      <w:rFonts w:ascii="Frutiger LT 45 Light" w:hAnsi="Frutiger LT 45 Light" w:cstheme="minorBidi"/>
      <w:bCs/>
      <w:i/>
      <w:sz w:val="18"/>
      <w:szCs w:val="16"/>
    </w:rPr>
  </w:style>
  <w:style w:type="table" w:customStyle="1" w:styleId="Tabellenraster8">
    <w:name w:val="Tabellenraster8"/>
    <w:basedOn w:val="NormaleTabelle"/>
    <w:next w:val="Tabellenraster"/>
    <w:rsid w:val="00E1479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lder">
    <w:name w:val="Textfelder"/>
    <w:basedOn w:val="Absatz-Standardschriftart"/>
    <w:uiPriority w:val="1"/>
    <w:rsid w:val="00315202"/>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e-DE"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2" w:qFormat="1"/>
    <w:lsdException w:name="heading 6" w:locked="1" w:uiPriority="1" w:unhideWhenUsed="1" w:qFormat="1"/>
    <w:lsdException w:name="heading 7" w:locked="1" w:uiPriority="1" w:unhideWhenUsed="1" w:qFormat="1"/>
    <w:lsdException w:name="heading 8" w:locked="1" w:uiPriority="1" w:unhideWhenUsed="1" w:qFormat="1"/>
    <w:lsdException w:name="heading 9" w:locked="1"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DD0609"/>
    <w:pPr>
      <w:spacing w:before="120" w:after="120" w:line="288" w:lineRule="auto"/>
      <w:jc w:val="both"/>
    </w:pPr>
    <w:rPr>
      <w:rFonts w:ascii="Frutiger LT 45 Light" w:eastAsiaTheme="minorHAnsi" w:hAnsi="Frutiger LT 45 Light" w:cstheme="minorBidi"/>
    </w:rPr>
  </w:style>
  <w:style w:type="paragraph" w:styleId="berschrift1">
    <w:name w:val="heading 1"/>
    <w:basedOn w:val="Standard"/>
    <w:next w:val="Standard"/>
    <w:link w:val="berschrift1Zchn"/>
    <w:qFormat/>
    <w:rsid w:val="00DD0609"/>
    <w:pPr>
      <w:keepNext/>
      <w:keepLines/>
      <w:numPr>
        <w:numId w:val="21"/>
      </w:numPr>
      <w:spacing w:before="0" w:after="240"/>
      <w:outlineLvl w:val="0"/>
    </w:pPr>
    <w:rPr>
      <w:rFonts w:eastAsiaTheme="majorEastAsia" w:cstheme="majorBidi"/>
      <w:b/>
      <w:bCs/>
      <w:color w:val="ACC88A"/>
      <w:sz w:val="28"/>
      <w:szCs w:val="28"/>
    </w:rPr>
  </w:style>
  <w:style w:type="paragraph" w:styleId="berschrift2">
    <w:name w:val="heading 2"/>
    <w:basedOn w:val="Standard"/>
    <w:next w:val="Standard"/>
    <w:link w:val="berschrift2Zchn"/>
    <w:qFormat/>
    <w:rsid w:val="00DD0609"/>
    <w:pPr>
      <w:keepNext/>
      <w:keepLines/>
      <w:numPr>
        <w:ilvl w:val="1"/>
        <w:numId w:val="21"/>
      </w:numPr>
      <w:spacing w:before="0" w:after="240"/>
      <w:outlineLvl w:val="1"/>
    </w:pPr>
    <w:rPr>
      <w:rFonts w:eastAsiaTheme="majorEastAsia" w:cstheme="majorBidi"/>
      <w:b/>
      <w:bCs/>
      <w:sz w:val="24"/>
      <w:szCs w:val="26"/>
    </w:rPr>
  </w:style>
  <w:style w:type="paragraph" w:styleId="berschrift3">
    <w:name w:val="heading 3"/>
    <w:basedOn w:val="Standard"/>
    <w:next w:val="Standard"/>
    <w:link w:val="berschrift3Zchn"/>
    <w:qFormat/>
    <w:rsid w:val="00DD0609"/>
    <w:pPr>
      <w:keepNext/>
      <w:keepLines/>
      <w:numPr>
        <w:ilvl w:val="2"/>
        <w:numId w:val="21"/>
      </w:numPr>
      <w:spacing w:before="0" w:after="240"/>
      <w:outlineLvl w:val="2"/>
    </w:pPr>
    <w:rPr>
      <w:rFonts w:eastAsiaTheme="majorEastAsia" w:cstheme="majorBidi"/>
      <w:b/>
      <w:bCs/>
      <w:color w:val="000000" w:themeColor="text1"/>
    </w:rPr>
  </w:style>
  <w:style w:type="paragraph" w:styleId="berschrift4">
    <w:name w:val="heading 4"/>
    <w:basedOn w:val="Standard"/>
    <w:next w:val="Standard"/>
    <w:link w:val="berschrift4Zchn"/>
    <w:qFormat/>
    <w:rsid w:val="00DD0609"/>
    <w:pPr>
      <w:keepNext/>
      <w:keepLines/>
      <w:numPr>
        <w:ilvl w:val="3"/>
        <w:numId w:val="21"/>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2"/>
    <w:unhideWhenUsed/>
    <w:qFormat/>
    <w:rsid w:val="00DD0609"/>
    <w:pPr>
      <w:numPr>
        <w:ilvl w:val="4"/>
        <w:numId w:val="21"/>
      </w:numPr>
      <w:spacing w:before="240" w:after="60" w:line="240" w:lineRule="auto"/>
      <w:outlineLvl w:val="4"/>
    </w:pPr>
    <w:rPr>
      <w:rFonts w:ascii="Cambria" w:eastAsia="Times New Roman" w:hAnsi="Cambria" w:cs="Times New Roman"/>
      <w:b/>
      <w:bCs/>
      <w:i/>
      <w:iCs/>
      <w:sz w:val="26"/>
      <w:szCs w:val="26"/>
    </w:rPr>
  </w:style>
  <w:style w:type="paragraph" w:styleId="berschrift6">
    <w:name w:val="heading 6"/>
    <w:basedOn w:val="Standard"/>
    <w:next w:val="Standard"/>
    <w:link w:val="berschrift6Zchn"/>
    <w:uiPriority w:val="1"/>
    <w:unhideWhenUsed/>
    <w:qFormat/>
    <w:locked/>
    <w:rsid w:val="00DD0609"/>
    <w:pPr>
      <w:numPr>
        <w:ilvl w:val="5"/>
        <w:numId w:val="21"/>
      </w:numPr>
      <w:spacing w:before="240" w:after="60" w:line="240" w:lineRule="auto"/>
      <w:outlineLvl w:val="5"/>
    </w:pPr>
    <w:rPr>
      <w:rFonts w:eastAsia="Times New Roman" w:cs="Times New Roman"/>
      <w:b/>
      <w:bCs/>
    </w:rPr>
  </w:style>
  <w:style w:type="paragraph" w:styleId="berschrift7">
    <w:name w:val="heading 7"/>
    <w:basedOn w:val="Standard"/>
    <w:next w:val="Standard"/>
    <w:link w:val="berschrift7Zchn"/>
    <w:uiPriority w:val="1"/>
    <w:unhideWhenUsed/>
    <w:qFormat/>
    <w:locked/>
    <w:rsid w:val="00DD0609"/>
    <w:pPr>
      <w:numPr>
        <w:ilvl w:val="6"/>
        <w:numId w:val="21"/>
      </w:numPr>
      <w:spacing w:before="240" w:after="60" w:line="240" w:lineRule="auto"/>
      <w:outlineLvl w:val="6"/>
    </w:pPr>
    <w:rPr>
      <w:rFonts w:ascii="Cambria" w:eastAsia="Times New Roman" w:hAnsi="Cambria" w:cs="Times New Roman"/>
      <w:sz w:val="24"/>
      <w:szCs w:val="24"/>
    </w:rPr>
  </w:style>
  <w:style w:type="paragraph" w:styleId="berschrift8">
    <w:name w:val="heading 8"/>
    <w:basedOn w:val="Standard"/>
    <w:next w:val="Standard"/>
    <w:link w:val="berschrift8Zchn"/>
    <w:uiPriority w:val="1"/>
    <w:unhideWhenUsed/>
    <w:qFormat/>
    <w:locked/>
    <w:rsid w:val="00DD0609"/>
    <w:pPr>
      <w:numPr>
        <w:ilvl w:val="7"/>
        <w:numId w:val="21"/>
      </w:numPr>
      <w:spacing w:before="240" w:after="60" w:line="240" w:lineRule="auto"/>
      <w:outlineLvl w:val="7"/>
    </w:pPr>
    <w:rPr>
      <w:rFonts w:ascii="Cambria" w:eastAsia="Times New Roman" w:hAnsi="Cambria" w:cs="Times New Roman"/>
      <w:i/>
      <w:iCs/>
      <w:sz w:val="24"/>
      <w:szCs w:val="24"/>
    </w:rPr>
  </w:style>
  <w:style w:type="paragraph" w:styleId="berschrift9">
    <w:name w:val="heading 9"/>
    <w:basedOn w:val="Standard"/>
    <w:next w:val="Standard"/>
    <w:link w:val="berschrift9Zchn"/>
    <w:uiPriority w:val="2"/>
    <w:unhideWhenUsed/>
    <w:qFormat/>
    <w:rsid w:val="00DD0609"/>
    <w:pPr>
      <w:numPr>
        <w:ilvl w:val="8"/>
        <w:numId w:val="21"/>
      </w:numPr>
      <w:spacing w:before="240" w:after="60" w:line="240" w:lineRule="auto"/>
      <w:outlineLvl w:val="8"/>
    </w:pPr>
    <w:rPr>
      <w:rFonts w:ascii="Calibri" w:eastAsia="Times New Roman" w:hAnsi="Calibri" w:cs="Times New Roman"/>
    </w:rPr>
  </w:style>
  <w:style w:type="character" w:default="1" w:styleId="Absatz-Standardschriftart">
    <w:name w:val="Default Paragraph Font"/>
    <w:uiPriority w:val="1"/>
    <w:semiHidden/>
    <w:unhideWhenUsed/>
    <w:rsid w:val="00DD060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D0609"/>
  </w:style>
  <w:style w:type="character" w:customStyle="1" w:styleId="berschrift1Zchn">
    <w:name w:val="Überschrift 1 Zchn"/>
    <w:basedOn w:val="Absatz-Standardschriftart"/>
    <w:link w:val="berschrift1"/>
    <w:locked/>
    <w:rsid w:val="00DD0609"/>
    <w:rPr>
      <w:rFonts w:ascii="Frutiger LT 45 Light" w:eastAsiaTheme="majorEastAsia" w:hAnsi="Frutiger LT 45 Light" w:cstheme="majorBidi"/>
      <w:b/>
      <w:bCs/>
      <w:color w:val="ACC88A"/>
      <w:sz w:val="28"/>
      <w:szCs w:val="28"/>
    </w:rPr>
  </w:style>
  <w:style w:type="character" w:customStyle="1" w:styleId="berschrift2Zchn">
    <w:name w:val="Überschrift 2 Zchn"/>
    <w:basedOn w:val="Absatz-Standardschriftart"/>
    <w:link w:val="berschrift2"/>
    <w:locked/>
    <w:rsid w:val="00DD0609"/>
    <w:rPr>
      <w:rFonts w:ascii="Frutiger LT 45 Light" w:eastAsiaTheme="majorEastAsia" w:hAnsi="Frutiger LT 45 Light" w:cstheme="majorBidi"/>
      <w:b/>
      <w:bCs/>
      <w:sz w:val="24"/>
      <w:szCs w:val="26"/>
    </w:rPr>
  </w:style>
  <w:style w:type="character" w:customStyle="1" w:styleId="berschrift3Zchn">
    <w:name w:val="Überschrift 3 Zchn"/>
    <w:basedOn w:val="Absatz-Standardschriftart"/>
    <w:link w:val="berschrift3"/>
    <w:locked/>
    <w:rsid w:val="00DD0609"/>
    <w:rPr>
      <w:rFonts w:ascii="Frutiger LT 45 Light" w:eastAsiaTheme="majorEastAsia" w:hAnsi="Frutiger LT 45 Light" w:cstheme="majorBidi"/>
      <w:b/>
      <w:bCs/>
      <w:color w:val="000000" w:themeColor="text1"/>
    </w:rPr>
  </w:style>
  <w:style w:type="character" w:customStyle="1" w:styleId="berschrift4Zchn">
    <w:name w:val="Überschrift 4 Zchn"/>
    <w:basedOn w:val="Absatz-Standardschriftart"/>
    <w:link w:val="berschrift4"/>
    <w:locked/>
    <w:rsid w:val="00DD0609"/>
    <w:rPr>
      <w:rFonts w:ascii="Frutiger LT 45 Light" w:eastAsiaTheme="majorEastAsia" w:hAnsi="Frutiger LT 45 Light" w:cstheme="majorBidi"/>
      <w:bCs/>
      <w:iCs/>
    </w:rPr>
  </w:style>
  <w:style w:type="character" w:customStyle="1" w:styleId="berschrift5Zchn">
    <w:name w:val="Überschrift 5 Zchn"/>
    <w:basedOn w:val="Absatz-Standardschriftart"/>
    <w:link w:val="berschrift5"/>
    <w:uiPriority w:val="2"/>
    <w:locked/>
    <w:rsid w:val="00DD0609"/>
    <w:rPr>
      <w:rFonts w:eastAsia="Times New Roman"/>
      <w:b/>
      <w:bCs/>
      <w:i/>
      <w:iCs/>
      <w:sz w:val="26"/>
      <w:szCs w:val="26"/>
    </w:rPr>
  </w:style>
  <w:style w:type="character" w:customStyle="1" w:styleId="berschrift9Zchn">
    <w:name w:val="Überschrift 9 Zchn"/>
    <w:basedOn w:val="Absatz-Standardschriftart"/>
    <w:link w:val="berschrift9"/>
    <w:uiPriority w:val="2"/>
    <w:locked/>
    <w:rsid w:val="00DD0609"/>
    <w:rPr>
      <w:rFonts w:ascii="Calibri" w:eastAsia="Times New Roman" w:hAnsi="Calibri"/>
    </w:rPr>
  </w:style>
  <w:style w:type="paragraph" w:styleId="Sprechblasentext">
    <w:name w:val="Balloon Text"/>
    <w:basedOn w:val="Standard"/>
    <w:link w:val="SprechblasentextZchn"/>
    <w:uiPriority w:val="99"/>
    <w:semiHidden/>
    <w:unhideWhenUsed/>
    <w:rsid w:val="00DD060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0609"/>
    <w:rPr>
      <w:rFonts w:ascii="Tahoma" w:eastAsiaTheme="minorHAnsi" w:hAnsi="Tahoma" w:cs="Tahoma"/>
      <w:sz w:val="16"/>
      <w:szCs w:val="16"/>
    </w:rPr>
  </w:style>
  <w:style w:type="table" w:styleId="Tabellenraster">
    <w:name w:val="Table Grid"/>
    <w:basedOn w:val="NormaleTabelle"/>
    <w:rsid w:val="00DD060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31">
    <w:name w:val="Farbige Schattierung - Akzent 31"/>
    <w:basedOn w:val="Standard"/>
    <w:uiPriority w:val="99"/>
    <w:rsid w:val="000F17E1"/>
    <w:pPr>
      <w:ind w:left="720"/>
      <w:contextualSpacing/>
    </w:pPr>
  </w:style>
  <w:style w:type="paragraph" w:styleId="Fuzeile">
    <w:name w:val="footer"/>
    <w:basedOn w:val="Standard"/>
    <w:link w:val="FuzeileZchn"/>
    <w:uiPriority w:val="99"/>
    <w:unhideWhenUsed/>
    <w:rsid w:val="00DD0609"/>
    <w:pPr>
      <w:tabs>
        <w:tab w:val="center" w:pos="4536"/>
        <w:tab w:val="right" w:pos="9072"/>
      </w:tabs>
      <w:spacing w:before="0" w:after="0" w:line="240" w:lineRule="auto"/>
    </w:pPr>
    <w:rPr>
      <w:color w:val="808080" w:themeColor="background1" w:themeShade="80"/>
      <w:sz w:val="18"/>
    </w:rPr>
  </w:style>
  <w:style w:type="character" w:customStyle="1" w:styleId="FuzeileZchn">
    <w:name w:val="Fußzeile Zchn"/>
    <w:basedOn w:val="Absatz-Standardschriftart"/>
    <w:link w:val="Fuzeile"/>
    <w:uiPriority w:val="99"/>
    <w:locked/>
    <w:rsid w:val="00DD0609"/>
    <w:rPr>
      <w:rFonts w:ascii="Frutiger LT 45 Light" w:eastAsiaTheme="minorHAnsi" w:hAnsi="Frutiger LT 45 Light" w:cstheme="minorBidi"/>
      <w:color w:val="808080" w:themeColor="background1" w:themeShade="80"/>
      <w:sz w:val="18"/>
    </w:rPr>
  </w:style>
  <w:style w:type="character" w:styleId="Seitenzahl">
    <w:name w:val="page number"/>
    <w:basedOn w:val="Absatz-Standardschriftart"/>
    <w:uiPriority w:val="99"/>
    <w:semiHidden/>
    <w:rsid w:val="00D64E3D"/>
    <w:rPr>
      <w:rFonts w:cs="Times New Roman"/>
    </w:rPr>
  </w:style>
  <w:style w:type="paragraph" w:customStyle="1" w:styleId="Tabelle">
    <w:name w:val="Tabelle"/>
    <w:basedOn w:val="Standard"/>
    <w:qFormat/>
    <w:rsid w:val="00F62DCE"/>
    <w:pPr>
      <w:tabs>
        <w:tab w:val="left" w:pos="425"/>
      </w:tabs>
      <w:autoSpaceDE w:val="0"/>
      <w:autoSpaceDN w:val="0"/>
      <w:adjustRightInd w:val="0"/>
      <w:spacing w:before="60" w:after="60" w:line="240" w:lineRule="auto"/>
      <w:jc w:val="left"/>
    </w:pPr>
    <w:rPr>
      <w:sz w:val="20"/>
      <w:lang w:eastAsia="de-DE"/>
    </w:rPr>
  </w:style>
  <w:style w:type="paragraph" w:styleId="Beschriftung">
    <w:name w:val="caption"/>
    <w:basedOn w:val="Standard"/>
    <w:next w:val="Standard"/>
    <w:link w:val="BeschriftungZchn"/>
    <w:autoRedefine/>
    <w:uiPriority w:val="35"/>
    <w:unhideWhenUsed/>
    <w:qFormat/>
    <w:rsid w:val="00DD0609"/>
    <w:pPr>
      <w:spacing w:line="240" w:lineRule="auto"/>
      <w:jc w:val="left"/>
    </w:pPr>
    <w:rPr>
      <w:rFonts w:eastAsia="MS Mincho"/>
      <w:bCs/>
      <w:i/>
      <w:sz w:val="18"/>
      <w:szCs w:val="16"/>
    </w:rPr>
  </w:style>
  <w:style w:type="character" w:styleId="Fett">
    <w:name w:val="Strong"/>
    <w:basedOn w:val="Absatz-Standardschriftart"/>
    <w:uiPriority w:val="22"/>
    <w:qFormat/>
    <w:rsid w:val="00DD0609"/>
    <w:rPr>
      <w:b/>
      <w:bCs/>
    </w:rPr>
  </w:style>
  <w:style w:type="paragraph" w:styleId="Untertitel">
    <w:name w:val="Subtitle"/>
    <w:aliases w:val="Quelle"/>
    <w:basedOn w:val="Standard"/>
    <w:next w:val="Standard"/>
    <w:link w:val="UntertitelZchn"/>
    <w:uiPriority w:val="11"/>
    <w:qFormat/>
    <w:rsid w:val="00DD0609"/>
    <w:pPr>
      <w:numPr>
        <w:ilvl w:val="1"/>
      </w:numPr>
    </w:pPr>
    <w:rPr>
      <w:rFonts w:eastAsiaTheme="majorEastAsia" w:cstheme="majorBidi"/>
      <w:b/>
      <w:iCs/>
      <w:color w:val="808080" w:themeColor="background1" w:themeShade="80"/>
      <w:sz w:val="36"/>
      <w:szCs w:val="24"/>
    </w:rPr>
  </w:style>
  <w:style w:type="character" w:customStyle="1" w:styleId="UntertitelZchn">
    <w:name w:val="Untertitel Zchn"/>
    <w:aliases w:val="Quelle Zchn"/>
    <w:basedOn w:val="Absatz-Standardschriftart"/>
    <w:link w:val="Untertitel"/>
    <w:uiPriority w:val="11"/>
    <w:locked/>
    <w:rsid w:val="00DD0609"/>
    <w:rPr>
      <w:rFonts w:ascii="Frutiger LT 45 Light" w:eastAsiaTheme="majorEastAsia" w:hAnsi="Frutiger LT 45 Light" w:cstheme="majorBidi"/>
      <w:b/>
      <w:iCs/>
      <w:color w:val="808080" w:themeColor="background1" w:themeShade="80"/>
      <w:sz w:val="36"/>
      <w:szCs w:val="24"/>
    </w:rPr>
  </w:style>
  <w:style w:type="paragraph" w:styleId="Dokumentstruktur">
    <w:name w:val="Document Map"/>
    <w:basedOn w:val="Standard"/>
    <w:link w:val="DokumentstrukturZchn"/>
    <w:uiPriority w:val="99"/>
    <w:semiHidden/>
    <w:rsid w:val="000245AF"/>
    <w:pPr>
      <w:spacing w:after="0"/>
    </w:pPr>
    <w:rPr>
      <w:rFonts w:ascii="Lucida Grande" w:hAnsi="Lucida Grande"/>
      <w:sz w:val="20"/>
      <w:szCs w:val="20"/>
    </w:rPr>
  </w:style>
  <w:style w:type="character" w:customStyle="1" w:styleId="DokumentstrukturZchn">
    <w:name w:val="Dokumentstruktur Zchn"/>
    <w:basedOn w:val="Absatz-Standardschriftart"/>
    <w:link w:val="Dokumentstruktur"/>
    <w:uiPriority w:val="99"/>
    <w:semiHidden/>
    <w:locked/>
    <w:rsid w:val="000245AF"/>
    <w:rPr>
      <w:rFonts w:ascii="Lucida Grande" w:hAnsi="Lucida Grande"/>
      <w:lang w:val="en-US" w:eastAsia="ar-SA" w:bidi="ar-SA"/>
    </w:rPr>
  </w:style>
  <w:style w:type="paragraph" w:customStyle="1" w:styleId="FarbigeListe-Akzent31">
    <w:name w:val="Farbige Liste - Akzent 31"/>
    <w:basedOn w:val="Standard"/>
    <w:next w:val="Standard"/>
    <w:link w:val="FarbigeListe-Akzent3Zchn"/>
    <w:uiPriority w:val="99"/>
    <w:rsid w:val="00837543"/>
    <w:rPr>
      <w:i/>
      <w:iCs/>
      <w:color w:val="000000"/>
      <w:szCs w:val="20"/>
    </w:rPr>
  </w:style>
  <w:style w:type="character" w:customStyle="1" w:styleId="FarbigeListe-Akzent3Zchn">
    <w:name w:val="Farbige Liste - Akzent 3 Zchn"/>
    <w:link w:val="FarbigeListe-Akzent31"/>
    <w:uiPriority w:val="99"/>
    <w:locked/>
    <w:rsid w:val="00837543"/>
    <w:rPr>
      <w:rFonts w:ascii="Frutiger LT 45 Light" w:hAnsi="Frutiger LT 45 Light"/>
      <w:i/>
      <w:color w:val="000000"/>
      <w:sz w:val="22"/>
      <w:lang w:val="en-US" w:eastAsia="ar-SA" w:bidi="ar-SA"/>
    </w:rPr>
  </w:style>
  <w:style w:type="paragraph" w:styleId="Kopfzeile">
    <w:name w:val="header"/>
    <w:basedOn w:val="Standard"/>
    <w:link w:val="KopfzeileZchn"/>
    <w:uiPriority w:val="99"/>
    <w:unhideWhenUsed/>
    <w:rsid w:val="00DD0609"/>
    <w:pPr>
      <w:tabs>
        <w:tab w:val="center" w:pos="4536"/>
        <w:tab w:val="right" w:pos="9072"/>
      </w:tabs>
      <w:spacing w:before="0" w:after="0" w:line="240" w:lineRule="auto"/>
    </w:pPr>
    <w:rPr>
      <w:sz w:val="20"/>
    </w:rPr>
  </w:style>
  <w:style w:type="character" w:customStyle="1" w:styleId="KopfzeileZchn">
    <w:name w:val="Kopfzeile Zchn"/>
    <w:basedOn w:val="Absatz-Standardschriftart"/>
    <w:link w:val="Kopfzeile"/>
    <w:uiPriority w:val="99"/>
    <w:locked/>
    <w:rsid w:val="00DD0609"/>
    <w:rPr>
      <w:rFonts w:ascii="Frutiger LT 45 Light" w:eastAsiaTheme="minorHAnsi" w:hAnsi="Frutiger LT 45 Light" w:cstheme="minorBidi"/>
      <w:sz w:val="20"/>
    </w:rPr>
  </w:style>
  <w:style w:type="paragraph" w:styleId="Funotentext">
    <w:name w:val="footnote text"/>
    <w:basedOn w:val="Standard"/>
    <w:link w:val="FunotentextZchn"/>
    <w:autoRedefine/>
    <w:uiPriority w:val="99"/>
    <w:unhideWhenUsed/>
    <w:rsid w:val="00DD0609"/>
    <w:pPr>
      <w:spacing w:before="0" w:after="0" w:line="240" w:lineRule="auto"/>
      <w:ind w:left="170" w:hanging="170"/>
      <w:jc w:val="left"/>
    </w:pPr>
    <w:rPr>
      <w:rFonts w:eastAsia="Times New Roman" w:cs="Times New Roman"/>
      <w:color w:val="7F7F7F" w:themeColor="text1" w:themeTint="80"/>
      <w:sz w:val="18"/>
      <w:szCs w:val="20"/>
    </w:rPr>
  </w:style>
  <w:style w:type="character" w:customStyle="1" w:styleId="FunotentextZchn">
    <w:name w:val="Fußnotentext Zchn"/>
    <w:basedOn w:val="Absatz-Standardschriftart"/>
    <w:link w:val="Funotentext"/>
    <w:uiPriority w:val="99"/>
    <w:locked/>
    <w:rsid w:val="00DD0609"/>
    <w:rPr>
      <w:rFonts w:ascii="Frutiger LT 45 Light" w:eastAsia="Times New Roman" w:hAnsi="Frutiger LT 45 Light"/>
      <w:color w:val="7F7F7F" w:themeColor="text1" w:themeTint="80"/>
      <w:sz w:val="18"/>
      <w:szCs w:val="20"/>
    </w:rPr>
  </w:style>
  <w:style w:type="character" w:styleId="Funotenzeichen">
    <w:name w:val="footnote reference"/>
    <w:basedOn w:val="Absatz-Standardschriftart"/>
    <w:uiPriority w:val="99"/>
    <w:unhideWhenUsed/>
    <w:rsid w:val="00DD0609"/>
    <w:rPr>
      <w:vertAlign w:val="superscript"/>
    </w:rPr>
  </w:style>
  <w:style w:type="paragraph" w:styleId="StandardWeb">
    <w:name w:val="Normal (Web)"/>
    <w:basedOn w:val="Standard"/>
    <w:uiPriority w:val="99"/>
    <w:semiHidden/>
    <w:unhideWhenUsed/>
    <w:rsid w:val="00DD0609"/>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DD0609"/>
    <w:rPr>
      <w:color w:val="808080" w:themeColor="background1" w:themeShade="80"/>
      <w:u w:val="none"/>
    </w:rPr>
  </w:style>
  <w:style w:type="paragraph" w:styleId="Verzeichnis1">
    <w:name w:val="toc 1"/>
    <w:basedOn w:val="Standard"/>
    <w:next w:val="Standard"/>
    <w:autoRedefine/>
    <w:uiPriority w:val="39"/>
    <w:unhideWhenUsed/>
    <w:rsid w:val="00DD0609"/>
    <w:pPr>
      <w:tabs>
        <w:tab w:val="left" w:pos="426"/>
        <w:tab w:val="right" w:leader="dot" w:pos="9061"/>
      </w:tabs>
      <w:spacing w:after="100"/>
      <w:jc w:val="left"/>
    </w:pPr>
  </w:style>
  <w:style w:type="paragraph" w:styleId="Verzeichnis2">
    <w:name w:val="toc 2"/>
    <w:basedOn w:val="Standard"/>
    <w:next w:val="Standard"/>
    <w:autoRedefine/>
    <w:uiPriority w:val="39"/>
    <w:unhideWhenUsed/>
    <w:rsid w:val="00DD0609"/>
    <w:pPr>
      <w:spacing w:after="100"/>
      <w:ind w:left="220"/>
    </w:pPr>
  </w:style>
  <w:style w:type="paragraph" w:styleId="Verzeichnis3">
    <w:name w:val="toc 3"/>
    <w:basedOn w:val="Standard"/>
    <w:next w:val="Standard"/>
    <w:autoRedefine/>
    <w:uiPriority w:val="39"/>
    <w:unhideWhenUsed/>
    <w:rsid w:val="00DD0609"/>
    <w:pPr>
      <w:tabs>
        <w:tab w:val="left" w:pos="1320"/>
        <w:tab w:val="right" w:leader="dot" w:pos="9061"/>
      </w:tabs>
      <w:spacing w:before="0" w:after="0" w:line="432" w:lineRule="auto"/>
      <w:ind w:left="442"/>
      <w:jc w:val="left"/>
    </w:pPr>
  </w:style>
  <w:style w:type="paragraph" w:styleId="Verzeichnis4">
    <w:name w:val="toc 4"/>
    <w:basedOn w:val="Standard"/>
    <w:next w:val="Standard"/>
    <w:autoRedefine/>
    <w:uiPriority w:val="39"/>
    <w:rsid w:val="00BA055E"/>
    <w:pPr>
      <w:ind w:left="720"/>
    </w:pPr>
  </w:style>
  <w:style w:type="character" w:styleId="Kommentarzeichen">
    <w:name w:val="annotation reference"/>
    <w:basedOn w:val="Absatz-Standardschriftart"/>
    <w:uiPriority w:val="99"/>
    <w:semiHidden/>
    <w:rsid w:val="00F91646"/>
    <w:rPr>
      <w:rFonts w:cs="Times New Roman"/>
      <w:sz w:val="18"/>
    </w:rPr>
  </w:style>
  <w:style w:type="paragraph" w:styleId="Kommentartext">
    <w:name w:val="annotation text"/>
    <w:basedOn w:val="Standard"/>
    <w:link w:val="KommentartextZchn"/>
    <w:uiPriority w:val="99"/>
    <w:semiHidden/>
    <w:rsid w:val="00F91646"/>
    <w:rPr>
      <w:sz w:val="24"/>
    </w:rPr>
  </w:style>
  <w:style w:type="character" w:customStyle="1" w:styleId="KommentartextZchn">
    <w:name w:val="Kommentartext Zchn"/>
    <w:basedOn w:val="Absatz-Standardschriftart"/>
    <w:link w:val="Kommentartext"/>
    <w:uiPriority w:val="99"/>
    <w:semiHidden/>
    <w:locked/>
    <w:rsid w:val="00F91646"/>
    <w:rPr>
      <w:rFonts w:ascii="Frutiger LT 45 Light" w:hAnsi="Frutiger LT 45 Light"/>
      <w:sz w:val="24"/>
      <w:lang w:val="en-US" w:eastAsia="ar-SA" w:bidi="ar-SA"/>
    </w:rPr>
  </w:style>
  <w:style w:type="paragraph" w:styleId="Kommentarthema">
    <w:name w:val="annotation subject"/>
    <w:basedOn w:val="Kommentartext"/>
    <w:next w:val="Kommentartext"/>
    <w:link w:val="KommentarthemaZchn"/>
    <w:uiPriority w:val="99"/>
    <w:semiHidden/>
    <w:rsid w:val="00F91646"/>
    <w:rPr>
      <w:b/>
      <w:bCs/>
    </w:rPr>
  </w:style>
  <w:style w:type="character" w:customStyle="1" w:styleId="KommentarthemaZchn">
    <w:name w:val="Kommentarthema Zchn"/>
    <w:basedOn w:val="KommentartextZchn"/>
    <w:link w:val="Kommentarthema"/>
    <w:uiPriority w:val="99"/>
    <w:semiHidden/>
    <w:locked/>
    <w:rsid w:val="00F91646"/>
    <w:rPr>
      <w:rFonts w:ascii="Frutiger LT 45 Light" w:hAnsi="Frutiger LT 45 Light"/>
      <w:b/>
      <w:sz w:val="24"/>
      <w:lang w:val="en-US" w:eastAsia="ar-SA" w:bidi="ar-SA"/>
    </w:rPr>
  </w:style>
  <w:style w:type="character" w:customStyle="1" w:styleId="mw-headline">
    <w:name w:val="mw-headline"/>
    <w:basedOn w:val="Absatz-Standardschriftart"/>
    <w:uiPriority w:val="99"/>
    <w:rsid w:val="00373FAD"/>
    <w:rPr>
      <w:rFonts w:cs="Times New Roman"/>
    </w:rPr>
  </w:style>
  <w:style w:type="paragraph" w:customStyle="1" w:styleId="FarbigeListe-Akzent11">
    <w:name w:val="Farbige Liste - Akzent 11"/>
    <w:basedOn w:val="Standard"/>
    <w:uiPriority w:val="99"/>
    <w:rsid w:val="005645FD"/>
    <w:pPr>
      <w:ind w:left="708"/>
    </w:pPr>
  </w:style>
  <w:style w:type="paragraph" w:styleId="Listenabsatz">
    <w:name w:val="List Paragraph"/>
    <w:basedOn w:val="Standard"/>
    <w:uiPriority w:val="34"/>
    <w:qFormat/>
    <w:rsid w:val="00DD0609"/>
    <w:pPr>
      <w:ind w:left="720"/>
      <w:contextualSpacing/>
    </w:pPr>
  </w:style>
  <w:style w:type="paragraph" w:styleId="Abbildungsverzeichnis">
    <w:name w:val="table of figures"/>
    <w:basedOn w:val="Standard"/>
    <w:next w:val="Standard"/>
    <w:uiPriority w:val="99"/>
    <w:unhideWhenUsed/>
    <w:rsid w:val="00DD0609"/>
    <w:pPr>
      <w:spacing w:after="360" w:line="240" w:lineRule="auto"/>
    </w:pPr>
    <w:rPr>
      <w:i/>
      <w:sz w:val="18"/>
    </w:rPr>
  </w:style>
  <w:style w:type="paragraph" w:customStyle="1" w:styleId="Formatvorlage">
    <w:name w:val="Formatvorlage"/>
    <w:uiPriority w:val="99"/>
    <w:rsid w:val="00BC1FF2"/>
    <w:rPr>
      <w:sz w:val="20"/>
      <w:szCs w:val="20"/>
    </w:rPr>
  </w:style>
  <w:style w:type="character" w:customStyle="1" w:styleId="MittlereSchattierung1-Akzent3Zchn">
    <w:name w:val="Mittlere Schattierung 1 - Akzent 3 Zchn"/>
    <w:link w:val="MittlereSchattierung1-Akzent3"/>
    <w:uiPriority w:val="99"/>
    <w:locked/>
    <w:rsid w:val="00BC1FF2"/>
    <w:rPr>
      <w:rFonts w:ascii="Frutiger LT 45 Light" w:hAnsi="Frutiger LT 45 Light"/>
      <w:i/>
      <w:color w:val="000000"/>
      <w:sz w:val="22"/>
      <w:lang w:val="en-US" w:eastAsia="ar-SA" w:bidi="ar-SA"/>
    </w:rPr>
  </w:style>
  <w:style w:type="table" w:styleId="MittlereSchattierung1-Akzent3">
    <w:name w:val="Medium Shading 1 Accent 3"/>
    <w:basedOn w:val="NormaleTabelle"/>
    <w:link w:val="MittlereSchattierung1-Akzent3Zchn"/>
    <w:uiPriority w:val="99"/>
    <w:rsid w:val="00BC1FF2"/>
    <w:rPr>
      <w:rFonts w:ascii="Frutiger LT 45 Light" w:hAnsi="Frutiger LT 45 Light"/>
      <w:i/>
      <w:iCs/>
      <w:color w:val="000000"/>
      <w:szCs w:val="20"/>
      <w:lang w:val="en-US" w:eastAsia="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Verzeichnis5">
    <w:name w:val="toc 5"/>
    <w:basedOn w:val="Standard"/>
    <w:next w:val="Standard"/>
    <w:autoRedefine/>
    <w:uiPriority w:val="99"/>
    <w:rsid w:val="00A626AE"/>
    <w:pPr>
      <w:spacing w:after="100" w:line="276" w:lineRule="auto"/>
      <w:ind w:left="880"/>
      <w:jc w:val="left"/>
    </w:pPr>
    <w:rPr>
      <w:rFonts w:ascii="Calibri" w:hAnsi="Calibri"/>
      <w:lang w:eastAsia="de-DE"/>
    </w:rPr>
  </w:style>
  <w:style w:type="paragraph" w:styleId="Verzeichnis6">
    <w:name w:val="toc 6"/>
    <w:basedOn w:val="Standard"/>
    <w:next w:val="Standard"/>
    <w:autoRedefine/>
    <w:uiPriority w:val="99"/>
    <w:rsid w:val="00A626AE"/>
    <w:pPr>
      <w:spacing w:after="100" w:line="276" w:lineRule="auto"/>
      <w:ind w:left="1100"/>
      <w:jc w:val="left"/>
    </w:pPr>
    <w:rPr>
      <w:rFonts w:ascii="Calibri" w:hAnsi="Calibri"/>
      <w:lang w:eastAsia="de-DE"/>
    </w:rPr>
  </w:style>
  <w:style w:type="paragraph" w:styleId="Verzeichnis7">
    <w:name w:val="toc 7"/>
    <w:basedOn w:val="Standard"/>
    <w:next w:val="Standard"/>
    <w:autoRedefine/>
    <w:uiPriority w:val="99"/>
    <w:rsid w:val="00A626AE"/>
    <w:pPr>
      <w:spacing w:after="100" w:line="276" w:lineRule="auto"/>
      <w:ind w:left="1320"/>
      <w:jc w:val="left"/>
    </w:pPr>
    <w:rPr>
      <w:rFonts w:ascii="Calibri" w:hAnsi="Calibri"/>
      <w:lang w:eastAsia="de-DE"/>
    </w:rPr>
  </w:style>
  <w:style w:type="paragraph" w:styleId="Verzeichnis8">
    <w:name w:val="toc 8"/>
    <w:basedOn w:val="Standard"/>
    <w:next w:val="Standard"/>
    <w:autoRedefine/>
    <w:uiPriority w:val="99"/>
    <w:rsid w:val="00A626AE"/>
    <w:pPr>
      <w:spacing w:after="100" w:line="276" w:lineRule="auto"/>
      <w:ind w:left="1540"/>
      <w:jc w:val="left"/>
    </w:pPr>
    <w:rPr>
      <w:rFonts w:ascii="Calibri" w:hAnsi="Calibri"/>
      <w:lang w:eastAsia="de-DE"/>
    </w:rPr>
  </w:style>
  <w:style w:type="paragraph" w:styleId="Verzeichnis9">
    <w:name w:val="toc 9"/>
    <w:basedOn w:val="Standard"/>
    <w:next w:val="Standard"/>
    <w:autoRedefine/>
    <w:uiPriority w:val="99"/>
    <w:rsid w:val="00A626AE"/>
    <w:pPr>
      <w:spacing w:after="100" w:line="276" w:lineRule="auto"/>
      <w:ind w:left="1760"/>
      <w:jc w:val="left"/>
    </w:pPr>
    <w:rPr>
      <w:rFonts w:ascii="Calibri" w:hAnsi="Calibri"/>
      <w:lang w:eastAsia="de-DE"/>
    </w:rPr>
  </w:style>
  <w:style w:type="character" w:customStyle="1" w:styleId="apple-converted-space">
    <w:name w:val="apple-converted-space"/>
    <w:basedOn w:val="Absatz-Standardschriftart"/>
    <w:uiPriority w:val="99"/>
    <w:rsid w:val="00926664"/>
    <w:rPr>
      <w:rFonts w:cs="Times New Roman"/>
    </w:rPr>
  </w:style>
  <w:style w:type="paragraph" w:customStyle="1" w:styleId="bodytext">
    <w:name w:val="bodytext"/>
    <w:basedOn w:val="Standard"/>
    <w:uiPriority w:val="99"/>
    <w:rsid w:val="00926664"/>
    <w:pPr>
      <w:spacing w:before="100" w:beforeAutospacing="1" w:after="100" w:afterAutospacing="1"/>
      <w:jc w:val="left"/>
    </w:pPr>
    <w:rPr>
      <w:rFonts w:ascii="Times New Roman" w:hAnsi="Times New Roman"/>
      <w:lang w:eastAsia="de-DE"/>
    </w:rPr>
  </w:style>
  <w:style w:type="paragraph" w:styleId="Textkrper">
    <w:name w:val="Body Text"/>
    <w:basedOn w:val="Standard"/>
    <w:link w:val="TextkrperZchn"/>
    <w:uiPriority w:val="99"/>
    <w:semiHidden/>
    <w:rsid w:val="00C4277F"/>
    <w:pPr>
      <w:widowControl w:val="0"/>
      <w:tabs>
        <w:tab w:val="left" w:pos="-720"/>
        <w:tab w:val="left" w:pos="0"/>
        <w:tab w:val="left" w:pos="432"/>
        <w:tab w:val="left" w:pos="720"/>
        <w:tab w:val="left" w:pos="940"/>
        <w:tab w:val="left" w:pos="1440"/>
        <w:tab w:val="left" w:pos="1775"/>
        <w:tab w:val="left" w:pos="2160"/>
      </w:tabs>
      <w:autoSpaceDE w:val="0"/>
      <w:autoSpaceDN w:val="0"/>
      <w:adjustRightInd w:val="0"/>
      <w:spacing w:line="264" w:lineRule="atLeast"/>
    </w:pPr>
    <w:rPr>
      <w:rFonts w:cs="Arial"/>
      <w:spacing w:val="-3"/>
      <w:sz w:val="26"/>
      <w:szCs w:val="26"/>
      <w:lang w:eastAsia="de-DE"/>
    </w:rPr>
  </w:style>
  <w:style w:type="character" w:customStyle="1" w:styleId="TextkrperZchn">
    <w:name w:val="Textkörper Zchn"/>
    <w:basedOn w:val="Absatz-Standardschriftart"/>
    <w:link w:val="Textkrper"/>
    <w:uiPriority w:val="99"/>
    <w:semiHidden/>
    <w:locked/>
    <w:rsid w:val="00C4277F"/>
    <w:rPr>
      <w:rFonts w:ascii="Frutiger LT 45 Light" w:hAnsi="Frutiger LT 45 Light" w:cs="Arial"/>
      <w:spacing w:val="-3"/>
      <w:sz w:val="26"/>
      <w:szCs w:val="26"/>
    </w:rPr>
  </w:style>
  <w:style w:type="paragraph" w:customStyle="1" w:styleId="Text">
    <w:name w:val="Text"/>
    <w:uiPriority w:val="99"/>
    <w:rsid w:val="00C4277F"/>
    <w:rPr>
      <w:rFonts w:ascii="Helvetica" w:hAnsi="Helvetica" w:cs="Arial"/>
      <w:color w:val="000000"/>
      <w:sz w:val="24"/>
    </w:rPr>
  </w:style>
  <w:style w:type="paragraph" w:customStyle="1" w:styleId="p1">
    <w:name w:val="p1"/>
    <w:basedOn w:val="Standard"/>
    <w:uiPriority w:val="99"/>
    <w:rsid w:val="00C4277F"/>
    <w:pPr>
      <w:spacing w:after="0" w:line="276" w:lineRule="auto"/>
    </w:pPr>
    <w:rPr>
      <w:rFonts w:ascii="Times New Roman" w:hAnsi="Times New Roman" w:cs="Arial"/>
      <w:sz w:val="20"/>
      <w:szCs w:val="20"/>
      <w:lang w:eastAsia="de-DE"/>
    </w:rPr>
  </w:style>
  <w:style w:type="paragraph" w:customStyle="1" w:styleId="p2">
    <w:name w:val="p2"/>
    <w:basedOn w:val="Standard"/>
    <w:uiPriority w:val="99"/>
    <w:rsid w:val="00C4277F"/>
    <w:pPr>
      <w:spacing w:after="0" w:line="276" w:lineRule="auto"/>
    </w:pPr>
    <w:rPr>
      <w:rFonts w:ascii="Times New Roman" w:hAnsi="Times New Roman" w:cs="Arial"/>
      <w:sz w:val="20"/>
      <w:szCs w:val="20"/>
      <w:lang w:eastAsia="de-DE"/>
    </w:rPr>
  </w:style>
  <w:style w:type="paragraph" w:styleId="Textkrper2">
    <w:name w:val="Body Text 2"/>
    <w:basedOn w:val="Standard"/>
    <w:link w:val="Textkrper2Zchn"/>
    <w:uiPriority w:val="99"/>
    <w:semiHidden/>
    <w:rsid w:val="00C4277F"/>
    <w:pPr>
      <w:spacing w:line="480" w:lineRule="auto"/>
    </w:pPr>
  </w:style>
  <w:style w:type="character" w:customStyle="1" w:styleId="Textkrper2Zchn">
    <w:name w:val="Textkörper 2 Zchn"/>
    <w:basedOn w:val="Absatz-Standardschriftart"/>
    <w:link w:val="Textkrper2"/>
    <w:uiPriority w:val="99"/>
    <w:semiHidden/>
    <w:locked/>
    <w:rsid w:val="00C4277F"/>
    <w:rPr>
      <w:rFonts w:ascii="Frutiger LT 45 Light" w:hAnsi="Frutiger LT 45 Light" w:cs="Times New Roman"/>
      <w:sz w:val="24"/>
      <w:szCs w:val="24"/>
    </w:rPr>
  </w:style>
  <w:style w:type="paragraph" w:customStyle="1" w:styleId="Default">
    <w:name w:val="Default"/>
    <w:uiPriority w:val="99"/>
    <w:rsid w:val="00DD0609"/>
    <w:pPr>
      <w:autoSpaceDE w:val="0"/>
      <w:autoSpaceDN w:val="0"/>
      <w:adjustRightInd w:val="0"/>
    </w:pPr>
    <w:rPr>
      <w:rFonts w:ascii="Arial" w:eastAsiaTheme="minorHAnsi" w:hAnsi="Arial" w:cs="Arial"/>
      <w:color w:val="000000"/>
      <w:sz w:val="24"/>
      <w:szCs w:val="24"/>
    </w:rPr>
  </w:style>
  <w:style w:type="character" w:styleId="Hervorhebung">
    <w:name w:val="Emphasis"/>
    <w:basedOn w:val="Absatz-Standardschriftart"/>
    <w:uiPriority w:val="99"/>
    <w:qFormat/>
    <w:rsid w:val="00C4277F"/>
    <w:rPr>
      <w:rFonts w:cs="Times New Roman"/>
      <w:i/>
      <w:iCs/>
    </w:rPr>
  </w:style>
  <w:style w:type="character" w:styleId="Platzhaltertext">
    <w:name w:val="Placeholder Text"/>
    <w:basedOn w:val="Absatz-Standardschriftart"/>
    <w:uiPriority w:val="99"/>
    <w:semiHidden/>
    <w:rsid w:val="00E4098B"/>
    <w:rPr>
      <w:rFonts w:cs="Times New Roman"/>
      <w:color w:val="808080"/>
    </w:rPr>
  </w:style>
  <w:style w:type="character" w:styleId="BesuchterHyperlink">
    <w:name w:val="FollowedHyperlink"/>
    <w:basedOn w:val="Absatz-Standardschriftart"/>
    <w:uiPriority w:val="99"/>
    <w:semiHidden/>
    <w:unhideWhenUsed/>
    <w:rsid w:val="00DD0609"/>
    <w:rPr>
      <w:color w:val="800080" w:themeColor="followedHyperlink"/>
      <w:u w:val="single"/>
    </w:rPr>
  </w:style>
  <w:style w:type="table" w:customStyle="1" w:styleId="Tabellenraster7">
    <w:name w:val="Tabellenraster7"/>
    <w:basedOn w:val="NormaleTabelle"/>
    <w:next w:val="Tabellenraster"/>
    <w:uiPriority w:val="59"/>
    <w:rsid w:val="00ED74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D0609"/>
    <w:rPr>
      <w:rFonts w:ascii="Frutiger LT 45 Light" w:eastAsiaTheme="minorHAnsi" w:hAnsi="Frutiger LT 45 Light" w:cstheme="minorBidi"/>
    </w:rPr>
  </w:style>
  <w:style w:type="paragraph" w:customStyle="1" w:styleId="FrutigerTabelle">
    <w:name w:val="Frutiger Tabelle"/>
    <w:basedOn w:val="Standard"/>
    <w:link w:val="FrutigerTabelleZchn"/>
    <w:qFormat/>
    <w:rsid w:val="00300DBD"/>
    <w:pPr>
      <w:keepNext/>
      <w:keepLines/>
      <w:spacing w:after="240" w:line="240" w:lineRule="auto"/>
      <w:outlineLvl w:val="0"/>
    </w:pPr>
    <w:rPr>
      <w:rFonts w:eastAsia="Times New Roman"/>
      <w:bCs/>
      <w:sz w:val="18"/>
      <w:szCs w:val="28"/>
    </w:rPr>
  </w:style>
  <w:style w:type="table" w:customStyle="1" w:styleId="Tabellenraster1">
    <w:name w:val="Tabellenraster1"/>
    <w:basedOn w:val="NormaleTabelle"/>
    <w:next w:val="Tabellenraster"/>
    <w:uiPriority w:val="59"/>
    <w:rsid w:val="00DD060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utigerTabelleZchn">
    <w:name w:val="Frutiger Tabelle Zchn"/>
    <w:basedOn w:val="Absatz-Standardschriftart"/>
    <w:link w:val="FrutigerTabelle"/>
    <w:rsid w:val="00300DBD"/>
    <w:rPr>
      <w:rFonts w:ascii="Frutiger LT 45 Light" w:eastAsia="Times New Roman" w:hAnsi="Frutiger LT 45 Light"/>
      <w:bCs/>
      <w:sz w:val="18"/>
      <w:szCs w:val="28"/>
    </w:rPr>
  </w:style>
  <w:style w:type="character" w:customStyle="1" w:styleId="berschrift6Zchn">
    <w:name w:val="Überschrift 6 Zchn"/>
    <w:basedOn w:val="Absatz-Standardschriftart"/>
    <w:link w:val="berschrift6"/>
    <w:uiPriority w:val="1"/>
    <w:rsid w:val="00DD0609"/>
    <w:rPr>
      <w:rFonts w:ascii="Frutiger LT 45 Light" w:eastAsia="Times New Roman" w:hAnsi="Frutiger LT 45 Light"/>
      <w:b/>
      <w:bCs/>
    </w:rPr>
  </w:style>
  <w:style w:type="character" w:customStyle="1" w:styleId="berschrift7Zchn">
    <w:name w:val="Überschrift 7 Zchn"/>
    <w:basedOn w:val="Absatz-Standardschriftart"/>
    <w:link w:val="berschrift7"/>
    <w:uiPriority w:val="1"/>
    <w:rsid w:val="00DD0609"/>
    <w:rPr>
      <w:rFonts w:eastAsia="Times New Roman"/>
      <w:sz w:val="24"/>
      <w:szCs w:val="24"/>
    </w:rPr>
  </w:style>
  <w:style w:type="character" w:customStyle="1" w:styleId="berschrift8Zchn">
    <w:name w:val="Überschrift 8 Zchn"/>
    <w:basedOn w:val="Absatz-Standardschriftart"/>
    <w:link w:val="berschrift8"/>
    <w:uiPriority w:val="1"/>
    <w:rsid w:val="00DD0609"/>
    <w:rPr>
      <w:rFonts w:eastAsia="Times New Roman"/>
      <w:i/>
      <w:iCs/>
      <w:sz w:val="24"/>
      <w:szCs w:val="24"/>
    </w:rPr>
  </w:style>
  <w:style w:type="paragraph" w:customStyle="1" w:styleId="Neuland">
    <w:name w:val="Neuland"/>
    <w:basedOn w:val="Standard"/>
    <w:qFormat/>
    <w:rsid w:val="00DD0609"/>
  </w:style>
  <w:style w:type="paragraph" w:styleId="Titel">
    <w:name w:val="Title"/>
    <w:basedOn w:val="Standard"/>
    <w:next w:val="Standard"/>
    <w:link w:val="TitelZchn"/>
    <w:uiPriority w:val="10"/>
    <w:qFormat/>
    <w:locked/>
    <w:rsid w:val="00DD0609"/>
    <w:pPr>
      <w:spacing w:after="300" w:line="240" w:lineRule="auto"/>
      <w:contextualSpacing/>
    </w:pPr>
    <w:rPr>
      <w:rFonts w:eastAsiaTheme="majorEastAsia" w:cstheme="majorBidi"/>
      <w:b/>
      <w:color w:val="808080" w:themeColor="background1" w:themeShade="80"/>
      <w:spacing w:val="5"/>
      <w:kern w:val="28"/>
      <w:sz w:val="44"/>
      <w:szCs w:val="52"/>
    </w:rPr>
  </w:style>
  <w:style w:type="character" w:customStyle="1" w:styleId="TitelZchn">
    <w:name w:val="Titel Zchn"/>
    <w:basedOn w:val="Absatz-Standardschriftart"/>
    <w:link w:val="Titel"/>
    <w:uiPriority w:val="10"/>
    <w:rsid w:val="00DD0609"/>
    <w:rPr>
      <w:rFonts w:ascii="Frutiger LT 45 Light" w:eastAsiaTheme="majorEastAsia" w:hAnsi="Frutiger LT 45 Light" w:cstheme="majorBidi"/>
      <w:b/>
      <w:color w:val="808080" w:themeColor="background1" w:themeShade="80"/>
      <w:spacing w:val="5"/>
      <w:kern w:val="28"/>
      <w:sz w:val="44"/>
      <w:szCs w:val="52"/>
    </w:rPr>
  </w:style>
  <w:style w:type="paragraph" w:styleId="Inhaltsverzeichnisberschrift">
    <w:name w:val="TOC Heading"/>
    <w:basedOn w:val="berschrift1"/>
    <w:next w:val="Standard"/>
    <w:uiPriority w:val="39"/>
    <w:unhideWhenUsed/>
    <w:qFormat/>
    <w:rsid w:val="00DD0609"/>
    <w:pPr>
      <w:numPr>
        <w:numId w:val="0"/>
      </w:numPr>
      <w:spacing w:line="276" w:lineRule="auto"/>
      <w:outlineLvl w:val="9"/>
    </w:pPr>
    <w:rPr>
      <w:lang w:eastAsia="de-DE"/>
    </w:rPr>
  </w:style>
  <w:style w:type="table" w:customStyle="1" w:styleId="TabellenrasterNeuland">
    <w:name w:val="TabellenrasterNeuland"/>
    <w:basedOn w:val="NormaleTabelle"/>
    <w:next w:val="Tabellenraster"/>
    <w:uiPriority w:val="59"/>
    <w:rsid w:val="00DD0609"/>
    <w:rPr>
      <w:rFonts w:ascii="Frutiger LT 45 Light" w:eastAsia="Times New Roman" w:hAnsi="Frutiger LT 45 Light" w:cstheme="minorBidi"/>
      <w:sz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lenraster2">
    <w:name w:val="Tabellenraster2"/>
    <w:basedOn w:val="NormaleTabelle"/>
    <w:next w:val="Tabellenraster"/>
    <w:uiPriority w:val="59"/>
    <w:rsid w:val="00DD06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DD0609"/>
    <w:rPr>
      <w:rFonts w:asciiTheme="minorHAnsi" w:eastAsiaTheme="minorEastAsia"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DD0609"/>
    <w:rPr>
      <w:rFonts w:asciiTheme="minorHAnsi" w:eastAsia="Times New Roman"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DD0609"/>
    <w:rPr>
      <w:rFonts w:asciiTheme="minorHAnsi" w:eastAsia="Times New Roman"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DD0609"/>
    <w:rPr>
      <w:rFonts w:asciiTheme="minorHAnsi" w:eastAsia="Times New Roman"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verzeichnis">
    <w:name w:val="Tabellenverzeichnis"/>
    <w:basedOn w:val="Beschriftung"/>
    <w:link w:val="TabellenverzeichnisZchn"/>
    <w:qFormat/>
    <w:rsid w:val="00DD0609"/>
    <w:rPr>
      <w:i w:val="0"/>
    </w:rPr>
  </w:style>
  <w:style w:type="character" w:customStyle="1" w:styleId="TabellenverzeichnisZchn">
    <w:name w:val="Tabellenverzeichnis Zchn"/>
    <w:basedOn w:val="BeschriftungZchn"/>
    <w:link w:val="Tabellenverzeichnis"/>
    <w:rsid w:val="00DD0609"/>
    <w:rPr>
      <w:rFonts w:ascii="Frutiger LT 45 Light" w:hAnsi="Frutiger LT 45 Light" w:cstheme="minorBidi"/>
      <w:bCs/>
      <w:i w:val="0"/>
      <w:sz w:val="18"/>
      <w:szCs w:val="16"/>
    </w:rPr>
  </w:style>
  <w:style w:type="paragraph" w:customStyle="1" w:styleId="AngebotFliesstext">
    <w:name w:val="Angebot_Fliesstext"/>
    <w:basedOn w:val="Standard"/>
    <w:link w:val="AngebotFliesstextZchn"/>
    <w:qFormat/>
    <w:rsid w:val="00DD0609"/>
    <w:pPr>
      <w:autoSpaceDE w:val="0"/>
      <w:autoSpaceDN w:val="0"/>
      <w:adjustRightInd w:val="0"/>
      <w:spacing w:before="100" w:beforeAutospacing="1" w:after="60" w:line="400" w:lineRule="exact"/>
      <w:ind w:right="-284"/>
    </w:pPr>
    <w:rPr>
      <w:rFonts w:eastAsia="Times New Roman" w:cs="Arial"/>
      <w:spacing w:val="4"/>
      <w:szCs w:val="24"/>
      <w:lang w:eastAsia="de-DE"/>
    </w:rPr>
  </w:style>
  <w:style w:type="character" w:customStyle="1" w:styleId="AngebotFliesstextZchn">
    <w:name w:val="Angebot_Fliesstext Zchn"/>
    <w:basedOn w:val="Absatz-Standardschriftart"/>
    <w:link w:val="AngebotFliesstext"/>
    <w:rsid w:val="00DD0609"/>
    <w:rPr>
      <w:rFonts w:ascii="Frutiger LT 45 Light" w:eastAsia="Times New Roman" w:hAnsi="Frutiger LT 45 Light" w:cs="Arial"/>
      <w:spacing w:val="4"/>
      <w:szCs w:val="24"/>
      <w:lang w:eastAsia="de-DE"/>
    </w:rPr>
  </w:style>
  <w:style w:type="paragraph" w:customStyle="1" w:styleId="Standard1">
    <w:name w:val="Standard 1"/>
    <w:aliases w:val="5zeilig"/>
    <w:basedOn w:val="Standard"/>
    <w:qFormat/>
    <w:rsid w:val="00DD0609"/>
    <w:pPr>
      <w:autoSpaceDE w:val="0"/>
      <w:autoSpaceDN w:val="0"/>
      <w:adjustRightInd w:val="0"/>
      <w:spacing w:before="100" w:beforeAutospacing="1" w:after="60" w:line="360" w:lineRule="auto"/>
    </w:pPr>
    <w:rPr>
      <w:rFonts w:eastAsia="Times New Roman" w:cs="Arial"/>
      <w:szCs w:val="24"/>
      <w:lang w:eastAsia="de-DE"/>
    </w:rPr>
  </w:style>
  <w:style w:type="paragraph" w:customStyle="1" w:styleId="Aufzhlung">
    <w:name w:val="Aufzählung"/>
    <w:basedOn w:val="Standard"/>
    <w:qFormat/>
    <w:rsid w:val="00DD0609"/>
    <w:pPr>
      <w:numPr>
        <w:numId w:val="20"/>
      </w:numPr>
      <w:autoSpaceDE w:val="0"/>
      <w:autoSpaceDN w:val="0"/>
      <w:adjustRightInd w:val="0"/>
      <w:spacing w:before="60" w:after="60"/>
      <w:jc w:val="left"/>
    </w:pPr>
    <w:rPr>
      <w:rFonts w:eastAsia="Times New Roman" w:cs="Arial"/>
      <w:spacing w:val="4"/>
      <w:szCs w:val="24"/>
      <w:lang w:eastAsia="de-DE"/>
    </w:rPr>
  </w:style>
  <w:style w:type="character" w:customStyle="1" w:styleId="BeschriftungZchn">
    <w:name w:val="Beschriftung Zchn"/>
    <w:basedOn w:val="Absatz-Standardschriftart"/>
    <w:link w:val="Beschriftung"/>
    <w:uiPriority w:val="35"/>
    <w:rsid w:val="00DD0609"/>
    <w:rPr>
      <w:rFonts w:ascii="Frutiger LT 45 Light" w:hAnsi="Frutiger LT 45 Light" w:cstheme="minorBidi"/>
      <w:bCs/>
      <w:i/>
      <w:sz w:val="18"/>
      <w:szCs w:val="16"/>
    </w:rPr>
  </w:style>
  <w:style w:type="table" w:customStyle="1" w:styleId="Tabellenraster8">
    <w:name w:val="Tabellenraster8"/>
    <w:basedOn w:val="NormaleTabelle"/>
    <w:next w:val="Tabellenraster"/>
    <w:rsid w:val="00E1479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lder">
    <w:name w:val="Textfelder"/>
    <w:basedOn w:val="Absatz-Standardschriftart"/>
    <w:uiPriority w:val="1"/>
    <w:rsid w:val="00315202"/>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151">
      <w:bodyDiv w:val="1"/>
      <w:marLeft w:val="0"/>
      <w:marRight w:val="0"/>
      <w:marTop w:val="0"/>
      <w:marBottom w:val="0"/>
      <w:divBdr>
        <w:top w:val="none" w:sz="0" w:space="0" w:color="auto"/>
        <w:left w:val="none" w:sz="0" w:space="0" w:color="auto"/>
        <w:bottom w:val="none" w:sz="0" w:space="0" w:color="auto"/>
        <w:right w:val="none" w:sz="0" w:space="0" w:color="auto"/>
      </w:divBdr>
    </w:div>
    <w:div w:id="211233121">
      <w:bodyDiv w:val="1"/>
      <w:marLeft w:val="0"/>
      <w:marRight w:val="0"/>
      <w:marTop w:val="0"/>
      <w:marBottom w:val="0"/>
      <w:divBdr>
        <w:top w:val="none" w:sz="0" w:space="0" w:color="auto"/>
        <w:left w:val="none" w:sz="0" w:space="0" w:color="auto"/>
        <w:bottom w:val="none" w:sz="0" w:space="0" w:color="auto"/>
        <w:right w:val="none" w:sz="0" w:space="0" w:color="auto"/>
      </w:divBdr>
    </w:div>
    <w:div w:id="595334214">
      <w:bodyDiv w:val="1"/>
      <w:marLeft w:val="0"/>
      <w:marRight w:val="0"/>
      <w:marTop w:val="0"/>
      <w:marBottom w:val="0"/>
      <w:divBdr>
        <w:top w:val="none" w:sz="0" w:space="0" w:color="auto"/>
        <w:left w:val="none" w:sz="0" w:space="0" w:color="auto"/>
        <w:bottom w:val="none" w:sz="0" w:space="0" w:color="auto"/>
        <w:right w:val="none" w:sz="0" w:space="0" w:color="auto"/>
      </w:divBdr>
      <w:divsChild>
        <w:div w:id="1213615671">
          <w:marLeft w:val="0"/>
          <w:marRight w:val="0"/>
          <w:marTop w:val="0"/>
          <w:marBottom w:val="0"/>
          <w:divBdr>
            <w:top w:val="none" w:sz="0" w:space="0" w:color="auto"/>
            <w:left w:val="none" w:sz="0" w:space="0" w:color="auto"/>
            <w:bottom w:val="none" w:sz="0" w:space="0" w:color="auto"/>
            <w:right w:val="none" w:sz="0" w:space="0" w:color="auto"/>
          </w:divBdr>
        </w:div>
        <w:div w:id="769082346">
          <w:marLeft w:val="0"/>
          <w:marRight w:val="0"/>
          <w:marTop w:val="0"/>
          <w:marBottom w:val="0"/>
          <w:divBdr>
            <w:top w:val="none" w:sz="0" w:space="0" w:color="auto"/>
            <w:left w:val="none" w:sz="0" w:space="0" w:color="auto"/>
            <w:bottom w:val="none" w:sz="0" w:space="0" w:color="auto"/>
            <w:right w:val="none" w:sz="0" w:space="0" w:color="auto"/>
          </w:divBdr>
        </w:div>
        <w:div w:id="2020227714">
          <w:marLeft w:val="0"/>
          <w:marRight w:val="0"/>
          <w:marTop w:val="0"/>
          <w:marBottom w:val="0"/>
          <w:divBdr>
            <w:top w:val="none" w:sz="0" w:space="0" w:color="auto"/>
            <w:left w:val="none" w:sz="0" w:space="0" w:color="auto"/>
            <w:bottom w:val="none" w:sz="0" w:space="0" w:color="auto"/>
            <w:right w:val="none" w:sz="0" w:space="0" w:color="auto"/>
          </w:divBdr>
        </w:div>
        <w:div w:id="539129473">
          <w:marLeft w:val="0"/>
          <w:marRight w:val="0"/>
          <w:marTop w:val="0"/>
          <w:marBottom w:val="0"/>
          <w:divBdr>
            <w:top w:val="none" w:sz="0" w:space="0" w:color="auto"/>
            <w:left w:val="none" w:sz="0" w:space="0" w:color="auto"/>
            <w:bottom w:val="none" w:sz="0" w:space="0" w:color="auto"/>
            <w:right w:val="none" w:sz="0" w:space="0" w:color="auto"/>
          </w:divBdr>
        </w:div>
        <w:div w:id="1779370413">
          <w:marLeft w:val="0"/>
          <w:marRight w:val="0"/>
          <w:marTop w:val="0"/>
          <w:marBottom w:val="0"/>
          <w:divBdr>
            <w:top w:val="none" w:sz="0" w:space="0" w:color="auto"/>
            <w:left w:val="none" w:sz="0" w:space="0" w:color="auto"/>
            <w:bottom w:val="none" w:sz="0" w:space="0" w:color="auto"/>
            <w:right w:val="none" w:sz="0" w:space="0" w:color="auto"/>
          </w:divBdr>
        </w:div>
        <w:div w:id="990518793">
          <w:marLeft w:val="0"/>
          <w:marRight w:val="0"/>
          <w:marTop w:val="0"/>
          <w:marBottom w:val="0"/>
          <w:divBdr>
            <w:top w:val="none" w:sz="0" w:space="0" w:color="auto"/>
            <w:left w:val="none" w:sz="0" w:space="0" w:color="auto"/>
            <w:bottom w:val="none" w:sz="0" w:space="0" w:color="auto"/>
            <w:right w:val="none" w:sz="0" w:space="0" w:color="auto"/>
          </w:divBdr>
        </w:div>
        <w:div w:id="1401252162">
          <w:marLeft w:val="0"/>
          <w:marRight w:val="0"/>
          <w:marTop w:val="0"/>
          <w:marBottom w:val="0"/>
          <w:divBdr>
            <w:top w:val="none" w:sz="0" w:space="0" w:color="auto"/>
            <w:left w:val="none" w:sz="0" w:space="0" w:color="auto"/>
            <w:bottom w:val="none" w:sz="0" w:space="0" w:color="auto"/>
            <w:right w:val="none" w:sz="0" w:space="0" w:color="auto"/>
          </w:divBdr>
        </w:div>
        <w:div w:id="1013800447">
          <w:marLeft w:val="0"/>
          <w:marRight w:val="0"/>
          <w:marTop w:val="0"/>
          <w:marBottom w:val="0"/>
          <w:divBdr>
            <w:top w:val="none" w:sz="0" w:space="0" w:color="auto"/>
            <w:left w:val="none" w:sz="0" w:space="0" w:color="auto"/>
            <w:bottom w:val="none" w:sz="0" w:space="0" w:color="auto"/>
            <w:right w:val="none" w:sz="0" w:space="0" w:color="auto"/>
          </w:divBdr>
        </w:div>
        <w:div w:id="396781250">
          <w:marLeft w:val="0"/>
          <w:marRight w:val="0"/>
          <w:marTop w:val="0"/>
          <w:marBottom w:val="0"/>
          <w:divBdr>
            <w:top w:val="none" w:sz="0" w:space="0" w:color="auto"/>
            <w:left w:val="none" w:sz="0" w:space="0" w:color="auto"/>
            <w:bottom w:val="none" w:sz="0" w:space="0" w:color="auto"/>
            <w:right w:val="none" w:sz="0" w:space="0" w:color="auto"/>
          </w:divBdr>
        </w:div>
        <w:div w:id="885602656">
          <w:marLeft w:val="0"/>
          <w:marRight w:val="0"/>
          <w:marTop w:val="0"/>
          <w:marBottom w:val="0"/>
          <w:divBdr>
            <w:top w:val="none" w:sz="0" w:space="0" w:color="auto"/>
            <w:left w:val="none" w:sz="0" w:space="0" w:color="auto"/>
            <w:bottom w:val="none" w:sz="0" w:space="0" w:color="auto"/>
            <w:right w:val="none" w:sz="0" w:space="0" w:color="auto"/>
          </w:divBdr>
        </w:div>
        <w:div w:id="1064991182">
          <w:marLeft w:val="0"/>
          <w:marRight w:val="0"/>
          <w:marTop w:val="0"/>
          <w:marBottom w:val="0"/>
          <w:divBdr>
            <w:top w:val="none" w:sz="0" w:space="0" w:color="auto"/>
            <w:left w:val="none" w:sz="0" w:space="0" w:color="auto"/>
            <w:bottom w:val="none" w:sz="0" w:space="0" w:color="auto"/>
            <w:right w:val="none" w:sz="0" w:space="0" w:color="auto"/>
          </w:divBdr>
        </w:div>
        <w:div w:id="2053921816">
          <w:marLeft w:val="0"/>
          <w:marRight w:val="0"/>
          <w:marTop w:val="0"/>
          <w:marBottom w:val="0"/>
          <w:divBdr>
            <w:top w:val="none" w:sz="0" w:space="0" w:color="auto"/>
            <w:left w:val="none" w:sz="0" w:space="0" w:color="auto"/>
            <w:bottom w:val="none" w:sz="0" w:space="0" w:color="auto"/>
            <w:right w:val="none" w:sz="0" w:space="0" w:color="auto"/>
          </w:divBdr>
        </w:div>
        <w:div w:id="695734396">
          <w:marLeft w:val="0"/>
          <w:marRight w:val="0"/>
          <w:marTop w:val="0"/>
          <w:marBottom w:val="0"/>
          <w:divBdr>
            <w:top w:val="none" w:sz="0" w:space="0" w:color="auto"/>
            <w:left w:val="none" w:sz="0" w:space="0" w:color="auto"/>
            <w:bottom w:val="none" w:sz="0" w:space="0" w:color="auto"/>
            <w:right w:val="none" w:sz="0" w:space="0" w:color="auto"/>
          </w:divBdr>
        </w:div>
        <w:div w:id="20212075">
          <w:marLeft w:val="0"/>
          <w:marRight w:val="0"/>
          <w:marTop w:val="0"/>
          <w:marBottom w:val="0"/>
          <w:divBdr>
            <w:top w:val="none" w:sz="0" w:space="0" w:color="auto"/>
            <w:left w:val="none" w:sz="0" w:space="0" w:color="auto"/>
            <w:bottom w:val="none" w:sz="0" w:space="0" w:color="auto"/>
            <w:right w:val="none" w:sz="0" w:space="0" w:color="auto"/>
          </w:divBdr>
        </w:div>
        <w:div w:id="1336103809">
          <w:marLeft w:val="0"/>
          <w:marRight w:val="0"/>
          <w:marTop w:val="0"/>
          <w:marBottom w:val="0"/>
          <w:divBdr>
            <w:top w:val="none" w:sz="0" w:space="0" w:color="auto"/>
            <w:left w:val="none" w:sz="0" w:space="0" w:color="auto"/>
            <w:bottom w:val="none" w:sz="0" w:space="0" w:color="auto"/>
            <w:right w:val="none" w:sz="0" w:space="0" w:color="auto"/>
          </w:divBdr>
        </w:div>
        <w:div w:id="436679518">
          <w:marLeft w:val="0"/>
          <w:marRight w:val="0"/>
          <w:marTop w:val="0"/>
          <w:marBottom w:val="0"/>
          <w:divBdr>
            <w:top w:val="none" w:sz="0" w:space="0" w:color="auto"/>
            <w:left w:val="none" w:sz="0" w:space="0" w:color="auto"/>
            <w:bottom w:val="none" w:sz="0" w:space="0" w:color="auto"/>
            <w:right w:val="none" w:sz="0" w:space="0" w:color="auto"/>
          </w:divBdr>
        </w:div>
      </w:divsChild>
    </w:div>
    <w:div w:id="691566556">
      <w:bodyDiv w:val="1"/>
      <w:marLeft w:val="0"/>
      <w:marRight w:val="0"/>
      <w:marTop w:val="0"/>
      <w:marBottom w:val="0"/>
      <w:divBdr>
        <w:top w:val="none" w:sz="0" w:space="0" w:color="auto"/>
        <w:left w:val="none" w:sz="0" w:space="0" w:color="auto"/>
        <w:bottom w:val="none" w:sz="0" w:space="0" w:color="auto"/>
        <w:right w:val="none" w:sz="0" w:space="0" w:color="auto"/>
      </w:divBdr>
    </w:div>
    <w:div w:id="812599713">
      <w:bodyDiv w:val="1"/>
      <w:marLeft w:val="0"/>
      <w:marRight w:val="0"/>
      <w:marTop w:val="0"/>
      <w:marBottom w:val="0"/>
      <w:divBdr>
        <w:top w:val="none" w:sz="0" w:space="0" w:color="auto"/>
        <w:left w:val="none" w:sz="0" w:space="0" w:color="auto"/>
        <w:bottom w:val="none" w:sz="0" w:space="0" w:color="auto"/>
        <w:right w:val="none" w:sz="0" w:space="0" w:color="auto"/>
      </w:divBdr>
    </w:div>
    <w:div w:id="839810138">
      <w:bodyDiv w:val="1"/>
      <w:marLeft w:val="0"/>
      <w:marRight w:val="0"/>
      <w:marTop w:val="0"/>
      <w:marBottom w:val="0"/>
      <w:divBdr>
        <w:top w:val="none" w:sz="0" w:space="0" w:color="auto"/>
        <w:left w:val="none" w:sz="0" w:space="0" w:color="auto"/>
        <w:bottom w:val="none" w:sz="0" w:space="0" w:color="auto"/>
        <w:right w:val="none" w:sz="0" w:space="0" w:color="auto"/>
      </w:divBdr>
    </w:div>
    <w:div w:id="880216071">
      <w:bodyDiv w:val="1"/>
      <w:marLeft w:val="0"/>
      <w:marRight w:val="0"/>
      <w:marTop w:val="0"/>
      <w:marBottom w:val="0"/>
      <w:divBdr>
        <w:top w:val="none" w:sz="0" w:space="0" w:color="auto"/>
        <w:left w:val="none" w:sz="0" w:space="0" w:color="auto"/>
        <w:bottom w:val="none" w:sz="0" w:space="0" w:color="auto"/>
        <w:right w:val="none" w:sz="0" w:space="0" w:color="auto"/>
      </w:divBdr>
    </w:div>
    <w:div w:id="1174687272">
      <w:marLeft w:val="0"/>
      <w:marRight w:val="0"/>
      <w:marTop w:val="0"/>
      <w:marBottom w:val="0"/>
      <w:divBdr>
        <w:top w:val="none" w:sz="0" w:space="0" w:color="auto"/>
        <w:left w:val="none" w:sz="0" w:space="0" w:color="auto"/>
        <w:bottom w:val="none" w:sz="0" w:space="0" w:color="auto"/>
        <w:right w:val="none" w:sz="0" w:space="0" w:color="auto"/>
      </w:divBdr>
      <w:divsChild>
        <w:div w:id="1174687286">
          <w:marLeft w:val="1987"/>
          <w:marRight w:val="0"/>
          <w:marTop w:val="0"/>
          <w:marBottom w:val="0"/>
          <w:divBdr>
            <w:top w:val="none" w:sz="0" w:space="0" w:color="auto"/>
            <w:left w:val="none" w:sz="0" w:space="0" w:color="auto"/>
            <w:bottom w:val="none" w:sz="0" w:space="0" w:color="auto"/>
            <w:right w:val="none" w:sz="0" w:space="0" w:color="auto"/>
          </w:divBdr>
        </w:div>
        <w:div w:id="1174687306">
          <w:marLeft w:val="1987"/>
          <w:marRight w:val="0"/>
          <w:marTop w:val="0"/>
          <w:marBottom w:val="0"/>
          <w:divBdr>
            <w:top w:val="none" w:sz="0" w:space="0" w:color="auto"/>
            <w:left w:val="none" w:sz="0" w:space="0" w:color="auto"/>
            <w:bottom w:val="none" w:sz="0" w:space="0" w:color="auto"/>
            <w:right w:val="none" w:sz="0" w:space="0" w:color="auto"/>
          </w:divBdr>
        </w:div>
        <w:div w:id="1174687308">
          <w:marLeft w:val="1987"/>
          <w:marRight w:val="0"/>
          <w:marTop w:val="0"/>
          <w:marBottom w:val="0"/>
          <w:divBdr>
            <w:top w:val="none" w:sz="0" w:space="0" w:color="auto"/>
            <w:left w:val="none" w:sz="0" w:space="0" w:color="auto"/>
            <w:bottom w:val="none" w:sz="0" w:space="0" w:color="auto"/>
            <w:right w:val="none" w:sz="0" w:space="0" w:color="auto"/>
          </w:divBdr>
        </w:div>
        <w:div w:id="1174687320">
          <w:marLeft w:val="2707"/>
          <w:marRight w:val="0"/>
          <w:marTop w:val="0"/>
          <w:marBottom w:val="0"/>
          <w:divBdr>
            <w:top w:val="none" w:sz="0" w:space="0" w:color="auto"/>
            <w:left w:val="none" w:sz="0" w:space="0" w:color="auto"/>
            <w:bottom w:val="none" w:sz="0" w:space="0" w:color="auto"/>
            <w:right w:val="none" w:sz="0" w:space="0" w:color="auto"/>
          </w:divBdr>
        </w:div>
        <w:div w:id="1174687322">
          <w:marLeft w:val="1987"/>
          <w:marRight w:val="0"/>
          <w:marTop w:val="0"/>
          <w:marBottom w:val="0"/>
          <w:divBdr>
            <w:top w:val="none" w:sz="0" w:space="0" w:color="auto"/>
            <w:left w:val="none" w:sz="0" w:space="0" w:color="auto"/>
            <w:bottom w:val="none" w:sz="0" w:space="0" w:color="auto"/>
            <w:right w:val="none" w:sz="0" w:space="0" w:color="auto"/>
          </w:divBdr>
        </w:div>
        <w:div w:id="1174687326">
          <w:marLeft w:val="1987"/>
          <w:marRight w:val="0"/>
          <w:marTop w:val="0"/>
          <w:marBottom w:val="0"/>
          <w:divBdr>
            <w:top w:val="none" w:sz="0" w:space="0" w:color="auto"/>
            <w:left w:val="none" w:sz="0" w:space="0" w:color="auto"/>
            <w:bottom w:val="none" w:sz="0" w:space="0" w:color="auto"/>
            <w:right w:val="none" w:sz="0" w:space="0" w:color="auto"/>
          </w:divBdr>
        </w:div>
        <w:div w:id="1174687339">
          <w:marLeft w:val="2707"/>
          <w:marRight w:val="0"/>
          <w:marTop w:val="0"/>
          <w:marBottom w:val="0"/>
          <w:divBdr>
            <w:top w:val="none" w:sz="0" w:space="0" w:color="auto"/>
            <w:left w:val="none" w:sz="0" w:space="0" w:color="auto"/>
            <w:bottom w:val="none" w:sz="0" w:space="0" w:color="auto"/>
            <w:right w:val="none" w:sz="0" w:space="0" w:color="auto"/>
          </w:divBdr>
        </w:div>
      </w:divsChild>
    </w:div>
    <w:div w:id="1174687276">
      <w:marLeft w:val="0"/>
      <w:marRight w:val="0"/>
      <w:marTop w:val="0"/>
      <w:marBottom w:val="0"/>
      <w:divBdr>
        <w:top w:val="none" w:sz="0" w:space="0" w:color="auto"/>
        <w:left w:val="none" w:sz="0" w:space="0" w:color="auto"/>
        <w:bottom w:val="none" w:sz="0" w:space="0" w:color="auto"/>
        <w:right w:val="none" w:sz="0" w:space="0" w:color="auto"/>
      </w:divBdr>
      <w:divsChild>
        <w:div w:id="1174687298">
          <w:marLeft w:val="1987"/>
          <w:marRight w:val="0"/>
          <w:marTop w:val="0"/>
          <w:marBottom w:val="0"/>
          <w:divBdr>
            <w:top w:val="none" w:sz="0" w:space="0" w:color="auto"/>
            <w:left w:val="none" w:sz="0" w:space="0" w:color="auto"/>
            <w:bottom w:val="none" w:sz="0" w:space="0" w:color="auto"/>
            <w:right w:val="none" w:sz="0" w:space="0" w:color="auto"/>
          </w:divBdr>
        </w:div>
        <w:div w:id="1174687312">
          <w:marLeft w:val="1987"/>
          <w:marRight w:val="0"/>
          <w:marTop w:val="0"/>
          <w:marBottom w:val="0"/>
          <w:divBdr>
            <w:top w:val="none" w:sz="0" w:space="0" w:color="auto"/>
            <w:left w:val="none" w:sz="0" w:space="0" w:color="auto"/>
            <w:bottom w:val="none" w:sz="0" w:space="0" w:color="auto"/>
            <w:right w:val="none" w:sz="0" w:space="0" w:color="auto"/>
          </w:divBdr>
        </w:div>
        <w:div w:id="1174687313">
          <w:marLeft w:val="2707"/>
          <w:marRight w:val="0"/>
          <w:marTop w:val="0"/>
          <w:marBottom w:val="0"/>
          <w:divBdr>
            <w:top w:val="none" w:sz="0" w:space="0" w:color="auto"/>
            <w:left w:val="none" w:sz="0" w:space="0" w:color="auto"/>
            <w:bottom w:val="none" w:sz="0" w:space="0" w:color="auto"/>
            <w:right w:val="none" w:sz="0" w:space="0" w:color="auto"/>
          </w:divBdr>
        </w:div>
        <w:div w:id="1174687314">
          <w:marLeft w:val="2707"/>
          <w:marRight w:val="0"/>
          <w:marTop w:val="0"/>
          <w:marBottom w:val="0"/>
          <w:divBdr>
            <w:top w:val="none" w:sz="0" w:space="0" w:color="auto"/>
            <w:left w:val="none" w:sz="0" w:space="0" w:color="auto"/>
            <w:bottom w:val="none" w:sz="0" w:space="0" w:color="auto"/>
            <w:right w:val="none" w:sz="0" w:space="0" w:color="auto"/>
          </w:divBdr>
        </w:div>
        <w:div w:id="1174687316">
          <w:marLeft w:val="2707"/>
          <w:marRight w:val="0"/>
          <w:marTop w:val="0"/>
          <w:marBottom w:val="0"/>
          <w:divBdr>
            <w:top w:val="none" w:sz="0" w:space="0" w:color="auto"/>
            <w:left w:val="none" w:sz="0" w:space="0" w:color="auto"/>
            <w:bottom w:val="none" w:sz="0" w:space="0" w:color="auto"/>
            <w:right w:val="none" w:sz="0" w:space="0" w:color="auto"/>
          </w:divBdr>
        </w:div>
        <w:div w:id="1174687318">
          <w:marLeft w:val="2707"/>
          <w:marRight w:val="0"/>
          <w:marTop w:val="0"/>
          <w:marBottom w:val="0"/>
          <w:divBdr>
            <w:top w:val="none" w:sz="0" w:space="0" w:color="auto"/>
            <w:left w:val="none" w:sz="0" w:space="0" w:color="auto"/>
            <w:bottom w:val="none" w:sz="0" w:space="0" w:color="auto"/>
            <w:right w:val="none" w:sz="0" w:space="0" w:color="auto"/>
          </w:divBdr>
        </w:div>
        <w:div w:id="1174687319">
          <w:marLeft w:val="1987"/>
          <w:marRight w:val="0"/>
          <w:marTop w:val="0"/>
          <w:marBottom w:val="0"/>
          <w:divBdr>
            <w:top w:val="none" w:sz="0" w:space="0" w:color="auto"/>
            <w:left w:val="none" w:sz="0" w:space="0" w:color="auto"/>
            <w:bottom w:val="none" w:sz="0" w:space="0" w:color="auto"/>
            <w:right w:val="none" w:sz="0" w:space="0" w:color="auto"/>
          </w:divBdr>
        </w:div>
        <w:div w:id="1174687327">
          <w:marLeft w:val="2707"/>
          <w:marRight w:val="0"/>
          <w:marTop w:val="0"/>
          <w:marBottom w:val="0"/>
          <w:divBdr>
            <w:top w:val="none" w:sz="0" w:space="0" w:color="auto"/>
            <w:left w:val="none" w:sz="0" w:space="0" w:color="auto"/>
            <w:bottom w:val="none" w:sz="0" w:space="0" w:color="auto"/>
            <w:right w:val="none" w:sz="0" w:space="0" w:color="auto"/>
          </w:divBdr>
        </w:div>
        <w:div w:id="1174687328">
          <w:marLeft w:val="1987"/>
          <w:marRight w:val="0"/>
          <w:marTop w:val="0"/>
          <w:marBottom w:val="0"/>
          <w:divBdr>
            <w:top w:val="none" w:sz="0" w:space="0" w:color="auto"/>
            <w:left w:val="none" w:sz="0" w:space="0" w:color="auto"/>
            <w:bottom w:val="none" w:sz="0" w:space="0" w:color="auto"/>
            <w:right w:val="none" w:sz="0" w:space="0" w:color="auto"/>
          </w:divBdr>
        </w:div>
        <w:div w:id="1174687330">
          <w:marLeft w:val="2707"/>
          <w:marRight w:val="0"/>
          <w:marTop w:val="0"/>
          <w:marBottom w:val="0"/>
          <w:divBdr>
            <w:top w:val="none" w:sz="0" w:space="0" w:color="auto"/>
            <w:left w:val="none" w:sz="0" w:space="0" w:color="auto"/>
            <w:bottom w:val="none" w:sz="0" w:space="0" w:color="auto"/>
            <w:right w:val="none" w:sz="0" w:space="0" w:color="auto"/>
          </w:divBdr>
        </w:div>
        <w:div w:id="1174687334">
          <w:marLeft w:val="2707"/>
          <w:marRight w:val="0"/>
          <w:marTop w:val="0"/>
          <w:marBottom w:val="0"/>
          <w:divBdr>
            <w:top w:val="none" w:sz="0" w:space="0" w:color="auto"/>
            <w:left w:val="none" w:sz="0" w:space="0" w:color="auto"/>
            <w:bottom w:val="none" w:sz="0" w:space="0" w:color="auto"/>
            <w:right w:val="none" w:sz="0" w:space="0" w:color="auto"/>
          </w:divBdr>
        </w:div>
      </w:divsChild>
    </w:div>
    <w:div w:id="1174687279">
      <w:marLeft w:val="0"/>
      <w:marRight w:val="0"/>
      <w:marTop w:val="0"/>
      <w:marBottom w:val="0"/>
      <w:divBdr>
        <w:top w:val="none" w:sz="0" w:space="0" w:color="auto"/>
        <w:left w:val="none" w:sz="0" w:space="0" w:color="auto"/>
        <w:bottom w:val="none" w:sz="0" w:space="0" w:color="auto"/>
        <w:right w:val="none" w:sz="0" w:space="0" w:color="auto"/>
      </w:divBdr>
      <w:divsChild>
        <w:div w:id="1174687281">
          <w:marLeft w:val="0"/>
          <w:marRight w:val="0"/>
          <w:marTop w:val="0"/>
          <w:marBottom w:val="0"/>
          <w:divBdr>
            <w:top w:val="none" w:sz="0" w:space="0" w:color="auto"/>
            <w:left w:val="none" w:sz="0" w:space="0" w:color="auto"/>
            <w:bottom w:val="none" w:sz="0" w:space="0" w:color="auto"/>
            <w:right w:val="none" w:sz="0" w:space="0" w:color="auto"/>
          </w:divBdr>
          <w:divsChild>
            <w:div w:id="1174687275">
              <w:marLeft w:val="0"/>
              <w:marRight w:val="0"/>
              <w:marTop w:val="0"/>
              <w:marBottom w:val="0"/>
              <w:divBdr>
                <w:top w:val="none" w:sz="0" w:space="0" w:color="auto"/>
                <w:left w:val="none" w:sz="0" w:space="0" w:color="auto"/>
                <w:bottom w:val="none" w:sz="0" w:space="0" w:color="auto"/>
                <w:right w:val="none" w:sz="0" w:space="0" w:color="auto"/>
              </w:divBdr>
              <w:divsChild>
                <w:div w:id="1174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7282">
      <w:marLeft w:val="0"/>
      <w:marRight w:val="0"/>
      <w:marTop w:val="0"/>
      <w:marBottom w:val="0"/>
      <w:divBdr>
        <w:top w:val="none" w:sz="0" w:space="0" w:color="auto"/>
        <w:left w:val="none" w:sz="0" w:space="0" w:color="auto"/>
        <w:bottom w:val="none" w:sz="0" w:space="0" w:color="auto"/>
        <w:right w:val="none" w:sz="0" w:space="0" w:color="auto"/>
      </w:divBdr>
    </w:div>
    <w:div w:id="1174687284">
      <w:marLeft w:val="0"/>
      <w:marRight w:val="0"/>
      <w:marTop w:val="0"/>
      <w:marBottom w:val="0"/>
      <w:divBdr>
        <w:top w:val="none" w:sz="0" w:space="0" w:color="auto"/>
        <w:left w:val="none" w:sz="0" w:space="0" w:color="auto"/>
        <w:bottom w:val="none" w:sz="0" w:space="0" w:color="auto"/>
        <w:right w:val="none" w:sz="0" w:space="0" w:color="auto"/>
      </w:divBdr>
    </w:div>
    <w:div w:id="1174687285">
      <w:marLeft w:val="0"/>
      <w:marRight w:val="0"/>
      <w:marTop w:val="0"/>
      <w:marBottom w:val="0"/>
      <w:divBdr>
        <w:top w:val="none" w:sz="0" w:space="0" w:color="auto"/>
        <w:left w:val="none" w:sz="0" w:space="0" w:color="auto"/>
        <w:bottom w:val="none" w:sz="0" w:space="0" w:color="auto"/>
        <w:right w:val="none" w:sz="0" w:space="0" w:color="auto"/>
      </w:divBdr>
    </w:div>
    <w:div w:id="1174687291">
      <w:marLeft w:val="0"/>
      <w:marRight w:val="0"/>
      <w:marTop w:val="0"/>
      <w:marBottom w:val="0"/>
      <w:divBdr>
        <w:top w:val="none" w:sz="0" w:space="0" w:color="auto"/>
        <w:left w:val="none" w:sz="0" w:space="0" w:color="auto"/>
        <w:bottom w:val="none" w:sz="0" w:space="0" w:color="auto"/>
        <w:right w:val="none" w:sz="0" w:space="0" w:color="auto"/>
      </w:divBdr>
    </w:div>
    <w:div w:id="1174687292">
      <w:marLeft w:val="0"/>
      <w:marRight w:val="0"/>
      <w:marTop w:val="0"/>
      <w:marBottom w:val="0"/>
      <w:divBdr>
        <w:top w:val="none" w:sz="0" w:space="0" w:color="auto"/>
        <w:left w:val="none" w:sz="0" w:space="0" w:color="auto"/>
        <w:bottom w:val="none" w:sz="0" w:space="0" w:color="auto"/>
        <w:right w:val="none" w:sz="0" w:space="0" w:color="auto"/>
      </w:divBdr>
      <w:divsChild>
        <w:div w:id="1174687283">
          <w:marLeft w:val="0"/>
          <w:marRight w:val="0"/>
          <w:marTop w:val="0"/>
          <w:marBottom w:val="0"/>
          <w:divBdr>
            <w:top w:val="none" w:sz="0" w:space="0" w:color="auto"/>
            <w:left w:val="none" w:sz="0" w:space="0" w:color="auto"/>
            <w:bottom w:val="none" w:sz="0" w:space="0" w:color="auto"/>
            <w:right w:val="none" w:sz="0" w:space="0" w:color="auto"/>
          </w:divBdr>
        </w:div>
      </w:divsChild>
    </w:div>
    <w:div w:id="1174687295">
      <w:marLeft w:val="0"/>
      <w:marRight w:val="0"/>
      <w:marTop w:val="0"/>
      <w:marBottom w:val="0"/>
      <w:divBdr>
        <w:top w:val="none" w:sz="0" w:space="0" w:color="auto"/>
        <w:left w:val="none" w:sz="0" w:space="0" w:color="auto"/>
        <w:bottom w:val="none" w:sz="0" w:space="0" w:color="auto"/>
        <w:right w:val="none" w:sz="0" w:space="0" w:color="auto"/>
      </w:divBdr>
      <w:divsChild>
        <w:div w:id="1174687280">
          <w:marLeft w:val="1987"/>
          <w:marRight w:val="0"/>
          <w:marTop w:val="0"/>
          <w:marBottom w:val="0"/>
          <w:divBdr>
            <w:top w:val="none" w:sz="0" w:space="0" w:color="auto"/>
            <w:left w:val="none" w:sz="0" w:space="0" w:color="auto"/>
            <w:bottom w:val="none" w:sz="0" w:space="0" w:color="auto"/>
            <w:right w:val="none" w:sz="0" w:space="0" w:color="auto"/>
          </w:divBdr>
        </w:div>
        <w:div w:id="1174687288">
          <w:marLeft w:val="1987"/>
          <w:marRight w:val="0"/>
          <w:marTop w:val="0"/>
          <w:marBottom w:val="0"/>
          <w:divBdr>
            <w:top w:val="none" w:sz="0" w:space="0" w:color="auto"/>
            <w:left w:val="none" w:sz="0" w:space="0" w:color="auto"/>
            <w:bottom w:val="none" w:sz="0" w:space="0" w:color="auto"/>
            <w:right w:val="none" w:sz="0" w:space="0" w:color="auto"/>
          </w:divBdr>
        </w:div>
        <w:div w:id="1174687294">
          <w:marLeft w:val="1987"/>
          <w:marRight w:val="0"/>
          <w:marTop w:val="0"/>
          <w:marBottom w:val="0"/>
          <w:divBdr>
            <w:top w:val="none" w:sz="0" w:space="0" w:color="auto"/>
            <w:left w:val="none" w:sz="0" w:space="0" w:color="auto"/>
            <w:bottom w:val="none" w:sz="0" w:space="0" w:color="auto"/>
            <w:right w:val="none" w:sz="0" w:space="0" w:color="auto"/>
          </w:divBdr>
        </w:div>
        <w:div w:id="1174687296">
          <w:marLeft w:val="1987"/>
          <w:marRight w:val="0"/>
          <w:marTop w:val="0"/>
          <w:marBottom w:val="0"/>
          <w:divBdr>
            <w:top w:val="none" w:sz="0" w:space="0" w:color="auto"/>
            <w:left w:val="none" w:sz="0" w:space="0" w:color="auto"/>
            <w:bottom w:val="none" w:sz="0" w:space="0" w:color="auto"/>
            <w:right w:val="none" w:sz="0" w:space="0" w:color="auto"/>
          </w:divBdr>
        </w:div>
        <w:div w:id="1174687299">
          <w:marLeft w:val="1987"/>
          <w:marRight w:val="0"/>
          <w:marTop w:val="0"/>
          <w:marBottom w:val="0"/>
          <w:divBdr>
            <w:top w:val="none" w:sz="0" w:space="0" w:color="auto"/>
            <w:left w:val="none" w:sz="0" w:space="0" w:color="auto"/>
            <w:bottom w:val="none" w:sz="0" w:space="0" w:color="auto"/>
            <w:right w:val="none" w:sz="0" w:space="0" w:color="auto"/>
          </w:divBdr>
        </w:div>
        <w:div w:id="1174687302">
          <w:marLeft w:val="1987"/>
          <w:marRight w:val="0"/>
          <w:marTop w:val="0"/>
          <w:marBottom w:val="0"/>
          <w:divBdr>
            <w:top w:val="none" w:sz="0" w:space="0" w:color="auto"/>
            <w:left w:val="none" w:sz="0" w:space="0" w:color="auto"/>
            <w:bottom w:val="none" w:sz="0" w:space="0" w:color="auto"/>
            <w:right w:val="none" w:sz="0" w:space="0" w:color="auto"/>
          </w:divBdr>
        </w:div>
        <w:div w:id="1174687325">
          <w:marLeft w:val="1987"/>
          <w:marRight w:val="0"/>
          <w:marTop w:val="0"/>
          <w:marBottom w:val="0"/>
          <w:divBdr>
            <w:top w:val="none" w:sz="0" w:space="0" w:color="auto"/>
            <w:left w:val="none" w:sz="0" w:space="0" w:color="auto"/>
            <w:bottom w:val="none" w:sz="0" w:space="0" w:color="auto"/>
            <w:right w:val="none" w:sz="0" w:space="0" w:color="auto"/>
          </w:divBdr>
        </w:div>
        <w:div w:id="1174687343">
          <w:marLeft w:val="1987"/>
          <w:marRight w:val="0"/>
          <w:marTop w:val="0"/>
          <w:marBottom w:val="0"/>
          <w:divBdr>
            <w:top w:val="none" w:sz="0" w:space="0" w:color="auto"/>
            <w:left w:val="none" w:sz="0" w:space="0" w:color="auto"/>
            <w:bottom w:val="none" w:sz="0" w:space="0" w:color="auto"/>
            <w:right w:val="none" w:sz="0" w:space="0" w:color="auto"/>
          </w:divBdr>
        </w:div>
      </w:divsChild>
    </w:div>
    <w:div w:id="1174687300">
      <w:marLeft w:val="0"/>
      <w:marRight w:val="0"/>
      <w:marTop w:val="0"/>
      <w:marBottom w:val="0"/>
      <w:divBdr>
        <w:top w:val="none" w:sz="0" w:space="0" w:color="auto"/>
        <w:left w:val="none" w:sz="0" w:space="0" w:color="auto"/>
        <w:bottom w:val="none" w:sz="0" w:space="0" w:color="auto"/>
        <w:right w:val="none" w:sz="0" w:space="0" w:color="auto"/>
      </w:divBdr>
    </w:div>
    <w:div w:id="1174687310">
      <w:marLeft w:val="0"/>
      <w:marRight w:val="0"/>
      <w:marTop w:val="0"/>
      <w:marBottom w:val="0"/>
      <w:divBdr>
        <w:top w:val="none" w:sz="0" w:space="0" w:color="auto"/>
        <w:left w:val="none" w:sz="0" w:space="0" w:color="auto"/>
        <w:bottom w:val="none" w:sz="0" w:space="0" w:color="auto"/>
        <w:right w:val="none" w:sz="0" w:space="0" w:color="auto"/>
      </w:divBdr>
      <w:divsChild>
        <w:div w:id="1174687342">
          <w:marLeft w:val="0"/>
          <w:marRight w:val="0"/>
          <w:marTop w:val="0"/>
          <w:marBottom w:val="0"/>
          <w:divBdr>
            <w:top w:val="none" w:sz="0" w:space="0" w:color="auto"/>
            <w:left w:val="none" w:sz="0" w:space="0" w:color="auto"/>
            <w:bottom w:val="none" w:sz="0" w:space="0" w:color="auto"/>
            <w:right w:val="none" w:sz="0" w:space="0" w:color="auto"/>
          </w:divBdr>
          <w:divsChild>
            <w:div w:id="1174687335">
              <w:marLeft w:val="0"/>
              <w:marRight w:val="0"/>
              <w:marTop w:val="0"/>
              <w:marBottom w:val="0"/>
              <w:divBdr>
                <w:top w:val="none" w:sz="0" w:space="0" w:color="auto"/>
                <w:left w:val="none" w:sz="0" w:space="0" w:color="auto"/>
                <w:bottom w:val="none" w:sz="0" w:space="0" w:color="auto"/>
                <w:right w:val="none" w:sz="0" w:space="0" w:color="auto"/>
              </w:divBdr>
              <w:divsChild>
                <w:div w:id="1174687277">
                  <w:marLeft w:val="0"/>
                  <w:marRight w:val="0"/>
                  <w:marTop w:val="0"/>
                  <w:marBottom w:val="0"/>
                  <w:divBdr>
                    <w:top w:val="none" w:sz="0" w:space="0" w:color="auto"/>
                    <w:left w:val="none" w:sz="0" w:space="0" w:color="auto"/>
                    <w:bottom w:val="none" w:sz="0" w:space="0" w:color="auto"/>
                    <w:right w:val="none" w:sz="0" w:space="0" w:color="auto"/>
                  </w:divBdr>
                  <w:divsChild>
                    <w:div w:id="1174687331">
                      <w:marLeft w:val="0"/>
                      <w:marRight w:val="0"/>
                      <w:marTop w:val="0"/>
                      <w:marBottom w:val="0"/>
                      <w:divBdr>
                        <w:top w:val="none" w:sz="0" w:space="0" w:color="auto"/>
                        <w:left w:val="none" w:sz="0" w:space="0" w:color="auto"/>
                        <w:bottom w:val="none" w:sz="0" w:space="0" w:color="auto"/>
                        <w:right w:val="none" w:sz="0" w:space="0" w:color="auto"/>
                      </w:divBdr>
                      <w:divsChild>
                        <w:div w:id="1174687273">
                          <w:marLeft w:val="0"/>
                          <w:marRight w:val="0"/>
                          <w:marTop w:val="0"/>
                          <w:marBottom w:val="0"/>
                          <w:divBdr>
                            <w:top w:val="none" w:sz="0" w:space="0" w:color="auto"/>
                            <w:left w:val="none" w:sz="0" w:space="0" w:color="auto"/>
                            <w:bottom w:val="none" w:sz="0" w:space="0" w:color="auto"/>
                            <w:right w:val="none" w:sz="0" w:space="0" w:color="auto"/>
                          </w:divBdr>
                          <w:divsChild>
                            <w:div w:id="1174687274">
                              <w:marLeft w:val="0"/>
                              <w:marRight w:val="0"/>
                              <w:marTop w:val="0"/>
                              <w:marBottom w:val="0"/>
                              <w:divBdr>
                                <w:top w:val="none" w:sz="0" w:space="0" w:color="auto"/>
                                <w:left w:val="none" w:sz="0" w:space="0" w:color="auto"/>
                                <w:bottom w:val="none" w:sz="0" w:space="0" w:color="auto"/>
                                <w:right w:val="none" w:sz="0" w:space="0" w:color="auto"/>
                              </w:divBdr>
                              <w:divsChild>
                                <w:div w:id="1174687290">
                                  <w:marLeft w:val="0"/>
                                  <w:marRight w:val="0"/>
                                  <w:marTop w:val="0"/>
                                  <w:marBottom w:val="0"/>
                                  <w:divBdr>
                                    <w:top w:val="none" w:sz="0" w:space="0" w:color="auto"/>
                                    <w:left w:val="none" w:sz="0" w:space="0" w:color="auto"/>
                                    <w:bottom w:val="none" w:sz="0" w:space="0" w:color="auto"/>
                                    <w:right w:val="none" w:sz="0" w:space="0" w:color="auto"/>
                                  </w:divBdr>
                                  <w:divsChild>
                                    <w:div w:id="1174687307">
                                      <w:marLeft w:val="0"/>
                                      <w:marRight w:val="0"/>
                                      <w:marTop w:val="0"/>
                                      <w:marBottom w:val="0"/>
                                      <w:divBdr>
                                        <w:top w:val="none" w:sz="0" w:space="0" w:color="auto"/>
                                        <w:left w:val="none" w:sz="0" w:space="0" w:color="auto"/>
                                        <w:bottom w:val="none" w:sz="0" w:space="0" w:color="auto"/>
                                        <w:right w:val="none" w:sz="0" w:space="0" w:color="auto"/>
                                      </w:divBdr>
                                      <w:divsChild>
                                        <w:div w:id="11746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687311">
      <w:marLeft w:val="0"/>
      <w:marRight w:val="0"/>
      <w:marTop w:val="0"/>
      <w:marBottom w:val="0"/>
      <w:divBdr>
        <w:top w:val="none" w:sz="0" w:space="0" w:color="auto"/>
        <w:left w:val="none" w:sz="0" w:space="0" w:color="auto"/>
        <w:bottom w:val="none" w:sz="0" w:space="0" w:color="auto"/>
        <w:right w:val="none" w:sz="0" w:space="0" w:color="auto"/>
      </w:divBdr>
    </w:div>
    <w:div w:id="1174687315">
      <w:marLeft w:val="0"/>
      <w:marRight w:val="0"/>
      <w:marTop w:val="0"/>
      <w:marBottom w:val="0"/>
      <w:divBdr>
        <w:top w:val="none" w:sz="0" w:space="0" w:color="auto"/>
        <w:left w:val="none" w:sz="0" w:space="0" w:color="auto"/>
        <w:bottom w:val="none" w:sz="0" w:space="0" w:color="auto"/>
        <w:right w:val="none" w:sz="0" w:space="0" w:color="auto"/>
      </w:divBdr>
      <w:divsChild>
        <w:div w:id="1174687278">
          <w:marLeft w:val="1440"/>
          <w:marRight w:val="0"/>
          <w:marTop w:val="0"/>
          <w:marBottom w:val="0"/>
          <w:divBdr>
            <w:top w:val="none" w:sz="0" w:space="0" w:color="auto"/>
            <w:left w:val="none" w:sz="0" w:space="0" w:color="auto"/>
            <w:bottom w:val="none" w:sz="0" w:space="0" w:color="auto"/>
            <w:right w:val="none" w:sz="0" w:space="0" w:color="auto"/>
          </w:divBdr>
        </w:div>
        <w:div w:id="1174687287">
          <w:marLeft w:val="562"/>
          <w:marRight w:val="0"/>
          <w:marTop w:val="0"/>
          <w:marBottom w:val="0"/>
          <w:divBdr>
            <w:top w:val="none" w:sz="0" w:space="0" w:color="auto"/>
            <w:left w:val="none" w:sz="0" w:space="0" w:color="auto"/>
            <w:bottom w:val="none" w:sz="0" w:space="0" w:color="auto"/>
            <w:right w:val="none" w:sz="0" w:space="0" w:color="auto"/>
          </w:divBdr>
        </w:div>
        <w:div w:id="1174687289">
          <w:marLeft w:val="562"/>
          <w:marRight w:val="0"/>
          <w:marTop w:val="0"/>
          <w:marBottom w:val="0"/>
          <w:divBdr>
            <w:top w:val="none" w:sz="0" w:space="0" w:color="auto"/>
            <w:left w:val="none" w:sz="0" w:space="0" w:color="auto"/>
            <w:bottom w:val="none" w:sz="0" w:space="0" w:color="auto"/>
            <w:right w:val="none" w:sz="0" w:space="0" w:color="auto"/>
          </w:divBdr>
        </w:div>
        <w:div w:id="1174687297">
          <w:marLeft w:val="1440"/>
          <w:marRight w:val="0"/>
          <w:marTop w:val="0"/>
          <w:marBottom w:val="0"/>
          <w:divBdr>
            <w:top w:val="none" w:sz="0" w:space="0" w:color="auto"/>
            <w:left w:val="none" w:sz="0" w:space="0" w:color="auto"/>
            <w:bottom w:val="none" w:sz="0" w:space="0" w:color="auto"/>
            <w:right w:val="none" w:sz="0" w:space="0" w:color="auto"/>
          </w:divBdr>
        </w:div>
        <w:div w:id="1174687303">
          <w:marLeft w:val="1440"/>
          <w:marRight w:val="0"/>
          <w:marTop w:val="0"/>
          <w:marBottom w:val="0"/>
          <w:divBdr>
            <w:top w:val="none" w:sz="0" w:space="0" w:color="auto"/>
            <w:left w:val="none" w:sz="0" w:space="0" w:color="auto"/>
            <w:bottom w:val="none" w:sz="0" w:space="0" w:color="auto"/>
            <w:right w:val="none" w:sz="0" w:space="0" w:color="auto"/>
          </w:divBdr>
        </w:div>
        <w:div w:id="1174687304">
          <w:marLeft w:val="1440"/>
          <w:marRight w:val="0"/>
          <w:marTop w:val="0"/>
          <w:marBottom w:val="0"/>
          <w:divBdr>
            <w:top w:val="none" w:sz="0" w:space="0" w:color="auto"/>
            <w:left w:val="none" w:sz="0" w:space="0" w:color="auto"/>
            <w:bottom w:val="none" w:sz="0" w:space="0" w:color="auto"/>
            <w:right w:val="none" w:sz="0" w:space="0" w:color="auto"/>
          </w:divBdr>
        </w:div>
        <w:div w:id="1174687317">
          <w:marLeft w:val="1440"/>
          <w:marRight w:val="0"/>
          <w:marTop w:val="0"/>
          <w:marBottom w:val="0"/>
          <w:divBdr>
            <w:top w:val="none" w:sz="0" w:space="0" w:color="auto"/>
            <w:left w:val="none" w:sz="0" w:space="0" w:color="auto"/>
            <w:bottom w:val="none" w:sz="0" w:space="0" w:color="auto"/>
            <w:right w:val="none" w:sz="0" w:space="0" w:color="auto"/>
          </w:divBdr>
        </w:div>
        <w:div w:id="1174687333">
          <w:marLeft w:val="1440"/>
          <w:marRight w:val="0"/>
          <w:marTop w:val="0"/>
          <w:marBottom w:val="0"/>
          <w:divBdr>
            <w:top w:val="none" w:sz="0" w:space="0" w:color="auto"/>
            <w:left w:val="none" w:sz="0" w:space="0" w:color="auto"/>
            <w:bottom w:val="none" w:sz="0" w:space="0" w:color="auto"/>
            <w:right w:val="none" w:sz="0" w:space="0" w:color="auto"/>
          </w:divBdr>
        </w:div>
        <w:div w:id="1174687338">
          <w:marLeft w:val="1440"/>
          <w:marRight w:val="0"/>
          <w:marTop w:val="0"/>
          <w:marBottom w:val="0"/>
          <w:divBdr>
            <w:top w:val="none" w:sz="0" w:space="0" w:color="auto"/>
            <w:left w:val="none" w:sz="0" w:space="0" w:color="auto"/>
            <w:bottom w:val="none" w:sz="0" w:space="0" w:color="auto"/>
            <w:right w:val="none" w:sz="0" w:space="0" w:color="auto"/>
          </w:divBdr>
        </w:div>
      </w:divsChild>
    </w:div>
    <w:div w:id="1174687321">
      <w:marLeft w:val="0"/>
      <w:marRight w:val="0"/>
      <w:marTop w:val="0"/>
      <w:marBottom w:val="0"/>
      <w:divBdr>
        <w:top w:val="none" w:sz="0" w:space="0" w:color="auto"/>
        <w:left w:val="none" w:sz="0" w:space="0" w:color="auto"/>
        <w:bottom w:val="none" w:sz="0" w:space="0" w:color="auto"/>
        <w:right w:val="none" w:sz="0" w:space="0" w:color="auto"/>
      </w:divBdr>
    </w:div>
    <w:div w:id="1174687323">
      <w:marLeft w:val="0"/>
      <w:marRight w:val="0"/>
      <w:marTop w:val="0"/>
      <w:marBottom w:val="0"/>
      <w:divBdr>
        <w:top w:val="none" w:sz="0" w:space="0" w:color="auto"/>
        <w:left w:val="none" w:sz="0" w:space="0" w:color="auto"/>
        <w:bottom w:val="none" w:sz="0" w:space="0" w:color="auto"/>
        <w:right w:val="none" w:sz="0" w:space="0" w:color="auto"/>
      </w:divBdr>
    </w:div>
    <w:div w:id="1174687324">
      <w:marLeft w:val="0"/>
      <w:marRight w:val="0"/>
      <w:marTop w:val="0"/>
      <w:marBottom w:val="0"/>
      <w:divBdr>
        <w:top w:val="none" w:sz="0" w:space="0" w:color="auto"/>
        <w:left w:val="none" w:sz="0" w:space="0" w:color="auto"/>
        <w:bottom w:val="none" w:sz="0" w:space="0" w:color="auto"/>
        <w:right w:val="none" w:sz="0" w:space="0" w:color="auto"/>
      </w:divBdr>
      <w:divsChild>
        <w:div w:id="1174687293">
          <w:marLeft w:val="1987"/>
          <w:marRight w:val="0"/>
          <w:marTop w:val="0"/>
          <w:marBottom w:val="0"/>
          <w:divBdr>
            <w:top w:val="none" w:sz="0" w:space="0" w:color="auto"/>
            <w:left w:val="none" w:sz="0" w:space="0" w:color="auto"/>
            <w:bottom w:val="none" w:sz="0" w:space="0" w:color="auto"/>
            <w:right w:val="none" w:sz="0" w:space="0" w:color="auto"/>
          </w:divBdr>
        </w:div>
        <w:div w:id="1174687309">
          <w:marLeft w:val="2707"/>
          <w:marRight w:val="0"/>
          <w:marTop w:val="0"/>
          <w:marBottom w:val="0"/>
          <w:divBdr>
            <w:top w:val="none" w:sz="0" w:space="0" w:color="auto"/>
            <w:left w:val="none" w:sz="0" w:space="0" w:color="auto"/>
            <w:bottom w:val="none" w:sz="0" w:space="0" w:color="auto"/>
            <w:right w:val="none" w:sz="0" w:space="0" w:color="auto"/>
          </w:divBdr>
        </w:div>
        <w:div w:id="1174687329">
          <w:marLeft w:val="1987"/>
          <w:marRight w:val="0"/>
          <w:marTop w:val="0"/>
          <w:marBottom w:val="0"/>
          <w:divBdr>
            <w:top w:val="none" w:sz="0" w:space="0" w:color="auto"/>
            <w:left w:val="none" w:sz="0" w:space="0" w:color="auto"/>
            <w:bottom w:val="none" w:sz="0" w:space="0" w:color="auto"/>
            <w:right w:val="none" w:sz="0" w:space="0" w:color="auto"/>
          </w:divBdr>
        </w:div>
        <w:div w:id="1174687332">
          <w:marLeft w:val="2707"/>
          <w:marRight w:val="0"/>
          <w:marTop w:val="0"/>
          <w:marBottom w:val="0"/>
          <w:divBdr>
            <w:top w:val="none" w:sz="0" w:space="0" w:color="auto"/>
            <w:left w:val="none" w:sz="0" w:space="0" w:color="auto"/>
            <w:bottom w:val="none" w:sz="0" w:space="0" w:color="auto"/>
            <w:right w:val="none" w:sz="0" w:space="0" w:color="auto"/>
          </w:divBdr>
        </w:div>
        <w:div w:id="1174687336">
          <w:marLeft w:val="1987"/>
          <w:marRight w:val="0"/>
          <w:marTop w:val="0"/>
          <w:marBottom w:val="0"/>
          <w:divBdr>
            <w:top w:val="none" w:sz="0" w:space="0" w:color="auto"/>
            <w:left w:val="none" w:sz="0" w:space="0" w:color="auto"/>
            <w:bottom w:val="none" w:sz="0" w:space="0" w:color="auto"/>
            <w:right w:val="none" w:sz="0" w:space="0" w:color="auto"/>
          </w:divBdr>
        </w:div>
        <w:div w:id="1174687341">
          <w:marLeft w:val="1987"/>
          <w:marRight w:val="0"/>
          <w:marTop w:val="0"/>
          <w:marBottom w:val="0"/>
          <w:divBdr>
            <w:top w:val="none" w:sz="0" w:space="0" w:color="auto"/>
            <w:left w:val="none" w:sz="0" w:space="0" w:color="auto"/>
            <w:bottom w:val="none" w:sz="0" w:space="0" w:color="auto"/>
            <w:right w:val="none" w:sz="0" w:space="0" w:color="auto"/>
          </w:divBdr>
        </w:div>
      </w:divsChild>
    </w:div>
    <w:div w:id="1174687337">
      <w:marLeft w:val="0"/>
      <w:marRight w:val="0"/>
      <w:marTop w:val="0"/>
      <w:marBottom w:val="0"/>
      <w:divBdr>
        <w:top w:val="none" w:sz="0" w:space="0" w:color="auto"/>
        <w:left w:val="none" w:sz="0" w:space="0" w:color="auto"/>
        <w:bottom w:val="none" w:sz="0" w:space="0" w:color="auto"/>
        <w:right w:val="none" w:sz="0" w:space="0" w:color="auto"/>
      </w:divBdr>
    </w:div>
    <w:div w:id="1174687340">
      <w:marLeft w:val="0"/>
      <w:marRight w:val="0"/>
      <w:marTop w:val="0"/>
      <w:marBottom w:val="0"/>
      <w:divBdr>
        <w:top w:val="none" w:sz="0" w:space="0" w:color="auto"/>
        <w:left w:val="none" w:sz="0" w:space="0" w:color="auto"/>
        <w:bottom w:val="none" w:sz="0" w:space="0" w:color="auto"/>
        <w:right w:val="none" w:sz="0" w:space="0" w:color="auto"/>
      </w:divBdr>
    </w:div>
    <w:div w:id="1191144031">
      <w:bodyDiv w:val="1"/>
      <w:marLeft w:val="0"/>
      <w:marRight w:val="0"/>
      <w:marTop w:val="0"/>
      <w:marBottom w:val="0"/>
      <w:divBdr>
        <w:top w:val="none" w:sz="0" w:space="0" w:color="auto"/>
        <w:left w:val="none" w:sz="0" w:space="0" w:color="auto"/>
        <w:bottom w:val="none" w:sz="0" w:space="0" w:color="auto"/>
        <w:right w:val="none" w:sz="0" w:space="0" w:color="auto"/>
      </w:divBdr>
    </w:div>
    <w:div w:id="1288580648">
      <w:bodyDiv w:val="1"/>
      <w:marLeft w:val="0"/>
      <w:marRight w:val="0"/>
      <w:marTop w:val="0"/>
      <w:marBottom w:val="0"/>
      <w:divBdr>
        <w:top w:val="none" w:sz="0" w:space="0" w:color="auto"/>
        <w:left w:val="none" w:sz="0" w:space="0" w:color="auto"/>
        <w:bottom w:val="none" w:sz="0" w:space="0" w:color="auto"/>
        <w:right w:val="none" w:sz="0" w:space="0" w:color="auto"/>
      </w:divBdr>
    </w:div>
    <w:div w:id="1452898846">
      <w:bodyDiv w:val="1"/>
      <w:marLeft w:val="0"/>
      <w:marRight w:val="0"/>
      <w:marTop w:val="0"/>
      <w:marBottom w:val="0"/>
      <w:divBdr>
        <w:top w:val="none" w:sz="0" w:space="0" w:color="auto"/>
        <w:left w:val="none" w:sz="0" w:space="0" w:color="auto"/>
        <w:bottom w:val="none" w:sz="0" w:space="0" w:color="auto"/>
        <w:right w:val="none" w:sz="0" w:space="0" w:color="auto"/>
      </w:divBdr>
    </w:div>
    <w:div w:id="1741563033">
      <w:bodyDiv w:val="1"/>
      <w:marLeft w:val="0"/>
      <w:marRight w:val="0"/>
      <w:marTop w:val="0"/>
      <w:marBottom w:val="0"/>
      <w:divBdr>
        <w:top w:val="none" w:sz="0" w:space="0" w:color="auto"/>
        <w:left w:val="none" w:sz="0" w:space="0" w:color="auto"/>
        <w:bottom w:val="none" w:sz="0" w:space="0" w:color="auto"/>
        <w:right w:val="none" w:sz="0" w:space="0" w:color="auto"/>
      </w:divBdr>
    </w:div>
    <w:div w:id="1853564536">
      <w:bodyDiv w:val="1"/>
      <w:marLeft w:val="0"/>
      <w:marRight w:val="0"/>
      <w:marTop w:val="0"/>
      <w:marBottom w:val="0"/>
      <w:divBdr>
        <w:top w:val="none" w:sz="0" w:space="0" w:color="auto"/>
        <w:left w:val="none" w:sz="0" w:space="0" w:color="auto"/>
        <w:bottom w:val="none" w:sz="0" w:space="0" w:color="auto"/>
        <w:right w:val="none" w:sz="0" w:space="0" w:color="auto"/>
      </w:divBdr>
    </w:div>
    <w:div w:id="1857302053">
      <w:bodyDiv w:val="1"/>
      <w:marLeft w:val="0"/>
      <w:marRight w:val="0"/>
      <w:marTop w:val="0"/>
      <w:marBottom w:val="0"/>
      <w:divBdr>
        <w:top w:val="none" w:sz="0" w:space="0" w:color="auto"/>
        <w:left w:val="none" w:sz="0" w:space="0" w:color="auto"/>
        <w:bottom w:val="none" w:sz="0" w:space="0" w:color="auto"/>
        <w:right w:val="none" w:sz="0" w:space="0" w:color="auto"/>
      </w:divBdr>
    </w:div>
    <w:div w:id="1879393087">
      <w:bodyDiv w:val="1"/>
      <w:marLeft w:val="0"/>
      <w:marRight w:val="0"/>
      <w:marTop w:val="0"/>
      <w:marBottom w:val="0"/>
      <w:divBdr>
        <w:top w:val="none" w:sz="0" w:space="0" w:color="auto"/>
        <w:left w:val="none" w:sz="0" w:space="0" w:color="auto"/>
        <w:bottom w:val="none" w:sz="0" w:space="0" w:color="auto"/>
        <w:right w:val="none" w:sz="0" w:space="0" w:color="auto"/>
      </w:divBdr>
    </w:div>
    <w:div w:id="1943881202">
      <w:bodyDiv w:val="1"/>
      <w:marLeft w:val="0"/>
      <w:marRight w:val="0"/>
      <w:marTop w:val="0"/>
      <w:marBottom w:val="0"/>
      <w:divBdr>
        <w:top w:val="none" w:sz="0" w:space="0" w:color="auto"/>
        <w:left w:val="none" w:sz="0" w:space="0" w:color="auto"/>
        <w:bottom w:val="none" w:sz="0" w:space="0" w:color="auto"/>
        <w:right w:val="none" w:sz="0" w:space="0" w:color="auto"/>
      </w:divBdr>
      <w:divsChild>
        <w:div w:id="1452550279">
          <w:marLeft w:val="0"/>
          <w:marRight w:val="0"/>
          <w:marTop w:val="0"/>
          <w:marBottom w:val="0"/>
          <w:divBdr>
            <w:top w:val="none" w:sz="0" w:space="0" w:color="auto"/>
            <w:left w:val="none" w:sz="0" w:space="0" w:color="auto"/>
            <w:bottom w:val="none" w:sz="0" w:space="0" w:color="auto"/>
            <w:right w:val="none" w:sz="0" w:space="0" w:color="auto"/>
          </w:divBdr>
        </w:div>
        <w:div w:id="1702054078">
          <w:marLeft w:val="0"/>
          <w:marRight w:val="0"/>
          <w:marTop w:val="0"/>
          <w:marBottom w:val="0"/>
          <w:divBdr>
            <w:top w:val="none" w:sz="0" w:space="0" w:color="auto"/>
            <w:left w:val="none" w:sz="0" w:space="0" w:color="auto"/>
            <w:bottom w:val="none" w:sz="0" w:space="0" w:color="auto"/>
            <w:right w:val="none" w:sz="0" w:space="0" w:color="auto"/>
          </w:divBdr>
        </w:div>
        <w:div w:id="1019576183">
          <w:marLeft w:val="0"/>
          <w:marRight w:val="0"/>
          <w:marTop w:val="0"/>
          <w:marBottom w:val="0"/>
          <w:divBdr>
            <w:top w:val="none" w:sz="0" w:space="0" w:color="auto"/>
            <w:left w:val="none" w:sz="0" w:space="0" w:color="auto"/>
            <w:bottom w:val="none" w:sz="0" w:space="0" w:color="auto"/>
            <w:right w:val="none" w:sz="0" w:space="0" w:color="auto"/>
          </w:divBdr>
        </w:div>
        <w:div w:id="749930613">
          <w:marLeft w:val="0"/>
          <w:marRight w:val="0"/>
          <w:marTop w:val="0"/>
          <w:marBottom w:val="0"/>
          <w:divBdr>
            <w:top w:val="none" w:sz="0" w:space="0" w:color="auto"/>
            <w:left w:val="none" w:sz="0" w:space="0" w:color="auto"/>
            <w:bottom w:val="none" w:sz="0" w:space="0" w:color="auto"/>
            <w:right w:val="none" w:sz="0" w:space="0" w:color="auto"/>
          </w:divBdr>
        </w:div>
        <w:div w:id="1742557329">
          <w:marLeft w:val="0"/>
          <w:marRight w:val="0"/>
          <w:marTop w:val="0"/>
          <w:marBottom w:val="0"/>
          <w:divBdr>
            <w:top w:val="none" w:sz="0" w:space="0" w:color="auto"/>
            <w:left w:val="none" w:sz="0" w:space="0" w:color="auto"/>
            <w:bottom w:val="none" w:sz="0" w:space="0" w:color="auto"/>
            <w:right w:val="none" w:sz="0" w:space="0" w:color="auto"/>
          </w:divBdr>
        </w:div>
        <w:div w:id="1492409585">
          <w:marLeft w:val="0"/>
          <w:marRight w:val="0"/>
          <w:marTop w:val="0"/>
          <w:marBottom w:val="0"/>
          <w:divBdr>
            <w:top w:val="none" w:sz="0" w:space="0" w:color="auto"/>
            <w:left w:val="none" w:sz="0" w:space="0" w:color="auto"/>
            <w:bottom w:val="none" w:sz="0" w:space="0" w:color="auto"/>
            <w:right w:val="none" w:sz="0" w:space="0" w:color="auto"/>
          </w:divBdr>
        </w:div>
        <w:div w:id="882255825">
          <w:marLeft w:val="0"/>
          <w:marRight w:val="0"/>
          <w:marTop w:val="0"/>
          <w:marBottom w:val="0"/>
          <w:divBdr>
            <w:top w:val="none" w:sz="0" w:space="0" w:color="auto"/>
            <w:left w:val="none" w:sz="0" w:space="0" w:color="auto"/>
            <w:bottom w:val="none" w:sz="0" w:space="0" w:color="auto"/>
            <w:right w:val="none" w:sz="0" w:space="0" w:color="auto"/>
          </w:divBdr>
        </w:div>
        <w:div w:id="327026502">
          <w:marLeft w:val="0"/>
          <w:marRight w:val="0"/>
          <w:marTop w:val="0"/>
          <w:marBottom w:val="0"/>
          <w:divBdr>
            <w:top w:val="none" w:sz="0" w:space="0" w:color="auto"/>
            <w:left w:val="none" w:sz="0" w:space="0" w:color="auto"/>
            <w:bottom w:val="none" w:sz="0" w:space="0" w:color="auto"/>
            <w:right w:val="none" w:sz="0" w:space="0" w:color="auto"/>
          </w:divBdr>
        </w:div>
        <w:div w:id="167715888">
          <w:marLeft w:val="0"/>
          <w:marRight w:val="0"/>
          <w:marTop w:val="0"/>
          <w:marBottom w:val="0"/>
          <w:divBdr>
            <w:top w:val="none" w:sz="0" w:space="0" w:color="auto"/>
            <w:left w:val="none" w:sz="0" w:space="0" w:color="auto"/>
            <w:bottom w:val="none" w:sz="0" w:space="0" w:color="auto"/>
            <w:right w:val="none" w:sz="0" w:space="0" w:color="auto"/>
          </w:divBdr>
        </w:div>
        <w:div w:id="1634171043">
          <w:marLeft w:val="0"/>
          <w:marRight w:val="0"/>
          <w:marTop w:val="0"/>
          <w:marBottom w:val="0"/>
          <w:divBdr>
            <w:top w:val="none" w:sz="0" w:space="0" w:color="auto"/>
            <w:left w:val="none" w:sz="0" w:space="0" w:color="auto"/>
            <w:bottom w:val="none" w:sz="0" w:space="0" w:color="auto"/>
            <w:right w:val="none" w:sz="0" w:space="0" w:color="auto"/>
          </w:divBdr>
        </w:div>
        <w:div w:id="1115834530">
          <w:marLeft w:val="0"/>
          <w:marRight w:val="0"/>
          <w:marTop w:val="0"/>
          <w:marBottom w:val="0"/>
          <w:divBdr>
            <w:top w:val="none" w:sz="0" w:space="0" w:color="auto"/>
            <w:left w:val="none" w:sz="0" w:space="0" w:color="auto"/>
            <w:bottom w:val="none" w:sz="0" w:space="0" w:color="auto"/>
            <w:right w:val="none" w:sz="0" w:space="0" w:color="auto"/>
          </w:divBdr>
        </w:div>
        <w:div w:id="248540714">
          <w:marLeft w:val="0"/>
          <w:marRight w:val="0"/>
          <w:marTop w:val="0"/>
          <w:marBottom w:val="0"/>
          <w:divBdr>
            <w:top w:val="none" w:sz="0" w:space="0" w:color="auto"/>
            <w:left w:val="none" w:sz="0" w:space="0" w:color="auto"/>
            <w:bottom w:val="none" w:sz="0" w:space="0" w:color="auto"/>
            <w:right w:val="none" w:sz="0" w:space="0" w:color="auto"/>
          </w:divBdr>
        </w:div>
        <w:div w:id="1466384335">
          <w:marLeft w:val="0"/>
          <w:marRight w:val="0"/>
          <w:marTop w:val="0"/>
          <w:marBottom w:val="0"/>
          <w:divBdr>
            <w:top w:val="none" w:sz="0" w:space="0" w:color="auto"/>
            <w:left w:val="none" w:sz="0" w:space="0" w:color="auto"/>
            <w:bottom w:val="none" w:sz="0" w:space="0" w:color="auto"/>
            <w:right w:val="none" w:sz="0" w:space="0" w:color="auto"/>
          </w:divBdr>
        </w:div>
        <w:div w:id="1978605497">
          <w:marLeft w:val="0"/>
          <w:marRight w:val="0"/>
          <w:marTop w:val="0"/>
          <w:marBottom w:val="0"/>
          <w:divBdr>
            <w:top w:val="none" w:sz="0" w:space="0" w:color="auto"/>
            <w:left w:val="none" w:sz="0" w:space="0" w:color="auto"/>
            <w:bottom w:val="none" w:sz="0" w:space="0" w:color="auto"/>
            <w:right w:val="none" w:sz="0" w:space="0" w:color="auto"/>
          </w:divBdr>
        </w:div>
        <w:div w:id="2131049990">
          <w:marLeft w:val="0"/>
          <w:marRight w:val="0"/>
          <w:marTop w:val="0"/>
          <w:marBottom w:val="0"/>
          <w:divBdr>
            <w:top w:val="none" w:sz="0" w:space="0" w:color="auto"/>
            <w:left w:val="none" w:sz="0" w:space="0" w:color="auto"/>
            <w:bottom w:val="none" w:sz="0" w:space="0" w:color="auto"/>
            <w:right w:val="none" w:sz="0" w:space="0" w:color="auto"/>
          </w:divBdr>
        </w:div>
        <w:div w:id="299772400">
          <w:marLeft w:val="0"/>
          <w:marRight w:val="0"/>
          <w:marTop w:val="0"/>
          <w:marBottom w:val="0"/>
          <w:divBdr>
            <w:top w:val="none" w:sz="0" w:space="0" w:color="auto"/>
            <w:left w:val="none" w:sz="0" w:space="0" w:color="auto"/>
            <w:bottom w:val="none" w:sz="0" w:space="0" w:color="auto"/>
            <w:right w:val="none" w:sz="0" w:space="0" w:color="auto"/>
          </w:divBdr>
        </w:div>
      </w:divsChild>
    </w:div>
    <w:div w:id="2011059166">
      <w:bodyDiv w:val="1"/>
      <w:marLeft w:val="0"/>
      <w:marRight w:val="0"/>
      <w:marTop w:val="0"/>
      <w:marBottom w:val="0"/>
      <w:divBdr>
        <w:top w:val="none" w:sz="0" w:space="0" w:color="auto"/>
        <w:left w:val="none" w:sz="0" w:space="0" w:color="auto"/>
        <w:bottom w:val="none" w:sz="0" w:space="0" w:color="auto"/>
        <w:right w:val="none" w:sz="0" w:space="0" w:color="auto"/>
      </w:divBdr>
    </w:div>
    <w:div w:id="2013488219">
      <w:bodyDiv w:val="1"/>
      <w:marLeft w:val="0"/>
      <w:marRight w:val="0"/>
      <w:marTop w:val="0"/>
      <w:marBottom w:val="0"/>
      <w:divBdr>
        <w:top w:val="none" w:sz="0" w:space="0" w:color="auto"/>
        <w:left w:val="none" w:sz="0" w:space="0" w:color="auto"/>
        <w:bottom w:val="none" w:sz="0" w:space="0" w:color="auto"/>
        <w:right w:val="none" w:sz="0" w:space="0" w:color="auto"/>
      </w:divBdr>
    </w:div>
    <w:div w:id="20269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am-staron@leader-anhal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AppData\Roaming\Microsoft\Templates\Vorlage_Neul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DEFFC6E51F48DB92ACCB359B435597"/>
        <w:category>
          <w:name w:val="Allgemein"/>
          <w:gallery w:val="placeholder"/>
        </w:category>
        <w:types>
          <w:type w:val="bbPlcHdr"/>
        </w:types>
        <w:behaviors>
          <w:behavior w:val="content"/>
        </w:behaviors>
        <w:guid w:val="{0A3527CB-F6D8-4908-8EA9-9F2AA4F99239}"/>
      </w:docPartPr>
      <w:docPartBody>
        <w:p w:rsidR="00024C41" w:rsidRDefault="00CF6037" w:rsidP="00CF6037">
          <w:pPr>
            <w:pStyle w:val="C6DEFFC6E51F48DB92ACCB359B4355977"/>
          </w:pPr>
          <w:r w:rsidRPr="00BE734A">
            <w:rPr>
              <w:rStyle w:val="Platzhaltertext"/>
              <w:rFonts w:ascii="Calibri" w:hAnsi="Calibri"/>
              <w:vanish/>
            </w:rPr>
            <w:t>Klicken Sie hier, um Text einzugeben.</w:t>
          </w:r>
        </w:p>
      </w:docPartBody>
    </w:docPart>
    <w:docPart>
      <w:docPartPr>
        <w:name w:val="95FDF4B8AF9B49A1A6F8482DEEF42F83"/>
        <w:category>
          <w:name w:val="Allgemein"/>
          <w:gallery w:val="placeholder"/>
        </w:category>
        <w:types>
          <w:type w:val="bbPlcHdr"/>
        </w:types>
        <w:behaviors>
          <w:behavior w:val="content"/>
        </w:behaviors>
        <w:guid w:val="{2B310FED-5EB6-47AF-9916-7BDA576B9BA1}"/>
      </w:docPartPr>
      <w:docPartBody>
        <w:p w:rsidR="00024C41" w:rsidRDefault="00CF6037" w:rsidP="00CF6037">
          <w:pPr>
            <w:pStyle w:val="95FDF4B8AF9B49A1A6F8482DEEF42F837"/>
          </w:pPr>
          <w:r w:rsidRPr="00BE734A">
            <w:rPr>
              <w:rStyle w:val="Platzhaltertext"/>
              <w:rFonts w:asciiTheme="minorHAnsi" w:hAnsiTheme="minorHAnsi" w:cs="Arial"/>
              <w:vanish/>
            </w:rPr>
            <w:t>Klicken Sie hier, um Text einzugeben.</w:t>
          </w:r>
        </w:p>
      </w:docPartBody>
    </w:docPart>
    <w:docPart>
      <w:docPartPr>
        <w:name w:val="21461412448445AF9C8B25AB3F988D18"/>
        <w:category>
          <w:name w:val="Allgemein"/>
          <w:gallery w:val="placeholder"/>
        </w:category>
        <w:types>
          <w:type w:val="bbPlcHdr"/>
        </w:types>
        <w:behaviors>
          <w:behavior w:val="content"/>
        </w:behaviors>
        <w:guid w:val="{600EC734-A973-4C46-883D-DD86254505F9}"/>
      </w:docPartPr>
      <w:docPartBody>
        <w:p w:rsidR="00024C41" w:rsidRDefault="00CF6037" w:rsidP="00CF6037">
          <w:pPr>
            <w:pStyle w:val="21461412448445AF9C8B25AB3F988D187"/>
          </w:pPr>
          <w:r w:rsidRPr="00BE734A">
            <w:rPr>
              <w:rStyle w:val="Platzhaltertext"/>
              <w:rFonts w:asciiTheme="minorHAnsi" w:hAnsiTheme="minorHAnsi" w:cs="Arial"/>
              <w:vanish/>
            </w:rPr>
            <w:t>Klicken Sie hier, um Text einzugeben.</w:t>
          </w:r>
        </w:p>
      </w:docPartBody>
    </w:docPart>
    <w:docPart>
      <w:docPartPr>
        <w:name w:val="423F257CEA824EC882C0A9B4C56837BB"/>
        <w:category>
          <w:name w:val="Allgemein"/>
          <w:gallery w:val="placeholder"/>
        </w:category>
        <w:types>
          <w:type w:val="bbPlcHdr"/>
        </w:types>
        <w:behaviors>
          <w:behavior w:val="content"/>
        </w:behaviors>
        <w:guid w:val="{F5ED9A92-1B14-40A6-AEC3-FC62BFF19D13}"/>
      </w:docPartPr>
      <w:docPartBody>
        <w:p w:rsidR="00024C41" w:rsidRDefault="00CF6037" w:rsidP="00CF6037">
          <w:pPr>
            <w:pStyle w:val="423F257CEA824EC882C0A9B4C56837BB7"/>
          </w:pPr>
          <w:r w:rsidRPr="00BE734A">
            <w:rPr>
              <w:rStyle w:val="Platzhaltertext"/>
              <w:rFonts w:asciiTheme="minorHAnsi" w:hAnsiTheme="minorHAnsi" w:cs="Arial"/>
              <w:vanish/>
            </w:rPr>
            <w:t>Klicken Sie hier, um Text einzugeben.</w:t>
          </w:r>
        </w:p>
      </w:docPartBody>
    </w:docPart>
    <w:docPart>
      <w:docPartPr>
        <w:name w:val="57FC70B25D364B4C92631983376BEA5F"/>
        <w:category>
          <w:name w:val="Allgemein"/>
          <w:gallery w:val="placeholder"/>
        </w:category>
        <w:types>
          <w:type w:val="bbPlcHdr"/>
        </w:types>
        <w:behaviors>
          <w:behavior w:val="content"/>
        </w:behaviors>
        <w:guid w:val="{5EF1C86B-DAA2-49B5-A36C-671E6ED5CCFB}"/>
      </w:docPartPr>
      <w:docPartBody>
        <w:p w:rsidR="00024C41" w:rsidRDefault="00CF6037" w:rsidP="00CF6037">
          <w:pPr>
            <w:pStyle w:val="57FC70B25D364B4C92631983376BEA5F7"/>
          </w:pPr>
          <w:r w:rsidRPr="00BE734A">
            <w:rPr>
              <w:rStyle w:val="Platzhaltertext"/>
              <w:rFonts w:asciiTheme="minorHAnsi" w:hAnsiTheme="minorHAnsi" w:cs="Arial"/>
              <w:vanish/>
            </w:rPr>
            <w:t>Klicken Sie hier, um Text einzugeben.</w:t>
          </w:r>
        </w:p>
      </w:docPartBody>
    </w:docPart>
    <w:docPart>
      <w:docPartPr>
        <w:name w:val="2F729BE1D5504895A4595EFD48CBCC8B"/>
        <w:category>
          <w:name w:val="Allgemein"/>
          <w:gallery w:val="placeholder"/>
        </w:category>
        <w:types>
          <w:type w:val="bbPlcHdr"/>
        </w:types>
        <w:behaviors>
          <w:behavior w:val="content"/>
        </w:behaviors>
        <w:guid w:val="{9766D110-F583-4370-AAFD-04741BE236A4}"/>
      </w:docPartPr>
      <w:docPartBody>
        <w:p w:rsidR="00024C41" w:rsidRDefault="00CF6037" w:rsidP="00CF6037">
          <w:pPr>
            <w:pStyle w:val="2F729BE1D5504895A4595EFD48CBCC8B7"/>
          </w:pPr>
          <w:r w:rsidRPr="00BE734A">
            <w:rPr>
              <w:rStyle w:val="Platzhaltertext"/>
              <w:rFonts w:asciiTheme="minorHAnsi" w:hAnsiTheme="minorHAnsi" w:cs="Arial"/>
              <w:vanish/>
            </w:rPr>
            <w:t>Klicken Sie hier, um Text einzugeben.</w:t>
          </w:r>
        </w:p>
      </w:docPartBody>
    </w:docPart>
    <w:docPart>
      <w:docPartPr>
        <w:name w:val="7B5B24E1EADE48BEB11CE0EF6BF5C029"/>
        <w:category>
          <w:name w:val="Allgemein"/>
          <w:gallery w:val="placeholder"/>
        </w:category>
        <w:types>
          <w:type w:val="bbPlcHdr"/>
        </w:types>
        <w:behaviors>
          <w:behavior w:val="content"/>
        </w:behaviors>
        <w:guid w:val="{4E534EDE-C74E-4ADF-AB9B-7A52006F0479}"/>
      </w:docPartPr>
      <w:docPartBody>
        <w:p w:rsidR="00024C41" w:rsidRDefault="00CF6037" w:rsidP="00CF6037">
          <w:pPr>
            <w:pStyle w:val="7B5B24E1EADE48BEB11CE0EF6BF5C0297"/>
          </w:pPr>
          <w:r w:rsidRPr="00BE734A">
            <w:rPr>
              <w:rStyle w:val="Platzhaltertext"/>
              <w:rFonts w:asciiTheme="minorHAnsi" w:hAnsiTheme="minorHAnsi" w:cs="Arial"/>
              <w:vanish/>
            </w:rPr>
            <w:t>Klicken Sie hier, um Text einzugeben.</w:t>
          </w:r>
        </w:p>
      </w:docPartBody>
    </w:docPart>
    <w:docPart>
      <w:docPartPr>
        <w:name w:val="887D1590C2E34C058D1EC7254D7B7010"/>
        <w:category>
          <w:name w:val="Allgemein"/>
          <w:gallery w:val="placeholder"/>
        </w:category>
        <w:types>
          <w:type w:val="bbPlcHdr"/>
        </w:types>
        <w:behaviors>
          <w:behavior w:val="content"/>
        </w:behaviors>
        <w:guid w:val="{13E20CB8-B3A9-48DB-B4BB-101DB7E2257D}"/>
      </w:docPartPr>
      <w:docPartBody>
        <w:p w:rsidR="00024C41" w:rsidRDefault="00CF6037" w:rsidP="00CF6037">
          <w:pPr>
            <w:pStyle w:val="887D1590C2E34C058D1EC7254D7B70107"/>
          </w:pPr>
          <w:r w:rsidRPr="00BE734A">
            <w:rPr>
              <w:rStyle w:val="Platzhaltertext"/>
              <w:rFonts w:asciiTheme="minorHAnsi" w:hAnsiTheme="minorHAnsi" w:cs="Arial"/>
              <w:vanish/>
            </w:rPr>
            <w:t>Klicken Sie hier, um Text einzugeben.</w:t>
          </w:r>
        </w:p>
      </w:docPartBody>
    </w:docPart>
    <w:docPart>
      <w:docPartPr>
        <w:name w:val="9C162D7CE2DA456E81F2CEFF78CC5D49"/>
        <w:category>
          <w:name w:val="Allgemein"/>
          <w:gallery w:val="placeholder"/>
        </w:category>
        <w:types>
          <w:type w:val="bbPlcHdr"/>
        </w:types>
        <w:behaviors>
          <w:behavior w:val="content"/>
        </w:behaviors>
        <w:guid w:val="{DB51B399-DBC6-4185-B96C-26000FC12BB3}"/>
      </w:docPartPr>
      <w:docPartBody>
        <w:p w:rsidR="00024C41" w:rsidRDefault="00CF6037" w:rsidP="00CF6037">
          <w:pPr>
            <w:pStyle w:val="9C162D7CE2DA456E81F2CEFF78CC5D497"/>
          </w:pPr>
          <w:r w:rsidRPr="00BE734A">
            <w:rPr>
              <w:rStyle w:val="Platzhaltertext"/>
              <w:rFonts w:asciiTheme="minorHAnsi" w:hAnsiTheme="minorHAnsi" w:cs="Arial"/>
              <w:vanish/>
            </w:rPr>
            <w:t>Klicken Sie hier, um Text einzugeben.</w:t>
          </w:r>
        </w:p>
      </w:docPartBody>
    </w:docPart>
    <w:docPart>
      <w:docPartPr>
        <w:name w:val="15064ED80B6D43219846F9A6B029D6AB"/>
        <w:category>
          <w:name w:val="Allgemein"/>
          <w:gallery w:val="placeholder"/>
        </w:category>
        <w:types>
          <w:type w:val="bbPlcHdr"/>
        </w:types>
        <w:behaviors>
          <w:behavior w:val="content"/>
        </w:behaviors>
        <w:guid w:val="{44764407-7853-4F08-A32F-5B2DF329D1C6}"/>
      </w:docPartPr>
      <w:docPartBody>
        <w:p w:rsidR="00024C41" w:rsidRDefault="00CF6037" w:rsidP="00CF6037">
          <w:pPr>
            <w:pStyle w:val="15064ED80B6D43219846F9A6B029D6AB7"/>
          </w:pPr>
          <w:r w:rsidRPr="00BE734A">
            <w:rPr>
              <w:rStyle w:val="Platzhaltertext"/>
              <w:rFonts w:asciiTheme="minorHAnsi" w:hAnsiTheme="minorHAnsi" w:cs="Arial"/>
              <w:vanish/>
            </w:rPr>
            <w:t>Klicken Sie hier, um Text einzugeben.</w:t>
          </w:r>
        </w:p>
      </w:docPartBody>
    </w:docPart>
    <w:docPart>
      <w:docPartPr>
        <w:name w:val="4CE91D86F06141CFA8CEAD12681D6310"/>
        <w:category>
          <w:name w:val="Allgemein"/>
          <w:gallery w:val="placeholder"/>
        </w:category>
        <w:types>
          <w:type w:val="bbPlcHdr"/>
        </w:types>
        <w:behaviors>
          <w:behavior w:val="content"/>
        </w:behaviors>
        <w:guid w:val="{E1779FE0-B43C-4688-932D-4ACC75E3B658}"/>
      </w:docPartPr>
      <w:docPartBody>
        <w:p w:rsidR="00024C41" w:rsidRDefault="00CF6037" w:rsidP="00CF6037">
          <w:pPr>
            <w:pStyle w:val="4CE91D86F06141CFA8CEAD12681D63107"/>
          </w:pPr>
          <w:r w:rsidRPr="00BE734A">
            <w:rPr>
              <w:rStyle w:val="Platzhaltertext"/>
              <w:rFonts w:asciiTheme="minorHAnsi" w:hAnsiTheme="minorHAnsi" w:cs="Arial"/>
              <w:vanish/>
            </w:rPr>
            <w:t>Klicken Sie hier, um Text einzugeben.</w:t>
          </w:r>
        </w:p>
      </w:docPartBody>
    </w:docPart>
    <w:docPart>
      <w:docPartPr>
        <w:name w:val="C25DAB2DD81B42788AAB67F7290F1E41"/>
        <w:category>
          <w:name w:val="Allgemein"/>
          <w:gallery w:val="placeholder"/>
        </w:category>
        <w:types>
          <w:type w:val="bbPlcHdr"/>
        </w:types>
        <w:behaviors>
          <w:behavior w:val="content"/>
        </w:behaviors>
        <w:guid w:val="{646B27B5-0769-419C-B7A3-9EAE17439453}"/>
      </w:docPartPr>
      <w:docPartBody>
        <w:p w:rsidR="00024C41" w:rsidRDefault="00CF6037" w:rsidP="00CF6037">
          <w:pPr>
            <w:pStyle w:val="C25DAB2DD81B42788AAB67F7290F1E417"/>
          </w:pPr>
          <w:r w:rsidRPr="00BE734A">
            <w:rPr>
              <w:rStyle w:val="Platzhaltertext"/>
              <w:rFonts w:asciiTheme="minorHAnsi" w:hAnsiTheme="minorHAnsi" w:cs="Arial"/>
              <w:vanish/>
            </w:rPr>
            <w:t>Klicken Sie hier, um Text einzugeben.</w:t>
          </w:r>
        </w:p>
      </w:docPartBody>
    </w:docPart>
    <w:docPart>
      <w:docPartPr>
        <w:name w:val="BD43EC7893A848CFA5A098B9F9CCD046"/>
        <w:category>
          <w:name w:val="Allgemein"/>
          <w:gallery w:val="placeholder"/>
        </w:category>
        <w:types>
          <w:type w:val="bbPlcHdr"/>
        </w:types>
        <w:behaviors>
          <w:behavior w:val="content"/>
        </w:behaviors>
        <w:guid w:val="{B0CE7728-59C7-408D-923D-43399A68A2B2}"/>
      </w:docPartPr>
      <w:docPartBody>
        <w:p w:rsidR="00024C41" w:rsidRDefault="00CF6037" w:rsidP="00CF6037">
          <w:pPr>
            <w:pStyle w:val="BD43EC7893A848CFA5A098B9F9CCD0467"/>
          </w:pPr>
          <w:r w:rsidRPr="00BE734A">
            <w:rPr>
              <w:rStyle w:val="Platzhaltertext"/>
              <w:rFonts w:ascii="Calibri" w:hAnsi="Calibri"/>
              <w:vanish/>
            </w:rPr>
            <w:t>Klicken Sie hier, um Text einzugeben.</w:t>
          </w:r>
        </w:p>
      </w:docPartBody>
    </w:docPart>
    <w:docPart>
      <w:docPartPr>
        <w:name w:val="E3B1A3371C1F44D4B3E9D2ADBB6F4B8C"/>
        <w:category>
          <w:name w:val="Allgemein"/>
          <w:gallery w:val="placeholder"/>
        </w:category>
        <w:types>
          <w:type w:val="bbPlcHdr"/>
        </w:types>
        <w:behaviors>
          <w:behavior w:val="content"/>
        </w:behaviors>
        <w:guid w:val="{E27326D3-86E4-498B-BA93-9690375B1802}"/>
      </w:docPartPr>
      <w:docPartBody>
        <w:p w:rsidR="00024C41" w:rsidRDefault="00CF6037" w:rsidP="00CF6037">
          <w:pPr>
            <w:pStyle w:val="E3B1A3371C1F44D4B3E9D2ADBB6F4B8C7"/>
          </w:pPr>
          <w:r w:rsidRPr="00BE734A">
            <w:rPr>
              <w:rStyle w:val="Platzhaltertext"/>
              <w:rFonts w:ascii="Calibri" w:hAnsi="Calibri"/>
              <w:vanish/>
            </w:rPr>
            <w:t>Klicken Sie hier, um Text einzugeben.</w:t>
          </w:r>
        </w:p>
      </w:docPartBody>
    </w:docPart>
    <w:docPart>
      <w:docPartPr>
        <w:name w:val="6D10E45B6F2A4661860B611D72E2218F"/>
        <w:category>
          <w:name w:val="Allgemein"/>
          <w:gallery w:val="placeholder"/>
        </w:category>
        <w:types>
          <w:type w:val="bbPlcHdr"/>
        </w:types>
        <w:behaviors>
          <w:behavior w:val="content"/>
        </w:behaviors>
        <w:guid w:val="{BF6A1AEA-CF14-48DB-8C05-092ECB5FC93F}"/>
      </w:docPartPr>
      <w:docPartBody>
        <w:p w:rsidR="003A7501" w:rsidRDefault="00CF6037" w:rsidP="00CF6037">
          <w:pPr>
            <w:pStyle w:val="6D10E45B6F2A4661860B611D72E2218F"/>
          </w:pPr>
          <w:r w:rsidRPr="00BE734A">
            <w:rPr>
              <w:rStyle w:val="Platzhaltertext"/>
              <w:rFonts w:cs="Arial"/>
              <w:vanish/>
            </w:rPr>
            <w:t>Klicken Sie hier, um Text einzugeben.</w:t>
          </w:r>
        </w:p>
      </w:docPartBody>
    </w:docPart>
    <w:docPart>
      <w:docPartPr>
        <w:name w:val="AD9FC4FDD990455A9468EC259833855B"/>
        <w:category>
          <w:name w:val="Allgemein"/>
          <w:gallery w:val="placeholder"/>
        </w:category>
        <w:types>
          <w:type w:val="bbPlcHdr"/>
        </w:types>
        <w:behaviors>
          <w:behavior w:val="content"/>
        </w:behaviors>
        <w:guid w:val="{32A4D6F2-340E-480C-B44E-AD99D185101E}"/>
      </w:docPartPr>
      <w:docPartBody>
        <w:p w:rsidR="003A7501" w:rsidRDefault="00CF6037" w:rsidP="00CF6037">
          <w:pPr>
            <w:pStyle w:val="AD9FC4FDD990455A9468EC259833855B"/>
          </w:pPr>
          <w:r w:rsidRPr="00BE734A">
            <w:rPr>
              <w:rStyle w:val="Platzhaltertext"/>
              <w:rFonts w:cs="Arial"/>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Frutiger LT 45 Light"/>
    <w:panose1 w:val="020B0403030504020204"/>
    <w:charset w:val="00"/>
    <w:family w:val="swiss"/>
    <w:pitch w:val="variable"/>
    <w:sig w:usb0="80000027"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41"/>
    <w:rsid w:val="0002189F"/>
    <w:rsid w:val="00024C41"/>
    <w:rsid w:val="001E403F"/>
    <w:rsid w:val="003A7501"/>
    <w:rsid w:val="00565767"/>
    <w:rsid w:val="006D36E2"/>
    <w:rsid w:val="00902401"/>
    <w:rsid w:val="00B566EA"/>
    <w:rsid w:val="00CF6037"/>
    <w:rsid w:val="00F66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6037"/>
    <w:rPr>
      <w:rFonts w:cs="Times New Roman"/>
      <w:color w:val="808080"/>
    </w:rPr>
  </w:style>
  <w:style w:type="paragraph" w:customStyle="1" w:styleId="C6DEFFC6E51F48DB92ACCB359B435597">
    <w:name w:val="C6DEFFC6E51F48DB92ACCB359B435597"/>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
    <w:name w:val="95FDF4B8AF9B49A1A6F8482DEEF42F8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
    <w:name w:val="21461412448445AF9C8B25AB3F988D18"/>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
    <w:name w:val="423F257CEA824EC882C0A9B4C56837B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
    <w:name w:val="57FC70B25D364B4C92631983376BEA5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
    <w:name w:val="2F729BE1D5504895A4595EFD48CBCC8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
    <w:name w:val="7B5B24E1EADE48BEB11CE0EF6BF5C0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
    <w:name w:val="887D1590C2E34C058D1EC7254D7B70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
    <w:name w:val="9C162D7CE2DA456E81F2CEFF78CC5D4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
    <w:name w:val="0DF2113FC7414C65AE5977C5BEF05FA5"/>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
    <w:name w:val="15064ED80B6D43219846F9A6B029D6A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
    <w:name w:val="4CE91D86F06141CFA8CEAD12681D63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
    <w:name w:val="C25DAB2DD81B42788AAB67F7290F1E4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
    <w:name w:val="52A9D707892F4ECC9C9B2F19507FF9F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
    <w:name w:val="BD43EC7893A848CFA5A098B9F9CCD0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
    <w:name w:val="E3B1A3371C1F44D4B3E9D2ADBB6F4B8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
    <w:name w:val="4E9E4F1582CC4679809B987ABC9057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
    <w:name w:val="ACF0578BFCAC4BFCBE002E0C4FB6E9FA"/>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
    <w:name w:val="38F714AF1B45477CB7C93FAB3453F17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
    <w:name w:val="31028544FF3846ACA76D1A28DBF93B4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
    <w:name w:val="3B317B6F7CAD43CBAA464864A9CD496E"/>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
    <w:name w:val="3496B38C4B0545D0AB0C9418B4D42E6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
    <w:name w:val="F23B5AF4C18D4CFC82475FBBB554B2A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
    <w:name w:val="845D6CB05B7D454FB1D35E04B1E619D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
    <w:name w:val="67E4EFA86CF942148934D216151807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
    <w:name w:val="89BF0CF2CAAB40E39832FDF0B61B8F2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
    <w:name w:val="F7212A0619294ABD96E144A02087D90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
    <w:name w:val="B48710530840437B8CE45C2326CECA7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
    <w:name w:val="6F19FD82F5C04E69A3DB6A57FED6139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
    <w:name w:val="64E4FD60A26145C996C10AB88120D34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B9771E28E3C42A6BDD99C0767BFA320">
    <w:name w:val="CB9771E28E3C42A6BDD99C0767BFA320"/>
    <w:rsid w:val="00024C41"/>
  </w:style>
  <w:style w:type="paragraph" w:customStyle="1" w:styleId="C6DEFFC6E51F48DB92ACCB359B4355971">
    <w:name w:val="C6DEFFC6E51F48DB92ACCB359B435597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1">
    <w:name w:val="95FDF4B8AF9B49A1A6F8482DEEF42F8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1">
    <w:name w:val="21461412448445AF9C8B25AB3F988D18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1">
    <w:name w:val="423F257CEA824EC882C0A9B4C56837B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1">
    <w:name w:val="57FC70B25D364B4C92631983376BEA5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1">
    <w:name w:val="2F729BE1D5504895A4595EFD48CBCC8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1">
    <w:name w:val="7B5B24E1EADE48BEB11CE0EF6BF5C0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1">
    <w:name w:val="887D1590C2E34C058D1EC7254D7B70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1">
    <w:name w:val="9C162D7CE2DA456E81F2CEFF78CC5D4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1">
    <w:name w:val="0DF2113FC7414C65AE5977C5BEF05FA5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1">
    <w:name w:val="15064ED80B6D43219846F9A6B029D6A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1">
    <w:name w:val="4CE91D86F06141CFA8CEAD12681D63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1">
    <w:name w:val="C25DAB2DD81B42788AAB67F7290F1E41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1">
    <w:name w:val="52A9D707892F4ECC9C9B2F19507FF9F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1">
    <w:name w:val="BD43EC7893A848CFA5A098B9F9CCD0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1">
    <w:name w:val="E3B1A3371C1F44D4B3E9D2ADBB6F4B8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1">
    <w:name w:val="4E9E4F1582CC4679809B987ABC9057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1">
    <w:name w:val="ACF0578BFCAC4BFCBE002E0C4FB6E9FA1"/>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1">
    <w:name w:val="38F714AF1B45477CB7C93FAB3453F17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1">
    <w:name w:val="31028544FF3846ACA76D1A28DBF93B42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1">
    <w:name w:val="3B317B6F7CAD43CBAA464864A9CD496E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1">
    <w:name w:val="3496B38C4B0545D0AB0C9418B4D42E6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1">
    <w:name w:val="F23B5AF4C18D4CFC82475FBBB554B2A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1">
    <w:name w:val="845D6CB05B7D454FB1D35E04B1E619D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1">
    <w:name w:val="67E4EFA86CF942148934D216151807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1">
    <w:name w:val="89BF0CF2CAAB40E39832FDF0B61B8F2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1">
    <w:name w:val="F7212A0619294ABD96E144A02087D90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1">
    <w:name w:val="B48710530840437B8CE45C2326CECA7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1">
    <w:name w:val="6F19FD82F5C04E69A3DB6A57FED6139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1">
    <w:name w:val="64E4FD60A26145C996C10AB88120D34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2">
    <w:name w:val="C6DEFFC6E51F48DB92ACCB359B435597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2">
    <w:name w:val="95FDF4B8AF9B49A1A6F8482DEEF42F8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2">
    <w:name w:val="21461412448445AF9C8B25AB3F988D18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2">
    <w:name w:val="423F257CEA824EC882C0A9B4C56837B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2">
    <w:name w:val="57FC70B25D364B4C92631983376BEA5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2">
    <w:name w:val="2F729BE1D5504895A4595EFD48CBCC8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2">
    <w:name w:val="7B5B24E1EADE48BEB11CE0EF6BF5C0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2">
    <w:name w:val="887D1590C2E34C058D1EC7254D7B70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2">
    <w:name w:val="9C162D7CE2DA456E81F2CEFF78CC5D4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2">
    <w:name w:val="0DF2113FC7414C65AE5977C5BEF05FA5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2">
    <w:name w:val="15064ED80B6D43219846F9A6B029D6A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2">
    <w:name w:val="4CE91D86F06141CFA8CEAD12681D63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2">
    <w:name w:val="C25DAB2DD81B42788AAB67F7290F1E41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2">
    <w:name w:val="52A9D707892F4ECC9C9B2F19507FF9F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2">
    <w:name w:val="BD43EC7893A848CFA5A098B9F9CCD0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2">
    <w:name w:val="E3B1A3371C1F44D4B3E9D2ADBB6F4B8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2">
    <w:name w:val="4E9E4F1582CC4679809B987ABC9057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2">
    <w:name w:val="ACF0578BFCAC4BFCBE002E0C4FB6E9FA2"/>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2">
    <w:name w:val="38F714AF1B45477CB7C93FAB3453F17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2">
    <w:name w:val="31028544FF3846ACA76D1A28DBF93B42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2">
    <w:name w:val="3B317B6F7CAD43CBAA464864A9CD496E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2">
    <w:name w:val="3496B38C4B0545D0AB0C9418B4D42E6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2">
    <w:name w:val="F23B5AF4C18D4CFC82475FBBB554B2A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2">
    <w:name w:val="845D6CB05B7D454FB1D35E04B1E619D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2">
    <w:name w:val="67E4EFA86CF942148934D216151807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2">
    <w:name w:val="89BF0CF2CAAB40E39832FDF0B61B8F2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2">
    <w:name w:val="F7212A0619294ABD96E144A02087D90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2">
    <w:name w:val="B48710530840437B8CE45C2326CECA7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2">
    <w:name w:val="6F19FD82F5C04E69A3DB6A57FED6139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2">
    <w:name w:val="64E4FD60A26145C996C10AB88120D34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3">
    <w:name w:val="C6DEFFC6E51F48DB92ACCB359B43559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3">
    <w:name w:val="95FDF4B8AF9B49A1A6F8482DEEF42F83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3">
    <w:name w:val="21461412448445AF9C8B25AB3F988D18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3">
    <w:name w:val="423F257CEA824EC882C0A9B4C56837B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3">
    <w:name w:val="57FC70B25D364B4C92631983376BEA5F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3">
    <w:name w:val="2F729BE1D5504895A4595EFD48CBCC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3">
    <w:name w:val="7B5B24E1EADE48BEB11CE0EF6BF5C02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3">
    <w:name w:val="887D1590C2E34C058D1EC7254D7B70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3">
    <w:name w:val="9C162D7CE2DA456E81F2CEFF78CC5D4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3">
    <w:name w:val="0DF2113FC7414C65AE5977C5BEF05FA5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3">
    <w:name w:val="15064ED80B6D43219846F9A6B029D6A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3">
    <w:name w:val="4CE91D86F06141CFA8CEAD12681D63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3">
    <w:name w:val="C25DAB2DD81B42788AAB67F7290F1E41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3">
    <w:name w:val="52A9D707892F4ECC9C9B2F19507FF9F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3">
    <w:name w:val="BD43EC7893A848CFA5A098B9F9CCD0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3">
    <w:name w:val="E3B1A3371C1F44D4B3E9D2ADBB6F4B8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3">
    <w:name w:val="4E9E4F1582CC4679809B987ABC9057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3">
    <w:name w:val="ACF0578BFCAC4BFCBE002E0C4FB6E9FA3"/>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3">
    <w:name w:val="38F714AF1B45477CB7C93FAB3453F17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3">
    <w:name w:val="31028544FF3846ACA76D1A28DBF93B4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
    <w:name w:val="1EB91F36BC1F4A4890E4C9EF42ED63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
    <w:name w:val="DBF40468FF954320AB9C3461827E13E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
    <w:name w:val="4B7E893811654775A52C692566846B2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
    <w:name w:val="C258260B52CB439F8152A79B5F124ED9"/>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
    <w:name w:val="4E3C67B338934236904E355DE796DFD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
    <w:name w:val="48C7412671B8478BB73F33338B68AF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
    <w:name w:val="A51EAEE970C749CC84C0C7FB38B1368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
    <w:name w:val="BF7594A9F75B45A9B1D83D1FBB1ABCE7"/>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
    <w:name w:val="E96947EEDCE842BD9875D8EA35F9A6AC"/>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
    <w:name w:val="1F9E65170E6D4F1C84CAC0ABBD574C6E"/>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4">
    <w:name w:val="C6DEFFC6E51F48DB92ACCB359B435597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4">
    <w:name w:val="95FDF4B8AF9B49A1A6F8482DEEF42F83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4">
    <w:name w:val="21461412448445AF9C8B25AB3F988D18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4">
    <w:name w:val="423F257CEA824EC882C0A9B4C56837B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4">
    <w:name w:val="57FC70B25D364B4C92631983376BEA5F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4">
    <w:name w:val="2F729BE1D5504895A4595EFD48CBCC8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4">
    <w:name w:val="7B5B24E1EADE48BEB11CE0EF6BF5C02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4">
    <w:name w:val="887D1590C2E34C058D1EC7254D7B70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4">
    <w:name w:val="9C162D7CE2DA456E81F2CEFF78CC5D4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4">
    <w:name w:val="0DF2113FC7414C65AE5977C5BEF05FA5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4">
    <w:name w:val="15064ED80B6D43219846F9A6B029D6A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4">
    <w:name w:val="4CE91D86F06141CFA8CEAD12681D63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4">
    <w:name w:val="C25DAB2DD81B42788AAB67F7290F1E41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4">
    <w:name w:val="52A9D707892F4ECC9C9B2F19507FF9FD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4">
    <w:name w:val="BD43EC7893A848CFA5A098B9F9CCD0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4">
    <w:name w:val="E3B1A3371C1F44D4B3E9D2ADBB6F4B8C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4">
    <w:name w:val="4E9E4F1582CC4679809B987ABC9057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4">
    <w:name w:val="ACF0578BFCAC4BFCBE002E0C4FB6E9FA4"/>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4">
    <w:name w:val="38F714AF1B45477CB7C93FAB3453F17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4">
    <w:name w:val="31028544FF3846ACA76D1A28DBF93B42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1">
    <w:name w:val="1EB91F36BC1F4A4890E4C9EF42ED6326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1">
    <w:name w:val="DBF40468FF954320AB9C3461827E13E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1">
    <w:name w:val="4B7E893811654775A52C692566846B2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1">
    <w:name w:val="C258260B52CB439F8152A79B5F124ED9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1">
    <w:name w:val="4E3C67B338934236904E355DE796DFD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1">
    <w:name w:val="48C7412671B8478BB73F33338B68AF62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1">
    <w:name w:val="A51EAEE970C749CC84C0C7FB38B1368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1">
    <w:name w:val="BF7594A9F75B45A9B1D83D1FBB1ABCE7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1">
    <w:name w:val="E96947EEDCE842BD9875D8EA35F9A6AC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1">
    <w:name w:val="1F9E65170E6D4F1C84CAC0ABBD574C6E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5">
    <w:name w:val="C6DEFFC6E51F48DB92ACCB359B435597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5">
    <w:name w:val="95FDF4B8AF9B49A1A6F8482DEEF42F83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5">
    <w:name w:val="21461412448445AF9C8B25AB3F988D18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5">
    <w:name w:val="423F257CEA824EC882C0A9B4C56837B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5">
    <w:name w:val="57FC70B25D364B4C92631983376BEA5F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5">
    <w:name w:val="2F729BE1D5504895A4595EFD48CBCC8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5">
    <w:name w:val="7B5B24E1EADE48BEB11CE0EF6BF5C02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5">
    <w:name w:val="887D1590C2E34C058D1EC7254D7B70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5">
    <w:name w:val="9C162D7CE2DA456E81F2CEFF78CC5D4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5">
    <w:name w:val="0DF2113FC7414C65AE5977C5BEF05FA5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5">
    <w:name w:val="15064ED80B6D43219846F9A6B029D6A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5">
    <w:name w:val="4CE91D86F06141CFA8CEAD12681D63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5">
    <w:name w:val="C25DAB2DD81B42788AAB67F7290F1E41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5">
    <w:name w:val="52A9D707892F4ECC9C9B2F19507FF9FD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5">
    <w:name w:val="BD43EC7893A848CFA5A098B9F9CCD0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5">
    <w:name w:val="E3B1A3371C1F44D4B3E9D2ADBB6F4B8C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5">
    <w:name w:val="4E9E4F1582CC4679809B987ABC9057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5">
    <w:name w:val="ACF0578BFCAC4BFCBE002E0C4FB6E9FA5"/>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5">
    <w:name w:val="38F714AF1B45477CB7C93FAB3453F17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5">
    <w:name w:val="31028544FF3846ACA76D1A28DBF93B42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2">
    <w:name w:val="1EB91F36BC1F4A4890E4C9EF42ED632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2">
    <w:name w:val="DBF40468FF954320AB9C3461827E13E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2">
    <w:name w:val="4B7E893811654775A52C692566846B2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2">
    <w:name w:val="C258260B52CB439F8152A79B5F124ED9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2">
    <w:name w:val="4E3C67B338934236904E355DE796DFD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2">
    <w:name w:val="48C7412671B8478BB73F33338B68AF62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2">
    <w:name w:val="A51EAEE970C749CC84C0C7FB38B1368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2">
    <w:name w:val="BF7594A9F75B45A9B1D83D1FBB1ABCE7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2">
    <w:name w:val="E96947EEDCE842BD9875D8EA35F9A6AC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2">
    <w:name w:val="1F9E65170E6D4F1C84CAC0ABBD574C6E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6">
    <w:name w:val="C6DEFFC6E51F48DB92ACCB359B435597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6">
    <w:name w:val="95FDF4B8AF9B49A1A6F8482DEEF42F83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6">
    <w:name w:val="21461412448445AF9C8B25AB3F988D18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6">
    <w:name w:val="423F257CEA824EC882C0A9B4C56837B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6">
    <w:name w:val="57FC70B25D364B4C92631983376BEA5F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6">
    <w:name w:val="2F729BE1D5504895A4595EFD48CBCC8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6">
    <w:name w:val="7B5B24E1EADE48BEB11CE0EF6BF5C02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6">
    <w:name w:val="887D1590C2E34C058D1EC7254D7B70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6">
    <w:name w:val="9C162D7CE2DA456E81F2CEFF78CC5D4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6">
    <w:name w:val="0DF2113FC7414C65AE5977C5BEF05FA5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6">
    <w:name w:val="15064ED80B6D43219846F9A6B029D6A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6">
    <w:name w:val="4CE91D86F06141CFA8CEAD12681D63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6">
    <w:name w:val="C25DAB2DD81B42788AAB67F7290F1E41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6">
    <w:name w:val="52A9D707892F4ECC9C9B2F19507FF9FD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6">
    <w:name w:val="BD43EC7893A848CFA5A098B9F9CCD0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6">
    <w:name w:val="E3B1A3371C1F44D4B3E9D2ADBB6F4B8C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6">
    <w:name w:val="4E9E4F1582CC4679809B987ABC9057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6">
    <w:name w:val="ACF0578BFCAC4BFCBE002E0C4FB6E9FA6"/>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6">
    <w:name w:val="38F714AF1B45477CB7C93FAB3453F17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6">
    <w:name w:val="31028544FF3846ACA76D1A28DBF93B4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3">
    <w:name w:val="1EB91F36BC1F4A4890E4C9EF42ED632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3">
    <w:name w:val="DBF40468FF954320AB9C3461827E13E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3">
    <w:name w:val="4B7E893811654775A52C692566846B2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3">
    <w:name w:val="C258260B52CB439F8152A79B5F124ED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3">
    <w:name w:val="4E3C67B338934236904E355DE796DFD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3">
    <w:name w:val="48C7412671B8478BB73F33338B68AF6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3">
    <w:name w:val="A51EAEE970C749CC84C0C7FB38B136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3">
    <w:name w:val="BF7594A9F75B45A9B1D83D1FBB1ABCE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3">
    <w:name w:val="E96947EEDCE842BD9875D8EA35F9A6A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3">
    <w:name w:val="1F9E65170E6D4F1C84CAC0ABBD574C6E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8B59377A7BD4354B50E2C381D2A9CA2">
    <w:name w:val="18B59377A7BD4354B50E2C381D2A9CA2"/>
    <w:rsid w:val="00B566EA"/>
  </w:style>
  <w:style w:type="paragraph" w:customStyle="1" w:styleId="C6DEFFC6E51F48DB92ACCB359B4355977">
    <w:name w:val="C6DEFFC6E51F48DB92ACCB359B43559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7">
    <w:name w:val="95FDF4B8AF9B49A1A6F8482DEEF42F83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7">
    <w:name w:val="21461412448445AF9C8B25AB3F988D18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7">
    <w:name w:val="423F257CEA824EC882C0A9B4C56837B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7">
    <w:name w:val="57FC70B25D364B4C92631983376BEA5F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7">
    <w:name w:val="2F729BE1D5504895A4595EFD48CBCC8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7">
    <w:name w:val="7B5B24E1EADE48BEB11CE0EF6BF5C02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7">
    <w:name w:val="887D1590C2E34C058D1EC7254D7B70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7">
    <w:name w:val="9C162D7CE2DA456E81F2CEFF78CC5D4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7">
    <w:name w:val="0DF2113FC7414C65AE5977C5BEF05FA5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7">
    <w:name w:val="15064ED80B6D43219846F9A6B029D6A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7">
    <w:name w:val="4CE91D86F06141CFA8CEAD12681D63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7">
    <w:name w:val="C25DAB2DD81B42788AAB67F7290F1E41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7">
    <w:name w:val="52A9D707892F4ECC9C9B2F19507FF9FD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7">
    <w:name w:val="BD43EC7893A848CFA5A098B9F9CCD046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7">
    <w:name w:val="E3B1A3371C1F44D4B3E9D2ADBB6F4B8C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9949E3381C944699F1B01A336E89912">
    <w:name w:val="59949E3381C944699F1B01A336E8991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59669C95E478FAD469E2DEFC932E2">
    <w:name w:val="34959669C95E478FAD469E2DEFC932E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7301EB8351D4118926BCFCF06F8BED9">
    <w:name w:val="17301EB8351D4118926BCFCF06F8BED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43E7249F64B4130ADCF06BDF7BDF406">
    <w:name w:val="243E7249F64B4130ADCF06BDF7BDF406"/>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84F7028BF1E4008B60BB34B6D9A2A77">
    <w:name w:val="084F7028BF1E4008B60BB34B6D9A2A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34B87630192454AB38861BED584BD48">
    <w:name w:val="C34B87630192454AB38861BED584BD48"/>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307F1A232D04FF686A27F09EABAB81A">
    <w:name w:val="6307F1A232D04FF686A27F09EABAB81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81FD9404A5496A9BA1E324ED46A68A">
    <w:name w:val="4881FD9404A5496A9BA1E324ED46A68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FBFE71590C64E439F3243E69C15000D">
    <w:name w:val="7FBFE71590C64E439F3243E69C15000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5C4A876C7E94C778F846C080C15A89D">
    <w:name w:val="D5C4A876C7E94C778F846C080C15A89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6EB71878236483FBB33829A1DCCC78C">
    <w:name w:val="86EB71878236483FBB33829A1DCCC78C"/>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8E2DF1B4E824E38BDB9D3F77D2A9CB9">
    <w:name w:val="58E2DF1B4E824E38BDB9D3F77D2A9CB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C9F7FD0DEE74D6FAEA58AE4F3BD499A">
    <w:name w:val="DC9F7FD0DEE74D6FAEA58AE4F3BD499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4D285B916A44666990C7E93AA1152B7">
    <w:name w:val="44D285B916A44666990C7E93AA1152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48AAFA21E0C4A159DAA6A91CAC0779E">
    <w:name w:val="C48AAFA21E0C4A159DAA6A91CAC0779E"/>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0F443A937574902BB5E886A71A5393B">
    <w:name w:val="E0F443A937574902BB5E886A71A5393B"/>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B5DA0F96A2E4224AF90F7010D4DC491">
    <w:name w:val="0B5DA0F96A2E4224AF90F7010D4DC491"/>
    <w:rsid w:val="00CF6037"/>
    <w:pPr>
      <w:spacing w:after="0" w:line="240" w:lineRule="auto"/>
    </w:pPr>
    <w:rPr>
      <w:rFonts w:ascii="Frutiger LT 45 Light" w:eastAsiaTheme="minorHAnsi" w:hAnsi="Frutiger LT 45 Light"/>
      <w:lang w:eastAsia="en-US"/>
    </w:rPr>
  </w:style>
  <w:style w:type="paragraph" w:customStyle="1" w:styleId="F74449A1B7B741EDA29A15C7265E5DFB">
    <w:name w:val="F74449A1B7B741EDA29A15C7265E5DFB"/>
    <w:rsid w:val="00CF6037"/>
    <w:pPr>
      <w:spacing w:after="0" w:line="240" w:lineRule="auto"/>
    </w:pPr>
    <w:rPr>
      <w:rFonts w:ascii="Frutiger LT 45 Light" w:eastAsiaTheme="minorHAnsi" w:hAnsi="Frutiger LT 45 Light"/>
      <w:lang w:eastAsia="en-US"/>
    </w:rPr>
  </w:style>
  <w:style w:type="paragraph" w:customStyle="1" w:styleId="6D10E45B6F2A4661860B611D72E2218F">
    <w:name w:val="6D10E45B6F2A4661860B611D72E2218F"/>
    <w:rsid w:val="00CF6037"/>
  </w:style>
  <w:style w:type="paragraph" w:customStyle="1" w:styleId="AD9FC4FDD990455A9468EC259833855B">
    <w:name w:val="AD9FC4FDD990455A9468EC259833855B"/>
    <w:rsid w:val="00CF6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6037"/>
    <w:rPr>
      <w:rFonts w:cs="Times New Roman"/>
      <w:color w:val="808080"/>
    </w:rPr>
  </w:style>
  <w:style w:type="paragraph" w:customStyle="1" w:styleId="C6DEFFC6E51F48DB92ACCB359B435597">
    <w:name w:val="C6DEFFC6E51F48DB92ACCB359B435597"/>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
    <w:name w:val="95FDF4B8AF9B49A1A6F8482DEEF42F8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
    <w:name w:val="21461412448445AF9C8B25AB3F988D18"/>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
    <w:name w:val="423F257CEA824EC882C0A9B4C56837B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
    <w:name w:val="57FC70B25D364B4C92631983376BEA5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
    <w:name w:val="2F729BE1D5504895A4595EFD48CBCC8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
    <w:name w:val="7B5B24E1EADE48BEB11CE0EF6BF5C0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
    <w:name w:val="887D1590C2E34C058D1EC7254D7B70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
    <w:name w:val="9C162D7CE2DA456E81F2CEFF78CC5D4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
    <w:name w:val="0DF2113FC7414C65AE5977C5BEF05FA5"/>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
    <w:name w:val="15064ED80B6D43219846F9A6B029D6A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
    <w:name w:val="4CE91D86F06141CFA8CEAD12681D63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
    <w:name w:val="C25DAB2DD81B42788AAB67F7290F1E4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
    <w:name w:val="52A9D707892F4ECC9C9B2F19507FF9F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
    <w:name w:val="BD43EC7893A848CFA5A098B9F9CCD0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
    <w:name w:val="E3B1A3371C1F44D4B3E9D2ADBB6F4B8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
    <w:name w:val="4E9E4F1582CC4679809B987ABC9057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
    <w:name w:val="ACF0578BFCAC4BFCBE002E0C4FB6E9FA"/>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
    <w:name w:val="38F714AF1B45477CB7C93FAB3453F17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
    <w:name w:val="31028544FF3846ACA76D1A28DBF93B4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
    <w:name w:val="3B317B6F7CAD43CBAA464864A9CD496E"/>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
    <w:name w:val="3496B38C4B0545D0AB0C9418B4D42E6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
    <w:name w:val="F23B5AF4C18D4CFC82475FBBB554B2A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
    <w:name w:val="845D6CB05B7D454FB1D35E04B1E619D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
    <w:name w:val="67E4EFA86CF942148934D216151807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
    <w:name w:val="89BF0CF2CAAB40E39832FDF0B61B8F2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
    <w:name w:val="F7212A0619294ABD96E144A02087D90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
    <w:name w:val="B48710530840437B8CE45C2326CECA7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
    <w:name w:val="6F19FD82F5C04E69A3DB6A57FED6139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
    <w:name w:val="64E4FD60A26145C996C10AB88120D34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B9771E28E3C42A6BDD99C0767BFA320">
    <w:name w:val="CB9771E28E3C42A6BDD99C0767BFA320"/>
    <w:rsid w:val="00024C41"/>
  </w:style>
  <w:style w:type="paragraph" w:customStyle="1" w:styleId="C6DEFFC6E51F48DB92ACCB359B4355971">
    <w:name w:val="C6DEFFC6E51F48DB92ACCB359B435597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1">
    <w:name w:val="95FDF4B8AF9B49A1A6F8482DEEF42F8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1">
    <w:name w:val="21461412448445AF9C8B25AB3F988D18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1">
    <w:name w:val="423F257CEA824EC882C0A9B4C56837B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1">
    <w:name w:val="57FC70B25D364B4C92631983376BEA5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1">
    <w:name w:val="2F729BE1D5504895A4595EFD48CBCC8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1">
    <w:name w:val="7B5B24E1EADE48BEB11CE0EF6BF5C0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1">
    <w:name w:val="887D1590C2E34C058D1EC7254D7B70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1">
    <w:name w:val="9C162D7CE2DA456E81F2CEFF78CC5D4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1">
    <w:name w:val="0DF2113FC7414C65AE5977C5BEF05FA5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1">
    <w:name w:val="15064ED80B6D43219846F9A6B029D6A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1">
    <w:name w:val="4CE91D86F06141CFA8CEAD12681D63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1">
    <w:name w:val="C25DAB2DD81B42788AAB67F7290F1E41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1">
    <w:name w:val="52A9D707892F4ECC9C9B2F19507FF9F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1">
    <w:name w:val="BD43EC7893A848CFA5A098B9F9CCD0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1">
    <w:name w:val="E3B1A3371C1F44D4B3E9D2ADBB6F4B8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1">
    <w:name w:val="4E9E4F1582CC4679809B987ABC9057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1">
    <w:name w:val="ACF0578BFCAC4BFCBE002E0C4FB6E9FA1"/>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1">
    <w:name w:val="38F714AF1B45477CB7C93FAB3453F17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1">
    <w:name w:val="31028544FF3846ACA76D1A28DBF93B42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1">
    <w:name w:val="3B317B6F7CAD43CBAA464864A9CD496E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1">
    <w:name w:val="3496B38C4B0545D0AB0C9418B4D42E6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1">
    <w:name w:val="F23B5AF4C18D4CFC82475FBBB554B2A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1">
    <w:name w:val="845D6CB05B7D454FB1D35E04B1E619D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1">
    <w:name w:val="67E4EFA86CF942148934D216151807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1">
    <w:name w:val="89BF0CF2CAAB40E39832FDF0B61B8F2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1">
    <w:name w:val="F7212A0619294ABD96E144A02087D90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1">
    <w:name w:val="B48710530840437B8CE45C2326CECA7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1">
    <w:name w:val="6F19FD82F5C04E69A3DB6A57FED6139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1">
    <w:name w:val="64E4FD60A26145C996C10AB88120D34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2">
    <w:name w:val="C6DEFFC6E51F48DB92ACCB359B435597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2">
    <w:name w:val="95FDF4B8AF9B49A1A6F8482DEEF42F8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2">
    <w:name w:val="21461412448445AF9C8B25AB3F988D18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2">
    <w:name w:val="423F257CEA824EC882C0A9B4C56837B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2">
    <w:name w:val="57FC70B25D364B4C92631983376BEA5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2">
    <w:name w:val="2F729BE1D5504895A4595EFD48CBCC8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2">
    <w:name w:val="7B5B24E1EADE48BEB11CE0EF6BF5C0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2">
    <w:name w:val="887D1590C2E34C058D1EC7254D7B70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2">
    <w:name w:val="9C162D7CE2DA456E81F2CEFF78CC5D4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2">
    <w:name w:val="0DF2113FC7414C65AE5977C5BEF05FA5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2">
    <w:name w:val="15064ED80B6D43219846F9A6B029D6A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2">
    <w:name w:val="4CE91D86F06141CFA8CEAD12681D63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2">
    <w:name w:val="C25DAB2DD81B42788AAB67F7290F1E41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2">
    <w:name w:val="52A9D707892F4ECC9C9B2F19507FF9F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2">
    <w:name w:val="BD43EC7893A848CFA5A098B9F9CCD0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2">
    <w:name w:val="E3B1A3371C1F44D4B3E9D2ADBB6F4B8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2">
    <w:name w:val="4E9E4F1582CC4679809B987ABC9057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2">
    <w:name w:val="ACF0578BFCAC4BFCBE002E0C4FB6E9FA2"/>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2">
    <w:name w:val="38F714AF1B45477CB7C93FAB3453F17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2">
    <w:name w:val="31028544FF3846ACA76D1A28DBF93B42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2">
    <w:name w:val="3B317B6F7CAD43CBAA464864A9CD496E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2">
    <w:name w:val="3496B38C4B0545D0AB0C9418B4D42E6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2">
    <w:name w:val="F23B5AF4C18D4CFC82475FBBB554B2A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2">
    <w:name w:val="845D6CB05B7D454FB1D35E04B1E619D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2">
    <w:name w:val="67E4EFA86CF942148934D216151807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2">
    <w:name w:val="89BF0CF2CAAB40E39832FDF0B61B8F2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2">
    <w:name w:val="F7212A0619294ABD96E144A02087D90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2">
    <w:name w:val="B48710530840437B8CE45C2326CECA7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2">
    <w:name w:val="6F19FD82F5C04E69A3DB6A57FED6139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2">
    <w:name w:val="64E4FD60A26145C996C10AB88120D34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3">
    <w:name w:val="C6DEFFC6E51F48DB92ACCB359B43559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3">
    <w:name w:val="95FDF4B8AF9B49A1A6F8482DEEF42F83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3">
    <w:name w:val="21461412448445AF9C8B25AB3F988D18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3">
    <w:name w:val="423F257CEA824EC882C0A9B4C56837B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3">
    <w:name w:val="57FC70B25D364B4C92631983376BEA5F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3">
    <w:name w:val="2F729BE1D5504895A4595EFD48CBCC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3">
    <w:name w:val="7B5B24E1EADE48BEB11CE0EF6BF5C02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3">
    <w:name w:val="887D1590C2E34C058D1EC7254D7B70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3">
    <w:name w:val="9C162D7CE2DA456E81F2CEFF78CC5D4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3">
    <w:name w:val="0DF2113FC7414C65AE5977C5BEF05FA5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3">
    <w:name w:val="15064ED80B6D43219846F9A6B029D6A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3">
    <w:name w:val="4CE91D86F06141CFA8CEAD12681D63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3">
    <w:name w:val="C25DAB2DD81B42788AAB67F7290F1E41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3">
    <w:name w:val="52A9D707892F4ECC9C9B2F19507FF9F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3">
    <w:name w:val="BD43EC7893A848CFA5A098B9F9CCD0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3">
    <w:name w:val="E3B1A3371C1F44D4B3E9D2ADBB6F4B8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3">
    <w:name w:val="4E9E4F1582CC4679809B987ABC9057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3">
    <w:name w:val="ACF0578BFCAC4BFCBE002E0C4FB6E9FA3"/>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3">
    <w:name w:val="38F714AF1B45477CB7C93FAB3453F17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3">
    <w:name w:val="31028544FF3846ACA76D1A28DBF93B4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
    <w:name w:val="1EB91F36BC1F4A4890E4C9EF42ED63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
    <w:name w:val="DBF40468FF954320AB9C3461827E13E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
    <w:name w:val="4B7E893811654775A52C692566846B2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
    <w:name w:val="C258260B52CB439F8152A79B5F124ED9"/>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
    <w:name w:val="4E3C67B338934236904E355DE796DFD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
    <w:name w:val="48C7412671B8478BB73F33338B68AF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
    <w:name w:val="A51EAEE970C749CC84C0C7FB38B1368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
    <w:name w:val="BF7594A9F75B45A9B1D83D1FBB1ABCE7"/>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
    <w:name w:val="E96947EEDCE842BD9875D8EA35F9A6AC"/>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
    <w:name w:val="1F9E65170E6D4F1C84CAC0ABBD574C6E"/>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4">
    <w:name w:val="C6DEFFC6E51F48DB92ACCB359B435597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4">
    <w:name w:val="95FDF4B8AF9B49A1A6F8482DEEF42F83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4">
    <w:name w:val="21461412448445AF9C8B25AB3F988D18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4">
    <w:name w:val="423F257CEA824EC882C0A9B4C56837B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4">
    <w:name w:val="57FC70B25D364B4C92631983376BEA5F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4">
    <w:name w:val="2F729BE1D5504895A4595EFD48CBCC8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4">
    <w:name w:val="7B5B24E1EADE48BEB11CE0EF6BF5C02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4">
    <w:name w:val="887D1590C2E34C058D1EC7254D7B70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4">
    <w:name w:val="9C162D7CE2DA456E81F2CEFF78CC5D4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4">
    <w:name w:val="0DF2113FC7414C65AE5977C5BEF05FA5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4">
    <w:name w:val="15064ED80B6D43219846F9A6B029D6A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4">
    <w:name w:val="4CE91D86F06141CFA8CEAD12681D63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4">
    <w:name w:val="C25DAB2DD81B42788AAB67F7290F1E41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4">
    <w:name w:val="52A9D707892F4ECC9C9B2F19507FF9FD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4">
    <w:name w:val="BD43EC7893A848CFA5A098B9F9CCD0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4">
    <w:name w:val="E3B1A3371C1F44D4B3E9D2ADBB6F4B8C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4">
    <w:name w:val="4E9E4F1582CC4679809B987ABC9057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4">
    <w:name w:val="ACF0578BFCAC4BFCBE002E0C4FB6E9FA4"/>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4">
    <w:name w:val="38F714AF1B45477CB7C93FAB3453F17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4">
    <w:name w:val="31028544FF3846ACA76D1A28DBF93B42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1">
    <w:name w:val="1EB91F36BC1F4A4890E4C9EF42ED6326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1">
    <w:name w:val="DBF40468FF954320AB9C3461827E13E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1">
    <w:name w:val="4B7E893811654775A52C692566846B2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1">
    <w:name w:val="C258260B52CB439F8152A79B5F124ED9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1">
    <w:name w:val="4E3C67B338934236904E355DE796DFD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1">
    <w:name w:val="48C7412671B8478BB73F33338B68AF62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1">
    <w:name w:val="A51EAEE970C749CC84C0C7FB38B1368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1">
    <w:name w:val="BF7594A9F75B45A9B1D83D1FBB1ABCE7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1">
    <w:name w:val="E96947EEDCE842BD9875D8EA35F9A6AC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1">
    <w:name w:val="1F9E65170E6D4F1C84CAC0ABBD574C6E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5">
    <w:name w:val="C6DEFFC6E51F48DB92ACCB359B435597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5">
    <w:name w:val="95FDF4B8AF9B49A1A6F8482DEEF42F83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5">
    <w:name w:val="21461412448445AF9C8B25AB3F988D18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5">
    <w:name w:val="423F257CEA824EC882C0A9B4C56837B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5">
    <w:name w:val="57FC70B25D364B4C92631983376BEA5F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5">
    <w:name w:val="2F729BE1D5504895A4595EFD48CBCC8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5">
    <w:name w:val="7B5B24E1EADE48BEB11CE0EF6BF5C02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5">
    <w:name w:val="887D1590C2E34C058D1EC7254D7B70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5">
    <w:name w:val="9C162D7CE2DA456E81F2CEFF78CC5D4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5">
    <w:name w:val="0DF2113FC7414C65AE5977C5BEF05FA5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5">
    <w:name w:val="15064ED80B6D43219846F9A6B029D6A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5">
    <w:name w:val="4CE91D86F06141CFA8CEAD12681D63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5">
    <w:name w:val="C25DAB2DD81B42788AAB67F7290F1E41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5">
    <w:name w:val="52A9D707892F4ECC9C9B2F19507FF9FD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5">
    <w:name w:val="BD43EC7893A848CFA5A098B9F9CCD0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5">
    <w:name w:val="E3B1A3371C1F44D4B3E9D2ADBB6F4B8C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5">
    <w:name w:val="4E9E4F1582CC4679809B987ABC9057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5">
    <w:name w:val="ACF0578BFCAC4BFCBE002E0C4FB6E9FA5"/>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5">
    <w:name w:val="38F714AF1B45477CB7C93FAB3453F17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5">
    <w:name w:val="31028544FF3846ACA76D1A28DBF93B42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2">
    <w:name w:val="1EB91F36BC1F4A4890E4C9EF42ED632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2">
    <w:name w:val="DBF40468FF954320AB9C3461827E13E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2">
    <w:name w:val="4B7E893811654775A52C692566846B2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2">
    <w:name w:val="C258260B52CB439F8152A79B5F124ED9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2">
    <w:name w:val="4E3C67B338934236904E355DE796DFD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2">
    <w:name w:val="48C7412671B8478BB73F33338B68AF62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2">
    <w:name w:val="A51EAEE970C749CC84C0C7FB38B1368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2">
    <w:name w:val="BF7594A9F75B45A9B1D83D1FBB1ABCE7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2">
    <w:name w:val="E96947EEDCE842BD9875D8EA35F9A6AC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2">
    <w:name w:val="1F9E65170E6D4F1C84CAC0ABBD574C6E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6">
    <w:name w:val="C6DEFFC6E51F48DB92ACCB359B435597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6">
    <w:name w:val="95FDF4B8AF9B49A1A6F8482DEEF42F83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6">
    <w:name w:val="21461412448445AF9C8B25AB3F988D18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6">
    <w:name w:val="423F257CEA824EC882C0A9B4C56837B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6">
    <w:name w:val="57FC70B25D364B4C92631983376BEA5F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6">
    <w:name w:val="2F729BE1D5504895A4595EFD48CBCC8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6">
    <w:name w:val="7B5B24E1EADE48BEB11CE0EF6BF5C02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6">
    <w:name w:val="887D1590C2E34C058D1EC7254D7B70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6">
    <w:name w:val="9C162D7CE2DA456E81F2CEFF78CC5D4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6">
    <w:name w:val="0DF2113FC7414C65AE5977C5BEF05FA5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6">
    <w:name w:val="15064ED80B6D43219846F9A6B029D6A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6">
    <w:name w:val="4CE91D86F06141CFA8CEAD12681D63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6">
    <w:name w:val="C25DAB2DD81B42788AAB67F7290F1E41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6">
    <w:name w:val="52A9D707892F4ECC9C9B2F19507FF9FD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6">
    <w:name w:val="BD43EC7893A848CFA5A098B9F9CCD0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6">
    <w:name w:val="E3B1A3371C1F44D4B3E9D2ADBB6F4B8C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6">
    <w:name w:val="4E9E4F1582CC4679809B987ABC9057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6">
    <w:name w:val="ACF0578BFCAC4BFCBE002E0C4FB6E9FA6"/>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6">
    <w:name w:val="38F714AF1B45477CB7C93FAB3453F17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6">
    <w:name w:val="31028544FF3846ACA76D1A28DBF93B4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3">
    <w:name w:val="1EB91F36BC1F4A4890E4C9EF42ED632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3">
    <w:name w:val="DBF40468FF954320AB9C3461827E13E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3">
    <w:name w:val="4B7E893811654775A52C692566846B2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3">
    <w:name w:val="C258260B52CB439F8152A79B5F124ED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3">
    <w:name w:val="4E3C67B338934236904E355DE796DFD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3">
    <w:name w:val="48C7412671B8478BB73F33338B68AF6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3">
    <w:name w:val="A51EAEE970C749CC84C0C7FB38B136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3">
    <w:name w:val="BF7594A9F75B45A9B1D83D1FBB1ABCE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3">
    <w:name w:val="E96947EEDCE842BD9875D8EA35F9A6A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3">
    <w:name w:val="1F9E65170E6D4F1C84CAC0ABBD574C6E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8B59377A7BD4354B50E2C381D2A9CA2">
    <w:name w:val="18B59377A7BD4354B50E2C381D2A9CA2"/>
    <w:rsid w:val="00B566EA"/>
  </w:style>
  <w:style w:type="paragraph" w:customStyle="1" w:styleId="C6DEFFC6E51F48DB92ACCB359B4355977">
    <w:name w:val="C6DEFFC6E51F48DB92ACCB359B43559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7">
    <w:name w:val="95FDF4B8AF9B49A1A6F8482DEEF42F83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7">
    <w:name w:val="21461412448445AF9C8B25AB3F988D18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7">
    <w:name w:val="423F257CEA824EC882C0A9B4C56837B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7">
    <w:name w:val="57FC70B25D364B4C92631983376BEA5F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7">
    <w:name w:val="2F729BE1D5504895A4595EFD48CBCC8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7">
    <w:name w:val="7B5B24E1EADE48BEB11CE0EF6BF5C02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7">
    <w:name w:val="887D1590C2E34C058D1EC7254D7B70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7">
    <w:name w:val="9C162D7CE2DA456E81F2CEFF78CC5D4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7">
    <w:name w:val="0DF2113FC7414C65AE5977C5BEF05FA5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7">
    <w:name w:val="15064ED80B6D43219846F9A6B029D6A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7">
    <w:name w:val="4CE91D86F06141CFA8CEAD12681D63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7">
    <w:name w:val="C25DAB2DD81B42788AAB67F7290F1E41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7">
    <w:name w:val="52A9D707892F4ECC9C9B2F19507FF9FD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7">
    <w:name w:val="BD43EC7893A848CFA5A098B9F9CCD046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7">
    <w:name w:val="E3B1A3371C1F44D4B3E9D2ADBB6F4B8C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9949E3381C944699F1B01A336E89912">
    <w:name w:val="59949E3381C944699F1B01A336E8991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59669C95E478FAD469E2DEFC932E2">
    <w:name w:val="34959669C95E478FAD469E2DEFC932E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7301EB8351D4118926BCFCF06F8BED9">
    <w:name w:val="17301EB8351D4118926BCFCF06F8BED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43E7249F64B4130ADCF06BDF7BDF406">
    <w:name w:val="243E7249F64B4130ADCF06BDF7BDF406"/>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84F7028BF1E4008B60BB34B6D9A2A77">
    <w:name w:val="084F7028BF1E4008B60BB34B6D9A2A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34B87630192454AB38861BED584BD48">
    <w:name w:val="C34B87630192454AB38861BED584BD48"/>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307F1A232D04FF686A27F09EABAB81A">
    <w:name w:val="6307F1A232D04FF686A27F09EABAB81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81FD9404A5496A9BA1E324ED46A68A">
    <w:name w:val="4881FD9404A5496A9BA1E324ED46A68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FBFE71590C64E439F3243E69C15000D">
    <w:name w:val="7FBFE71590C64E439F3243E69C15000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5C4A876C7E94C778F846C080C15A89D">
    <w:name w:val="D5C4A876C7E94C778F846C080C15A89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6EB71878236483FBB33829A1DCCC78C">
    <w:name w:val="86EB71878236483FBB33829A1DCCC78C"/>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8E2DF1B4E824E38BDB9D3F77D2A9CB9">
    <w:name w:val="58E2DF1B4E824E38BDB9D3F77D2A9CB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C9F7FD0DEE74D6FAEA58AE4F3BD499A">
    <w:name w:val="DC9F7FD0DEE74D6FAEA58AE4F3BD499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4D285B916A44666990C7E93AA1152B7">
    <w:name w:val="44D285B916A44666990C7E93AA1152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48AAFA21E0C4A159DAA6A91CAC0779E">
    <w:name w:val="C48AAFA21E0C4A159DAA6A91CAC0779E"/>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0F443A937574902BB5E886A71A5393B">
    <w:name w:val="E0F443A937574902BB5E886A71A5393B"/>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B5DA0F96A2E4224AF90F7010D4DC491">
    <w:name w:val="0B5DA0F96A2E4224AF90F7010D4DC491"/>
    <w:rsid w:val="00CF6037"/>
    <w:pPr>
      <w:spacing w:after="0" w:line="240" w:lineRule="auto"/>
    </w:pPr>
    <w:rPr>
      <w:rFonts w:ascii="Frutiger LT 45 Light" w:eastAsiaTheme="minorHAnsi" w:hAnsi="Frutiger LT 45 Light"/>
      <w:lang w:eastAsia="en-US"/>
    </w:rPr>
  </w:style>
  <w:style w:type="paragraph" w:customStyle="1" w:styleId="F74449A1B7B741EDA29A15C7265E5DFB">
    <w:name w:val="F74449A1B7B741EDA29A15C7265E5DFB"/>
    <w:rsid w:val="00CF6037"/>
    <w:pPr>
      <w:spacing w:after="0" w:line="240" w:lineRule="auto"/>
    </w:pPr>
    <w:rPr>
      <w:rFonts w:ascii="Frutiger LT 45 Light" w:eastAsiaTheme="minorHAnsi" w:hAnsi="Frutiger LT 45 Light"/>
      <w:lang w:eastAsia="en-US"/>
    </w:rPr>
  </w:style>
  <w:style w:type="paragraph" w:customStyle="1" w:styleId="6D10E45B6F2A4661860B611D72E2218F">
    <w:name w:val="6D10E45B6F2A4661860B611D72E2218F"/>
    <w:rsid w:val="00CF6037"/>
  </w:style>
  <w:style w:type="paragraph" w:customStyle="1" w:styleId="AD9FC4FDD990455A9468EC259833855B">
    <w:name w:val="AD9FC4FDD990455A9468EC259833855B"/>
    <w:rsid w:val="00CF6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91D35-1DF2-4FA2-BF87-883A4FF7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Vorlage_Neuland.dotx</Template>
  <TotalTime>0</TotalTime>
  <Pages>4</Pages>
  <Words>1346</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Kahl</dc:creator>
  <cp:lastModifiedBy>Kerstin</cp:lastModifiedBy>
  <cp:revision>2</cp:revision>
  <cp:lastPrinted>2016-08-18T07:05:00Z</cp:lastPrinted>
  <dcterms:created xsi:type="dcterms:W3CDTF">2017-05-10T20:13:00Z</dcterms:created>
  <dcterms:modified xsi:type="dcterms:W3CDTF">2017-05-10T20:13:00Z</dcterms:modified>
</cp:coreProperties>
</file>