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F7" w:rsidRPr="009C125C" w:rsidRDefault="000122A7" w:rsidP="00C60EF7">
      <w:pPr>
        <w:tabs>
          <w:tab w:val="right" w:pos="8505"/>
        </w:tabs>
        <w:rPr>
          <w:rFonts w:asciiTheme="minorHAnsi" w:hAnsiTheme="minorHAnsi" w:cs="Arial"/>
          <w:w w:val="99"/>
          <w:lang w:val="de-DE"/>
        </w:rPr>
      </w:pPr>
      <w:r w:rsidRPr="009C125C">
        <w:rPr>
          <w:rFonts w:asciiTheme="minorHAnsi" w:hAnsiTheme="minorHAnsi" w:cs="Arial"/>
          <w:w w:val="99"/>
          <w:lang w:val="de-DE"/>
        </w:rPr>
        <w:t>Presseverteiler</w:t>
      </w:r>
      <w:r w:rsidR="00C60EF7" w:rsidRPr="009C125C">
        <w:rPr>
          <w:rFonts w:asciiTheme="minorHAnsi" w:hAnsiTheme="minorHAnsi" w:cs="Arial"/>
          <w:w w:val="99"/>
          <w:lang w:val="de-DE"/>
        </w:rPr>
        <w:t xml:space="preserve"> LAG Anhalt </w:t>
      </w:r>
      <w:r w:rsidR="00C60EF7" w:rsidRPr="009C125C">
        <w:rPr>
          <w:rFonts w:asciiTheme="minorHAnsi" w:hAnsiTheme="minorHAnsi" w:cs="Arial"/>
          <w:w w:val="99"/>
          <w:lang w:val="de-DE"/>
        </w:rPr>
        <w:tab/>
      </w:r>
      <w:r w:rsidR="007D2C60">
        <w:rPr>
          <w:rFonts w:asciiTheme="minorHAnsi" w:hAnsiTheme="minorHAnsi" w:cs="Arial"/>
          <w:w w:val="99"/>
          <w:lang w:val="de-DE"/>
        </w:rPr>
        <w:t>Zörbig, 22.07</w:t>
      </w:r>
      <w:r w:rsidR="00C60EF7" w:rsidRPr="009C125C">
        <w:rPr>
          <w:rFonts w:asciiTheme="minorHAnsi" w:hAnsiTheme="minorHAnsi" w:cs="Arial"/>
          <w:w w:val="99"/>
          <w:lang w:val="de-DE"/>
        </w:rPr>
        <w:t>.2016</w:t>
      </w:r>
    </w:p>
    <w:p w:rsidR="00C60EF7" w:rsidRPr="009C125C" w:rsidRDefault="007D2C60" w:rsidP="00117D75">
      <w:pPr>
        <w:jc w:val="center"/>
        <w:rPr>
          <w:rFonts w:asciiTheme="minorHAnsi" w:hAnsiTheme="minorHAnsi"/>
          <w:b/>
          <w:w w:val="99"/>
          <w:szCs w:val="22"/>
          <w:lang w:val="de-DE"/>
        </w:rPr>
      </w:pPr>
      <w:r>
        <w:rPr>
          <w:rStyle w:val="berschrift1Zchn"/>
          <w:rFonts w:asciiTheme="minorHAnsi" w:hAnsiTheme="minorHAnsi" w:cs="Arial"/>
          <w:b w:val="0"/>
          <w:color w:val="auto"/>
          <w:w w:val="99"/>
          <w:sz w:val="22"/>
          <w:szCs w:val="22"/>
        </w:rPr>
        <w:t>Pressemeldung 2</w:t>
      </w:r>
      <w:r w:rsidR="000122A7" w:rsidRPr="009C125C">
        <w:rPr>
          <w:rStyle w:val="berschrift1Zchn"/>
          <w:rFonts w:asciiTheme="minorHAnsi" w:hAnsiTheme="minorHAnsi" w:cs="Arial"/>
          <w:b w:val="0"/>
          <w:color w:val="auto"/>
          <w:w w:val="99"/>
          <w:sz w:val="22"/>
          <w:szCs w:val="22"/>
        </w:rPr>
        <w:t>/2016</w:t>
      </w:r>
      <w:r w:rsidR="00940E8B" w:rsidRPr="009C125C">
        <w:rPr>
          <w:rFonts w:asciiTheme="minorHAnsi" w:hAnsiTheme="minorHAnsi" w:cs="Arial"/>
          <w:b/>
          <w:w w:val="99"/>
          <w:szCs w:val="22"/>
          <w:lang w:val="de-DE"/>
        </w:rPr>
        <w:br/>
      </w:r>
    </w:p>
    <w:p w:rsidR="000122A7" w:rsidRPr="000122A7" w:rsidRDefault="007D2C60" w:rsidP="000122A7">
      <w:pPr>
        <w:suppressAutoHyphens w:val="0"/>
        <w:spacing w:after="0" w:line="240" w:lineRule="auto"/>
        <w:jc w:val="center"/>
        <w:rPr>
          <w:rFonts w:asciiTheme="minorHAnsi" w:eastAsia="Calibri" w:hAnsiTheme="minorHAnsi" w:cs="Arial"/>
          <w:b/>
          <w:w w:val="99"/>
          <w:sz w:val="28"/>
          <w:szCs w:val="22"/>
          <w:lang w:val="de-DE" w:eastAsia="en-US"/>
        </w:rPr>
      </w:pPr>
      <w:r w:rsidRPr="007D2C60">
        <w:rPr>
          <w:rFonts w:asciiTheme="minorHAnsi" w:eastAsia="Calibri" w:hAnsiTheme="minorHAnsi" w:cs="Arial"/>
          <w:b/>
          <w:w w:val="99"/>
          <w:sz w:val="28"/>
          <w:szCs w:val="22"/>
          <w:lang w:val="de-DE" w:eastAsia="en-US"/>
        </w:rPr>
        <w:t>Info-Abend zu Fördermöglichkeiten im Sozialbereich</w:t>
      </w:r>
    </w:p>
    <w:p w:rsidR="000122A7" w:rsidRPr="000122A7" w:rsidRDefault="000122A7" w:rsidP="000122A7">
      <w:pPr>
        <w:suppressAutoHyphens w:val="0"/>
        <w:spacing w:after="0" w:line="240" w:lineRule="auto"/>
        <w:rPr>
          <w:rFonts w:asciiTheme="minorHAnsi" w:eastAsia="Calibri" w:hAnsiTheme="minorHAnsi" w:cs="Arial"/>
          <w:w w:val="99"/>
          <w:szCs w:val="22"/>
          <w:lang w:val="de-DE" w:eastAsia="en-US"/>
        </w:rPr>
      </w:pPr>
    </w:p>
    <w:p w:rsidR="007D2C60" w:rsidRPr="007D2C60" w:rsidRDefault="007D2C60" w:rsidP="007D2C60">
      <w:pPr>
        <w:suppressAutoHyphens w:val="0"/>
        <w:spacing w:after="0" w:line="240" w:lineRule="auto"/>
        <w:jc w:val="left"/>
        <w:rPr>
          <w:rFonts w:asciiTheme="minorHAnsi" w:eastAsia="Calibri" w:hAnsiTheme="minorHAnsi" w:cs="Arial"/>
          <w:b/>
          <w:w w:val="99"/>
          <w:szCs w:val="22"/>
          <w:lang w:val="de-DE" w:eastAsia="en-US"/>
        </w:rPr>
      </w:pPr>
    </w:p>
    <w:p w:rsidR="007D2C60" w:rsidRPr="007D2C60" w:rsidRDefault="007D2C60" w:rsidP="007D2C60">
      <w:pPr>
        <w:suppressAutoHyphens w:val="0"/>
        <w:spacing w:after="0" w:line="240" w:lineRule="auto"/>
        <w:jc w:val="left"/>
        <w:rPr>
          <w:rFonts w:asciiTheme="minorHAnsi" w:eastAsia="Calibri" w:hAnsiTheme="minorHAnsi" w:cs="Arial"/>
          <w:w w:val="99"/>
          <w:szCs w:val="22"/>
          <w:lang w:val="de-DE" w:eastAsia="en-US"/>
        </w:rPr>
      </w:pPr>
      <w:r>
        <w:rPr>
          <w:rFonts w:asciiTheme="minorHAnsi" w:eastAsia="Calibri" w:hAnsiTheme="minorHAnsi" w:cs="Arial"/>
          <w:b/>
          <w:w w:val="99"/>
          <w:szCs w:val="22"/>
          <w:lang w:val="de-DE" w:eastAsia="en-US"/>
        </w:rPr>
        <w:t xml:space="preserve">Gräfenhainichen | 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Die LEADER-Regionen Anhalt, Dübener Heide und Wittenberger Land ste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l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len am Dienstag, dem 9. August, Fördermöglichkeiten im sozialen Bereich für den ländlichen Raum vor. Dabei geht es insbesondere um den Europäischen Sozialfonds (ESF) als Teil des EU-Förderprogramms LEADER/CLLD.</w:t>
      </w:r>
    </w:p>
    <w:p w:rsidR="007D2C60" w:rsidRPr="007D2C60" w:rsidRDefault="007D2C60" w:rsidP="007D2C60">
      <w:pPr>
        <w:suppressAutoHyphens w:val="0"/>
        <w:spacing w:after="0" w:line="240" w:lineRule="auto"/>
        <w:jc w:val="left"/>
        <w:rPr>
          <w:rFonts w:asciiTheme="minorHAnsi" w:eastAsia="Calibri" w:hAnsiTheme="minorHAnsi" w:cs="Arial"/>
          <w:w w:val="99"/>
          <w:szCs w:val="22"/>
          <w:lang w:val="de-DE" w:eastAsia="en-US"/>
        </w:rPr>
      </w:pPr>
    </w:p>
    <w:p w:rsidR="000122A7" w:rsidRPr="000122A7" w:rsidRDefault="007D2C60" w:rsidP="007D2C60">
      <w:pPr>
        <w:suppressAutoHyphens w:val="0"/>
        <w:spacing w:after="0" w:line="240" w:lineRule="auto"/>
        <w:jc w:val="left"/>
        <w:rPr>
          <w:rFonts w:asciiTheme="minorHAnsi" w:eastAsia="Calibri" w:hAnsiTheme="minorHAnsi" w:cs="Arial"/>
          <w:w w:val="99"/>
          <w:szCs w:val="22"/>
          <w:lang w:val="de-DE" w:eastAsia="en-US"/>
        </w:rPr>
      </w:pP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Im Fokus stehen arbeitsmarktorientierte Mikroprojekte zur Verbesserung von Bildung, Qualif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i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kation und Arbeitsmarktintegration für benachteiligte Personengruppen und kleinere Vo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r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haben rund um die sozialen Folgen des demografischen Wandels, die Willkommenskultur und interr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e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ligiöse und interkulturelle Themen, beispielsweise den Aufbau von Integrationspar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t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nerschaften. Informationen gibt es aber auch zur finanziellen Unterstützung der außerschulischen Zusa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m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menarbeit von Schulen und Unternehmen sowie für Bildungsvorhaben, Konzepte, Netzwerkbi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l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dung und die Weiterbildung von Ehrenamtlichen. Es besteht außerdem die Möglichkeit, in der Runde oder in Einzelgesprächen Fragen zu stellen oder sich zum Antragsverfahren beraten la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s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sen. Die kostenfreie Info-Veranstaltung ist besonders für Leute interessant, die im Bereich Soz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i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ales, Integration und Bildung tätig sind. Sie beginnt um 17 Uhr bei der Ländlichen Erwachsene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n</w:t>
      </w:r>
      <w:r w:rsidRPr="007D2C60">
        <w:rPr>
          <w:rFonts w:asciiTheme="minorHAnsi" w:eastAsia="Calibri" w:hAnsiTheme="minorHAnsi" w:cs="Arial"/>
          <w:w w:val="99"/>
          <w:szCs w:val="22"/>
          <w:lang w:val="de-DE" w:eastAsia="en-US"/>
        </w:rPr>
        <w:t>bildung (LEB) am Gutenbergplatz 1 in Gräfenhainichen.</w:t>
      </w:r>
      <w:r w:rsidRPr="000122A7">
        <w:rPr>
          <w:rFonts w:asciiTheme="minorHAnsi" w:eastAsia="Calibri" w:hAnsiTheme="minorHAnsi" w:cs="Arial"/>
          <w:w w:val="99"/>
          <w:szCs w:val="22"/>
          <w:lang w:val="de-DE" w:eastAsia="en-US"/>
        </w:rPr>
        <w:t xml:space="preserve"> </w:t>
      </w:r>
    </w:p>
    <w:p w:rsidR="007D2C60" w:rsidRDefault="007D2C60" w:rsidP="000122A7">
      <w:pPr>
        <w:suppressAutoHyphens w:val="0"/>
        <w:spacing w:after="0" w:line="240" w:lineRule="auto"/>
        <w:jc w:val="left"/>
        <w:rPr>
          <w:rFonts w:asciiTheme="minorHAnsi" w:eastAsia="Calibri" w:hAnsiTheme="minorHAnsi" w:cs="Arial"/>
          <w:b/>
          <w:w w:val="99"/>
          <w:szCs w:val="22"/>
          <w:lang w:val="de-DE" w:eastAsia="en-US"/>
        </w:rPr>
      </w:pPr>
    </w:p>
    <w:p w:rsidR="00192066" w:rsidRDefault="00192066" w:rsidP="000122A7">
      <w:pPr>
        <w:suppressAutoHyphens w:val="0"/>
        <w:spacing w:after="0" w:line="240" w:lineRule="auto"/>
        <w:jc w:val="left"/>
        <w:rPr>
          <w:rFonts w:asciiTheme="minorHAnsi" w:eastAsia="Calibri" w:hAnsiTheme="minorHAnsi" w:cs="Arial"/>
          <w:b/>
          <w:w w:val="99"/>
          <w:szCs w:val="22"/>
          <w:lang w:val="de-DE" w:eastAsia="en-US"/>
        </w:rPr>
      </w:pPr>
      <w:bookmarkStart w:id="0" w:name="_GoBack"/>
      <w:bookmarkEnd w:id="0"/>
      <w:r>
        <w:rPr>
          <w:rFonts w:asciiTheme="minorHAnsi" w:eastAsia="Calibri" w:hAnsiTheme="minorHAnsi" w:cs="Arial"/>
          <w:b/>
          <w:w w:val="99"/>
          <w:szCs w:val="22"/>
          <w:lang w:val="de-DE" w:eastAsia="en-US"/>
        </w:rPr>
        <w:t xml:space="preserve">Informationen zu Fördermöglichkeiten und Anträgen: </w:t>
      </w:r>
    </w:p>
    <w:p w:rsidR="00192066" w:rsidRDefault="00192066" w:rsidP="000122A7">
      <w:pPr>
        <w:suppressAutoHyphens w:val="0"/>
        <w:spacing w:after="0" w:line="240" w:lineRule="auto"/>
        <w:jc w:val="left"/>
        <w:rPr>
          <w:rFonts w:asciiTheme="minorHAnsi" w:eastAsia="Calibri" w:hAnsiTheme="minorHAnsi" w:cs="Arial"/>
          <w:b/>
          <w:w w:val="99"/>
          <w:szCs w:val="22"/>
          <w:lang w:val="de-DE" w:eastAsia="en-US"/>
        </w:rPr>
      </w:pPr>
      <w:hyperlink r:id="rId9" w:history="1">
        <w:r w:rsidRPr="00D81349">
          <w:rPr>
            <w:rStyle w:val="Hyperlink"/>
            <w:rFonts w:asciiTheme="minorHAnsi" w:eastAsia="Calibri" w:hAnsiTheme="minorHAnsi" w:cs="Arial"/>
            <w:b/>
            <w:w w:val="99"/>
            <w:szCs w:val="22"/>
            <w:lang w:val="de-DE" w:eastAsia="en-US"/>
          </w:rPr>
          <w:t>www.leader-anhalt.de</w:t>
        </w:r>
      </w:hyperlink>
    </w:p>
    <w:p w:rsidR="00192066" w:rsidRDefault="00192066" w:rsidP="000122A7">
      <w:pPr>
        <w:suppressAutoHyphens w:val="0"/>
        <w:spacing w:after="0" w:line="240" w:lineRule="auto"/>
        <w:jc w:val="left"/>
        <w:rPr>
          <w:rFonts w:asciiTheme="minorHAnsi" w:eastAsia="Calibri" w:hAnsiTheme="minorHAnsi" w:cs="Arial"/>
          <w:b/>
          <w:w w:val="99"/>
          <w:szCs w:val="22"/>
          <w:lang w:val="de-DE" w:eastAsia="en-US"/>
        </w:rPr>
      </w:pPr>
    </w:p>
    <w:p w:rsidR="000122A7" w:rsidRPr="000122A7" w:rsidRDefault="000122A7" w:rsidP="000122A7">
      <w:pPr>
        <w:suppressAutoHyphens w:val="0"/>
        <w:spacing w:after="0" w:line="240" w:lineRule="auto"/>
        <w:jc w:val="left"/>
        <w:rPr>
          <w:rFonts w:asciiTheme="minorHAnsi" w:eastAsia="Calibri" w:hAnsiTheme="minorHAnsi" w:cs="Arial"/>
          <w:b/>
          <w:w w:val="99"/>
          <w:szCs w:val="22"/>
          <w:lang w:val="de-DE" w:eastAsia="en-US"/>
        </w:rPr>
      </w:pPr>
      <w:r w:rsidRPr="000122A7">
        <w:rPr>
          <w:rFonts w:asciiTheme="minorHAnsi" w:eastAsia="Calibri" w:hAnsiTheme="minorHAnsi" w:cs="Arial"/>
          <w:b/>
          <w:w w:val="99"/>
          <w:szCs w:val="22"/>
          <w:lang w:val="de-DE" w:eastAsia="en-US"/>
        </w:rPr>
        <w:t>Pressekontakt:</w:t>
      </w:r>
    </w:p>
    <w:p w:rsidR="000122A7" w:rsidRPr="000122A7" w:rsidRDefault="000122A7" w:rsidP="000122A7">
      <w:pPr>
        <w:suppressAutoHyphens w:val="0"/>
        <w:spacing w:after="0" w:line="240" w:lineRule="auto"/>
        <w:jc w:val="left"/>
        <w:rPr>
          <w:rFonts w:asciiTheme="minorHAnsi" w:eastAsia="Calibri" w:hAnsiTheme="minorHAnsi" w:cs="Arial"/>
          <w:w w:val="99"/>
          <w:szCs w:val="22"/>
          <w:lang w:val="de-DE" w:eastAsia="en-US"/>
        </w:rPr>
      </w:pPr>
      <w:r w:rsidRPr="000122A7">
        <w:rPr>
          <w:rFonts w:asciiTheme="minorHAnsi" w:eastAsia="Calibri" w:hAnsiTheme="minorHAnsi" w:cs="Arial"/>
          <w:w w:val="99"/>
          <w:szCs w:val="22"/>
          <w:lang w:val="de-DE" w:eastAsia="en-US"/>
        </w:rPr>
        <w:t>LEADER-Management Anhalt</w:t>
      </w:r>
      <w:r w:rsidRPr="000122A7">
        <w:rPr>
          <w:rFonts w:asciiTheme="minorHAnsi" w:eastAsia="Calibri" w:hAnsiTheme="minorHAnsi" w:cs="Arial"/>
          <w:w w:val="99"/>
          <w:szCs w:val="22"/>
          <w:lang w:val="de-DE" w:eastAsia="en-US"/>
        </w:rPr>
        <w:br/>
        <w:t>Kerstin Adam-Staron</w:t>
      </w:r>
    </w:p>
    <w:p w:rsidR="00851178" w:rsidRPr="009C125C" w:rsidRDefault="000122A7" w:rsidP="00117D75">
      <w:pPr>
        <w:suppressAutoHyphens w:val="0"/>
        <w:spacing w:after="0" w:line="240" w:lineRule="auto"/>
        <w:jc w:val="left"/>
        <w:rPr>
          <w:rFonts w:asciiTheme="minorHAnsi" w:hAnsiTheme="minorHAnsi" w:cs="Arial"/>
          <w:w w:val="99"/>
          <w:szCs w:val="22"/>
        </w:rPr>
      </w:pPr>
      <w:r w:rsidRPr="000122A7">
        <w:rPr>
          <w:rFonts w:asciiTheme="minorHAnsi" w:eastAsia="Calibri" w:hAnsiTheme="minorHAnsi" w:cs="Arial"/>
          <w:w w:val="99"/>
          <w:szCs w:val="22"/>
          <w:lang w:val="de-DE" w:eastAsia="en-US"/>
        </w:rPr>
        <w:t>Geschwister-Scholl-Str. 9</w:t>
      </w:r>
      <w:r w:rsidRPr="000122A7">
        <w:rPr>
          <w:rFonts w:asciiTheme="minorHAnsi" w:eastAsia="Calibri" w:hAnsiTheme="minorHAnsi" w:cs="Arial"/>
          <w:w w:val="99"/>
          <w:szCs w:val="22"/>
          <w:lang w:val="de-DE" w:eastAsia="en-US"/>
        </w:rPr>
        <w:br/>
        <w:t>06780 Zörbig OT Quetzdölsdorf</w:t>
      </w:r>
      <w:r w:rsidRPr="000122A7">
        <w:rPr>
          <w:rFonts w:asciiTheme="minorHAnsi" w:eastAsia="Calibri" w:hAnsiTheme="minorHAnsi" w:cs="Arial"/>
          <w:w w:val="99"/>
          <w:szCs w:val="22"/>
          <w:lang w:val="de-DE" w:eastAsia="en-US"/>
        </w:rPr>
        <w:br/>
        <w:t xml:space="preserve">Tel.: </w:t>
      </w:r>
      <w:hyperlink r:id="rId10">
        <w:r w:rsidRPr="009C125C">
          <w:rPr>
            <w:rFonts w:asciiTheme="minorHAnsi" w:eastAsia="Calibri" w:hAnsiTheme="minorHAnsi" w:cs="Arial"/>
            <w:color w:val="0563C1"/>
            <w:w w:val="99"/>
            <w:szCs w:val="22"/>
            <w:u w:val="single"/>
            <w:lang w:val="de-DE" w:eastAsia="en-US"/>
          </w:rPr>
          <w:t>+49 162 8949455</w:t>
        </w:r>
        <w:r w:rsidRPr="000122A7">
          <w:rPr>
            <w:rFonts w:asciiTheme="minorHAnsi" w:eastAsia="Calibri" w:hAnsiTheme="minorHAnsi" w:cs="Arial"/>
            <w:w w:val="99"/>
            <w:szCs w:val="22"/>
            <w:lang w:val="de-DE" w:eastAsia="en-US"/>
          </w:rPr>
          <w:br/>
        </w:r>
      </w:hyperlink>
      <w:r w:rsidRPr="000122A7">
        <w:rPr>
          <w:rFonts w:asciiTheme="minorHAnsi" w:eastAsia="Calibri" w:hAnsiTheme="minorHAnsi" w:cs="Arial"/>
          <w:w w:val="99"/>
          <w:szCs w:val="22"/>
          <w:lang w:val="de-DE" w:eastAsia="en-US"/>
        </w:rPr>
        <w:t>E-Mail: adam-staron@leader-anhalt.de</w:t>
      </w:r>
    </w:p>
    <w:sectPr w:rsidR="00851178" w:rsidRPr="009C125C" w:rsidSect="0064612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701" w:right="1701" w:bottom="1701" w:left="1701" w:header="42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25" w:rsidRDefault="00A60125" w:rsidP="00D64E3D">
      <w:r>
        <w:separator/>
      </w:r>
    </w:p>
    <w:p w:rsidR="00A60125" w:rsidRDefault="00A60125"/>
  </w:endnote>
  <w:endnote w:type="continuationSeparator" w:id="0">
    <w:p w:rsidR="00A60125" w:rsidRDefault="00A60125" w:rsidP="00D64E3D">
      <w:r>
        <w:continuationSeparator/>
      </w:r>
    </w:p>
    <w:p w:rsidR="00A60125" w:rsidRDefault="00A60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heSansOffice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AE" w:rsidRPr="0037548A" w:rsidRDefault="005D21AE" w:rsidP="0037548A">
    <w:pPr>
      <w:tabs>
        <w:tab w:val="right" w:pos="8505"/>
      </w:tabs>
      <w:spacing w:line="276" w:lineRule="auto"/>
      <w:rPr>
        <w:b/>
        <w:bCs/>
        <w:noProof/>
        <w:color w:val="999999"/>
        <w:sz w:val="18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98176" behindDoc="0" locked="0" layoutInCell="1" allowOverlap="1" wp14:anchorId="2018F0C5" wp14:editId="77D981D7">
          <wp:simplePos x="0" y="0"/>
          <wp:positionH relativeFrom="column">
            <wp:posOffset>906145</wp:posOffset>
          </wp:positionH>
          <wp:positionV relativeFrom="paragraph">
            <wp:posOffset>-158683</wp:posOffset>
          </wp:positionV>
          <wp:extent cx="3471334" cy="508918"/>
          <wp:effectExtent l="0" t="0" r="0" b="5715"/>
          <wp:wrapNone/>
          <wp:docPr id="21" name="Grafik 21" descr="C:\Users\Kerstin\Documents\Neuland\Anhalt\Öffentlichkeitsarbeit\Publizität\Sign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rstin\Documents\Neuland\Anhalt\Öffentlichkeitsarbeit\Publizität\Signe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1334" cy="50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1AE" w:rsidRDefault="005D21AE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93056" behindDoc="0" locked="0" layoutInCell="1" allowOverlap="1" wp14:anchorId="33B4EB59" wp14:editId="3EB58E59">
          <wp:simplePos x="0" y="0"/>
          <wp:positionH relativeFrom="column">
            <wp:posOffset>754291</wp:posOffset>
          </wp:positionH>
          <wp:positionV relativeFrom="paragraph">
            <wp:posOffset>-72601</wp:posOffset>
          </wp:positionV>
          <wp:extent cx="3471334" cy="508918"/>
          <wp:effectExtent l="0" t="0" r="0" b="5715"/>
          <wp:wrapNone/>
          <wp:docPr id="18" name="Grafik 18" descr="C:\Users\Kerstin\Documents\Neuland\Anhalt\Öffentlichkeitsarbeit\Publizität\Sign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rstin\Documents\Neuland\Anhalt\Öffentlichkeitsarbeit\Publizität\Signe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1334" cy="50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25" w:rsidRDefault="00A60125" w:rsidP="00D64E3D">
      <w:r>
        <w:separator/>
      </w:r>
    </w:p>
    <w:p w:rsidR="00A60125" w:rsidRDefault="00A60125"/>
  </w:footnote>
  <w:footnote w:type="continuationSeparator" w:id="0">
    <w:p w:rsidR="00A60125" w:rsidRDefault="00A60125" w:rsidP="00D64E3D">
      <w:r>
        <w:continuationSeparator/>
      </w:r>
    </w:p>
    <w:p w:rsidR="00A60125" w:rsidRDefault="00A601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6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0"/>
      <w:gridCol w:w="3544"/>
    </w:tblGrid>
    <w:tr w:rsidR="005D21AE" w:rsidTr="005D21AE">
      <w:trPr>
        <w:trHeight w:val="982"/>
      </w:trPr>
      <w:tc>
        <w:tcPr>
          <w:tcW w:w="2660" w:type="dxa"/>
        </w:tcPr>
        <w:p w:rsidR="005D21AE" w:rsidRDefault="005D21AE" w:rsidP="005D21AE">
          <w:pPr>
            <w:tabs>
              <w:tab w:val="left" w:pos="2552"/>
            </w:tabs>
            <w:spacing w:line="240" w:lineRule="auto"/>
            <w:jc w:val="left"/>
            <w:rPr>
              <w:rFonts w:ascii="Frutiger LT 45 Light" w:hAnsi="Frutiger LT 45 Light"/>
              <w:b/>
              <w:bCs/>
              <w:smallCaps/>
              <w:color w:val="999999"/>
              <w:sz w:val="18"/>
              <w:szCs w:val="22"/>
              <w:lang w:val="de-DE"/>
            </w:rPr>
          </w:pPr>
          <w:r w:rsidRPr="007E073C">
            <w:rPr>
              <w:rFonts w:ascii="Frutiger LT 45 Light" w:hAnsi="Frutiger LT 45 Light"/>
              <w:b/>
              <w:bCs/>
              <w:smallCaps/>
              <w:color w:val="999999"/>
              <w:sz w:val="24"/>
              <w:szCs w:val="22"/>
              <w:lang w:val="de-DE"/>
            </w:rPr>
            <w:t>LEADER-Region</w:t>
          </w:r>
          <w:r w:rsidRPr="007E073C">
            <w:rPr>
              <w:rFonts w:ascii="Frutiger LT 45 Light" w:hAnsi="Frutiger LT 45 Light"/>
              <w:b/>
              <w:bCs/>
              <w:smallCaps/>
              <w:color w:val="999999"/>
              <w:sz w:val="24"/>
              <w:szCs w:val="22"/>
              <w:lang w:val="de-DE"/>
            </w:rPr>
            <w:br/>
          </w:r>
          <w:r w:rsidRPr="007E073C">
            <w:rPr>
              <w:rFonts w:ascii="Frutiger LT 45 Light" w:hAnsi="Frutiger LT 45 Light"/>
              <w:b/>
              <w:bCs/>
              <w:color w:val="999999"/>
              <w:sz w:val="24"/>
              <w:szCs w:val="22"/>
              <w:lang w:val="de-DE"/>
            </w:rPr>
            <w:t>ANHALT</w:t>
          </w:r>
        </w:p>
      </w:tc>
      <w:tc>
        <w:tcPr>
          <w:tcW w:w="3544" w:type="dxa"/>
        </w:tcPr>
        <w:p w:rsidR="005D21AE" w:rsidRDefault="005D21AE" w:rsidP="005D21AE">
          <w:pPr>
            <w:tabs>
              <w:tab w:val="left" w:pos="2552"/>
            </w:tabs>
            <w:spacing w:line="240" w:lineRule="auto"/>
            <w:jc w:val="left"/>
            <w:rPr>
              <w:rFonts w:ascii="Frutiger LT 45 Light" w:hAnsi="Frutiger LT 45 Light"/>
              <w:b/>
              <w:bCs/>
              <w:smallCaps/>
              <w:color w:val="999999"/>
              <w:sz w:val="18"/>
              <w:szCs w:val="22"/>
              <w:lang w:val="de-DE"/>
            </w:rPr>
          </w:pPr>
          <w:r w:rsidRPr="008855AC">
            <w:rPr>
              <w:rFonts w:ascii="Frutiger LT 45 Light" w:hAnsi="Frutiger LT 45 Light"/>
              <w:noProof/>
              <w:color w:val="197D6C"/>
              <w:sz w:val="18"/>
              <w:lang w:val="de-DE" w:eastAsia="de-DE"/>
            </w:rPr>
            <w:drawing>
              <wp:anchor distT="0" distB="0" distL="114300" distR="114300" simplePos="0" relativeHeight="251696128" behindDoc="0" locked="0" layoutInCell="1" allowOverlap="1" wp14:anchorId="0A089671" wp14:editId="068030DD">
                <wp:simplePos x="0" y="0"/>
                <wp:positionH relativeFrom="column">
                  <wp:posOffset>2318890</wp:posOffset>
                </wp:positionH>
                <wp:positionV relativeFrom="paragraph">
                  <wp:posOffset>0</wp:posOffset>
                </wp:positionV>
                <wp:extent cx="503555" cy="506095"/>
                <wp:effectExtent l="0" t="0" r="0" b="8255"/>
                <wp:wrapNone/>
                <wp:docPr id="19" name="Bild 2" descr="http://www.netzwerk-laendlicher-raum.de/fileadmin/sites/ELER/Dateien/05_Service/Downloads/Grafikbausteine_Logos/Leader_Logos/Leader_07_13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netzwerk-laendlicher-raum.de/fileadmin/sites/ELER/Dateien/05_Service/Downloads/Grafikbausteine_Logos/Leader_Logos/Leader_07_13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855AC">
            <w:rPr>
              <w:rFonts w:ascii="Frutiger LT 45 Light" w:hAnsi="Frutiger LT 45 Light"/>
              <w:b/>
              <w:bCs/>
              <w:smallCaps/>
              <w:noProof/>
              <w:color w:val="999999"/>
              <w:sz w:val="18"/>
              <w:szCs w:val="22"/>
              <w:lang w:val="de-DE" w:eastAsia="de-DE"/>
            </w:rPr>
            <w:drawing>
              <wp:anchor distT="0" distB="0" distL="114300" distR="114300" simplePos="0" relativeHeight="251695104" behindDoc="0" locked="0" layoutInCell="1" allowOverlap="1" wp14:anchorId="7EDF5085" wp14:editId="5820EE09">
                <wp:simplePos x="0" y="0"/>
                <wp:positionH relativeFrom="column">
                  <wp:posOffset>2904995</wp:posOffset>
                </wp:positionH>
                <wp:positionV relativeFrom="paragraph">
                  <wp:posOffset>-19685</wp:posOffset>
                </wp:positionV>
                <wp:extent cx="760095" cy="534670"/>
                <wp:effectExtent l="0" t="0" r="1905" b="0"/>
                <wp:wrapNone/>
                <wp:docPr id="20" name="Grafik 1" descr="Logo_LAG Anha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AG Anhalt.jpg"/>
                        <pic:cNvPicPr/>
                      </pic:nvPicPr>
                      <pic:blipFill>
                        <a:blip r:embed="rId2"/>
                        <a:srcRect l="5680" t="7759" r="6380" b="103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D21AE" w:rsidRDefault="005D21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6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3686"/>
    </w:tblGrid>
    <w:tr w:rsidR="005D21AE" w:rsidTr="000122A7">
      <w:trPr>
        <w:trHeight w:val="982"/>
      </w:trPr>
      <w:tc>
        <w:tcPr>
          <w:tcW w:w="2518" w:type="dxa"/>
        </w:tcPr>
        <w:p w:rsidR="005D21AE" w:rsidRDefault="005D21AE" w:rsidP="007E073C">
          <w:pPr>
            <w:tabs>
              <w:tab w:val="left" w:pos="2552"/>
            </w:tabs>
            <w:spacing w:line="240" w:lineRule="auto"/>
            <w:jc w:val="left"/>
            <w:rPr>
              <w:rFonts w:ascii="Frutiger LT 45 Light" w:hAnsi="Frutiger LT 45 Light"/>
              <w:b/>
              <w:bCs/>
              <w:smallCaps/>
              <w:color w:val="999999"/>
              <w:sz w:val="18"/>
              <w:szCs w:val="22"/>
              <w:lang w:val="de-DE"/>
            </w:rPr>
          </w:pPr>
          <w:r w:rsidRPr="007E073C">
            <w:rPr>
              <w:rFonts w:ascii="Frutiger LT 45 Light" w:hAnsi="Frutiger LT 45 Light"/>
              <w:b/>
              <w:bCs/>
              <w:smallCaps/>
              <w:color w:val="999999"/>
              <w:sz w:val="24"/>
              <w:szCs w:val="22"/>
              <w:lang w:val="de-DE"/>
            </w:rPr>
            <w:t>LEADER-Region</w:t>
          </w:r>
          <w:r w:rsidRPr="007E073C">
            <w:rPr>
              <w:rFonts w:ascii="Frutiger LT 45 Light" w:hAnsi="Frutiger LT 45 Light"/>
              <w:b/>
              <w:bCs/>
              <w:smallCaps/>
              <w:color w:val="999999"/>
              <w:sz w:val="24"/>
              <w:szCs w:val="22"/>
              <w:lang w:val="de-DE"/>
            </w:rPr>
            <w:br/>
          </w:r>
          <w:r w:rsidRPr="007E073C">
            <w:rPr>
              <w:rFonts w:ascii="Frutiger LT 45 Light" w:hAnsi="Frutiger LT 45 Light"/>
              <w:b/>
              <w:bCs/>
              <w:color w:val="999999"/>
              <w:sz w:val="24"/>
              <w:szCs w:val="22"/>
              <w:lang w:val="de-DE"/>
            </w:rPr>
            <w:t>ANHALT</w:t>
          </w:r>
        </w:p>
      </w:tc>
      <w:tc>
        <w:tcPr>
          <w:tcW w:w="3686" w:type="dxa"/>
        </w:tcPr>
        <w:p w:rsidR="005D21AE" w:rsidRDefault="005D21AE" w:rsidP="000122A7">
          <w:pPr>
            <w:spacing w:line="240" w:lineRule="auto"/>
            <w:rPr>
              <w:rFonts w:ascii="Frutiger LT 45 Light" w:hAnsi="Frutiger LT 45 Light"/>
              <w:b/>
              <w:bCs/>
              <w:smallCaps/>
              <w:color w:val="999999"/>
              <w:sz w:val="18"/>
              <w:szCs w:val="22"/>
              <w:lang w:val="de-DE"/>
            </w:rPr>
          </w:pPr>
          <w:r w:rsidRPr="008855AC">
            <w:rPr>
              <w:rFonts w:ascii="Frutiger LT 45 Light" w:hAnsi="Frutiger LT 45 Light"/>
              <w:noProof/>
              <w:color w:val="197D6C"/>
              <w:sz w:val="18"/>
              <w:lang w:val="de-DE" w:eastAsia="de-DE"/>
            </w:rPr>
            <w:drawing>
              <wp:anchor distT="0" distB="0" distL="114300" distR="114300" simplePos="0" relativeHeight="251688960" behindDoc="0" locked="0" layoutInCell="1" allowOverlap="1" wp14:anchorId="11DD10C4" wp14:editId="68D8E932">
                <wp:simplePos x="0" y="0"/>
                <wp:positionH relativeFrom="column">
                  <wp:posOffset>2318890</wp:posOffset>
                </wp:positionH>
                <wp:positionV relativeFrom="paragraph">
                  <wp:posOffset>0</wp:posOffset>
                </wp:positionV>
                <wp:extent cx="503555" cy="506095"/>
                <wp:effectExtent l="0" t="0" r="0" b="8255"/>
                <wp:wrapNone/>
                <wp:docPr id="16" name="Bild 2" descr="http://www.netzwerk-laendlicher-raum.de/fileadmin/sites/ELER/Dateien/05_Service/Downloads/Grafikbausteine_Logos/Leader_Logos/Leader_07_13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netzwerk-laendlicher-raum.de/fileadmin/sites/ELER/Dateien/05_Service/Downloads/Grafikbausteine_Logos/Leader_Logos/Leader_07_13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855AC">
            <w:rPr>
              <w:rFonts w:ascii="Frutiger LT 45 Light" w:hAnsi="Frutiger LT 45 Light"/>
              <w:b/>
              <w:bCs/>
              <w:smallCaps/>
              <w:noProof/>
              <w:color w:val="999999"/>
              <w:sz w:val="18"/>
              <w:szCs w:val="22"/>
              <w:lang w:val="de-DE" w:eastAsia="de-DE"/>
            </w:rPr>
            <w:drawing>
              <wp:anchor distT="0" distB="0" distL="114300" distR="114300" simplePos="0" relativeHeight="251682816" behindDoc="0" locked="0" layoutInCell="1" allowOverlap="1" wp14:anchorId="647713A1" wp14:editId="4738F9FB">
                <wp:simplePos x="0" y="0"/>
                <wp:positionH relativeFrom="column">
                  <wp:posOffset>2904995</wp:posOffset>
                </wp:positionH>
                <wp:positionV relativeFrom="paragraph">
                  <wp:posOffset>-19685</wp:posOffset>
                </wp:positionV>
                <wp:extent cx="760095" cy="534670"/>
                <wp:effectExtent l="0" t="0" r="1905" b="0"/>
                <wp:wrapNone/>
                <wp:docPr id="17" name="Grafik 1" descr="Logo_LAG Anha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AG Anhalt.jpg"/>
                        <pic:cNvPicPr/>
                      </pic:nvPicPr>
                      <pic:blipFill>
                        <a:blip r:embed="rId2"/>
                        <a:srcRect l="5680" t="7759" r="6380" b="1033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122A7">
            <w:rPr>
              <w:rFonts w:ascii="Frutiger LT 45 Light" w:hAnsi="Frutiger LT 45 Light"/>
              <w:b/>
              <w:bCs/>
              <w:color w:val="999999"/>
              <w:sz w:val="18"/>
              <w:szCs w:val="22"/>
              <w:lang w:val="de-DE"/>
            </w:rPr>
            <w:tab/>
          </w:r>
          <w:r w:rsidR="007D2C60">
            <w:rPr>
              <w:rFonts w:ascii="Frutiger LT 45 Light" w:hAnsi="Frutiger LT 45 Light"/>
              <w:b/>
              <w:bCs/>
              <w:color w:val="999999"/>
              <w:sz w:val="18"/>
              <w:szCs w:val="22"/>
              <w:lang w:val="de-DE"/>
            </w:rPr>
            <w:t>Pressemeldung 2</w:t>
          </w:r>
          <w:r w:rsidR="000122A7">
            <w:rPr>
              <w:rFonts w:ascii="Frutiger LT 45 Light" w:hAnsi="Frutiger LT 45 Light"/>
              <w:b/>
              <w:bCs/>
              <w:color w:val="999999"/>
              <w:sz w:val="18"/>
              <w:szCs w:val="22"/>
              <w:lang w:val="de-DE"/>
            </w:rPr>
            <w:t xml:space="preserve">/2016 </w:t>
          </w:r>
        </w:p>
      </w:tc>
    </w:tr>
  </w:tbl>
  <w:p w:rsidR="005D21AE" w:rsidRDefault="005D21AE" w:rsidP="008855AC">
    <w:pPr>
      <w:pBdr>
        <w:bottom w:val="single" w:sz="6" w:space="1" w:color="auto"/>
      </w:pBdr>
      <w:tabs>
        <w:tab w:val="left" w:pos="2552"/>
      </w:tabs>
      <w:spacing w:line="240" w:lineRule="auto"/>
      <w:jc w:val="left"/>
      <w:rPr>
        <w:rFonts w:ascii="Frutiger LT 45 Light" w:hAnsi="Frutiger LT 45 Light"/>
        <w:b/>
        <w:bCs/>
        <w:color w:val="999999"/>
        <w:sz w:val="18"/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857"/>
    <w:multiLevelType w:val="hybridMultilevel"/>
    <w:tmpl w:val="2A44CF88"/>
    <w:lvl w:ilvl="0" w:tplc="7530186C">
      <w:start w:val="1"/>
      <w:numFmt w:val="decimal"/>
      <w:lvlText w:val="TOP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9"/>
  <w:autoHyphenation/>
  <w:hyphenationZone w:val="17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23"/>
    <w:rsid w:val="00000519"/>
    <w:rsid w:val="00003D86"/>
    <w:rsid w:val="000042DB"/>
    <w:rsid w:val="00004AE5"/>
    <w:rsid w:val="00006432"/>
    <w:rsid w:val="00011FD9"/>
    <w:rsid w:val="000122A7"/>
    <w:rsid w:val="000130CD"/>
    <w:rsid w:val="00014B2D"/>
    <w:rsid w:val="000157BF"/>
    <w:rsid w:val="00016257"/>
    <w:rsid w:val="00016BED"/>
    <w:rsid w:val="000176B3"/>
    <w:rsid w:val="00020165"/>
    <w:rsid w:val="000209AC"/>
    <w:rsid w:val="00022EA3"/>
    <w:rsid w:val="00023D23"/>
    <w:rsid w:val="000245AF"/>
    <w:rsid w:val="00024AAC"/>
    <w:rsid w:val="00025950"/>
    <w:rsid w:val="000263DD"/>
    <w:rsid w:val="00027157"/>
    <w:rsid w:val="00027C67"/>
    <w:rsid w:val="00031B9E"/>
    <w:rsid w:val="00034957"/>
    <w:rsid w:val="00034EB5"/>
    <w:rsid w:val="00036849"/>
    <w:rsid w:val="00041E4A"/>
    <w:rsid w:val="00042044"/>
    <w:rsid w:val="00042342"/>
    <w:rsid w:val="00042376"/>
    <w:rsid w:val="000439F6"/>
    <w:rsid w:val="00044BFB"/>
    <w:rsid w:val="000457B4"/>
    <w:rsid w:val="00045808"/>
    <w:rsid w:val="00046758"/>
    <w:rsid w:val="000502F6"/>
    <w:rsid w:val="00050F1F"/>
    <w:rsid w:val="00051146"/>
    <w:rsid w:val="000523EE"/>
    <w:rsid w:val="00052875"/>
    <w:rsid w:val="000570DB"/>
    <w:rsid w:val="000572A2"/>
    <w:rsid w:val="00060C45"/>
    <w:rsid w:val="00065C5E"/>
    <w:rsid w:val="00066B1D"/>
    <w:rsid w:val="00070413"/>
    <w:rsid w:val="00071C9D"/>
    <w:rsid w:val="00072095"/>
    <w:rsid w:val="00073443"/>
    <w:rsid w:val="00073F73"/>
    <w:rsid w:val="0007576D"/>
    <w:rsid w:val="000762CF"/>
    <w:rsid w:val="0007691C"/>
    <w:rsid w:val="00083318"/>
    <w:rsid w:val="0008405F"/>
    <w:rsid w:val="000844AB"/>
    <w:rsid w:val="0008539A"/>
    <w:rsid w:val="000854BB"/>
    <w:rsid w:val="000875A6"/>
    <w:rsid w:val="00090969"/>
    <w:rsid w:val="0009117A"/>
    <w:rsid w:val="000911F0"/>
    <w:rsid w:val="000931C7"/>
    <w:rsid w:val="0009335D"/>
    <w:rsid w:val="00095DA3"/>
    <w:rsid w:val="000961DA"/>
    <w:rsid w:val="00096422"/>
    <w:rsid w:val="000A0E0B"/>
    <w:rsid w:val="000A0F8F"/>
    <w:rsid w:val="000A1EFE"/>
    <w:rsid w:val="000A5807"/>
    <w:rsid w:val="000A670B"/>
    <w:rsid w:val="000A7B02"/>
    <w:rsid w:val="000B05C6"/>
    <w:rsid w:val="000B08E7"/>
    <w:rsid w:val="000B13D1"/>
    <w:rsid w:val="000B2F8F"/>
    <w:rsid w:val="000B4689"/>
    <w:rsid w:val="000B5B79"/>
    <w:rsid w:val="000B6E05"/>
    <w:rsid w:val="000B7C72"/>
    <w:rsid w:val="000C01F0"/>
    <w:rsid w:val="000C0D75"/>
    <w:rsid w:val="000C1C7C"/>
    <w:rsid w:val="000C2BF0"/>
    <w:rsid w:val="000C4713"/>
    <w:rsid w:val="000C47CE"/>
    <w:rsid w:val="000D11D2"/>
    <w:rsid w:val="000D1789"/>
    <w:rsid w:val="000D1F8D"/>
    <w:rsid w:val="000D2EF0"/>
    <w:rsid w:val="000D3F33"/>
    <w:rsid w:val="000D7D9D"/>
    <w:rsid w:val="000D7DC6"/>
    <w:rsid w:val="000E27A6"/>
    <w:rsid w:val="000E5D2F"/>
    <w:rsid w:val="000E66CF"/>
    <w:rsid w:val="000E6EDD"/>
    <w:rsid w:val="000F0084"/>
    <w:rsid w:val="000F17E1"/>
    <w:rsid w:val="000F17E2"/>
    <w:rsid w:val="000F74CF"/>
    <w:rsid w:val="0010020B"/>
    <w:rsid w:val="00102786"/>
    <w:rsid w:val="0010523D"/>
    <w:rsid w:val="00105E7E"/>
    <w:rsid w:val="001060BD"/>
    <w:rsid w:val="0010686F"/>
    <w:rsid w:val="001124D0"/>
    <w:rsid w:val="00113760"/>
    <w:rsid w:val="00115D51"/>
    <w:rsid w:val="001160EE"/>
    <w:rsid w:val="00117D75"/>
    <w:rsid w:val="001232AF"/>
    <w:rsid w:val="00126314"/>
    <w:rsid w:val="001266D9"/>
    <w:rsid w:val="00127335"/>
    <w:rsid w:val="0013308A"/>
    <w:rsid w:val="00137BB2"/>
    <w:rsid w:val="00137DC3"/>
    <w:rsid w:val="001405C3"/>
    <w:rsid w:val="00143AAE"/>
    <w:rsid w:val="00143E03"/>
    <w:rsid w:val="00143E0C"/>
    <w:rsid w:val="00145D1D"/>
    <w:rsid w:val="0014741E"/>
    <w:rsid w:val="00150322"/>
    <w:rsid w:val="0015058C"/>
    <w:rsid w:val="00150613"/>
    <w:rsid w:val="001526A2"/>
    <w:rsid w:val="00155CDF"/>
    <w:rsid w:val="001570EC"/>
    <w:rsid w:val="001574CA"/>
    <w:rsid w:val="00157EF5"/>
    <w:rsid w:val="0016183E"/>
    <w:rsid w:val="00161DF2"/>
    <w:rsid w:val="00162D34"/>
    <w:rsid w:val="00165AAB"/>
    <w:rsid w:val="00166DCC"/>
    <w:rsid w:val="001707AB"/>
    <w:rsid w:val="00171947"/>
    <w:rsid w:val="00172718"/>
    <w:rsid w:val="00172A0F"/>
    <w:rsid w:val="0017464C"/>
    <w:rsid w:val="0017716E"/>
    <w:rsid w:val="001802EB"/>
    <w:rsid w:val="0018162F"/>
    <w:rsid w:val="00181694"/>
    <w:rsid w:val="00182601"/>
    <w:rsid w:val="00183DA7"/>
    <w:rsid w:val="00185328"/>
    <w:rsid w:val="00187437"/>
    <w:rsid w:val="00192066"/>
    <w:rsid w:val="001929F5"/>
    <w:rsid w:val="00192EF6"/>
    <w:rsid w:val="0019762B"/>
    <w:rsid w:val="001A0AA9"/>
    <w:rsid w:val="001A3877"/>
    <w:rsid w:val="001A3B5D"/>
    <w:rsid w:val="001A4B6F"/>
    <w:rsid w:val="001A4BDB"/>
    <w:rsid w:val="001A5DF1"/>
    <w:rsid w:val="001A5F2E"/>
    <w:rsid w:val="001B3E24"/>
    <w:rsid w:val="001C7186"/>
    <w:rsid w:val="001C74A3"/>
    <w:rsid w:val="001C7FB1"/>
    <w:rsid w:val="001D2DE3"/>
    <w:rsid w:val="001D45D3"/>
    <w:rsid w:val="001E1A91"/>
    <w:rsid w:val="001E27B3"/>
    <w:rsid w:val="001E39C2"/>
    <w:rsid w:val="001E4E14"/>
    <w:rsid w:val="001E5A66"/>
    <w:rsid w:val="001E7E52"/>
    <w:rsid w:val="001F229B"/>
    <w:rsid w:val="001F2E0A"/>
    <w:rsid w:val="00203A0B"/>
    <w:rsid w:val="00204212"/>
    <w:rsid w:val="002060E7"/>
    <w:rsid w:val="002064EF"/>
    <w:rsid w:val="00211B8A"/>
    <w:rsid w:val="00212D05"/>
    <w:rsid w:val="00215776"/>
    <w:rsid w:val="002171F8"/>
    <w:rsid w:val="00217570"/>
    <w:rsid w:val="0022219B"/>
    <w:rsid w:val="002233DC"/>
    <w:rsid w:val="00226CC2"/>
    <w:rsid w:val="00227534"/>
    <w:rsid w:val="002350BB"/>
    <w:rsid w:val="002356F1"/>
    <w:rsid w:val="002363E7"/>
    <w:rsid w:val="00240869"/>
    <w:rsid w:val="00240E52"/>
    <w:rsid w:val="00241D95"/>
    <w:rsid w:val="0024530C"/>
    <w:rsid w:val="00245F65"/>
    <w:rsid w:val="0025144F"/>
    <w:rsid w:val="00252209"/>
    <w:rsid w:val="00252B8A"/>
    <w:rsid w:val="00253D2D"/>
    <w:rsid w:val="00254399"/>
    <w:rsid w:val="00254E29"/>
    <w:rsid w:val="002561F7"/>
    <w:rsid w:val="0026433B"/>
    <w:rsid w:val="00264CB8"/>
    <w:rsid w:val="00272898"/>
    <w:rsid w:val="00272A37"/>
    <w:rsid w:val="00274E12"/>
    <w:rsid w:val="00280BC5"/>
    <w:rsid w:val="002846F5"/>
    <w:rsid w:val="00285858"/>
    <w:rsid w:val="0028779C"/>
    <w:rsid w:val="002918EA"/>
    <w:rsid w:val="002921C8"/>
    <w:rsid w:val="00292FD7"/>
    <w:rsid w:val="00297B74"/>
    <w:rsid w:val="002A3519"/>
    <w:rsid w:val="002A3713"/>
    <w:rsid w:val="002A4FDF"/>
    <w:rsid w:val="002A5C6C"/>
    <w:rsid w:val="002A5CDF"/>
    <w:rsid w:val="002A7A70"/>
    <w:rsid w:val="002B28AB"/>
    <w:rsid w:val="002B7B66"/>
    <w:rsid w:val="002B7CC7"/>
    <w:rsid w:val="002C0300"/>
    <w:rsid w:val="002C0ABB"/>
    <w:rsid w:val="002C0B46"/>
    <w:rsid w:val="002C0C21"/>
    <w:rsid w:val="002C24C4"/>
    <w:rsid w:val="002C403D"/>
    <w:rsid w:val="002C6EBA"/>
    <w:rsid w:val="002D2D2E"/>
    <w:rsid w:val="002D343A"/>
    <w:rsid w:val="002D3CA7"/>
    <w:rsid w:val="002D68FD"/>
    <w:rsid w:val="002D767A"/>
    <w:rsid w:val="002E285C"/>
    <w:rsid w:val="002E7443"/>
    <w:rsid w:val="002F282B"/>
    <w:rsid w:val="002F29AF"/>
    <w:rsid w:val="002F2FBC"/>
    <w:rsid w:val="002F4069"/>
    <w:rsid w:val="002F4A07"/>
    <w:rsid w:val="002F4D82"/>
    <w:rsid w:val="002F6F80"/>
    <w:rsid w:val="003020FC"/>
    <w:rsid w:val="00304FFF"/>
    <w:rsid w:val="00305031"/>
    <w:rsid w:val="00305E40"/>
    <w:rsid w:val="00307853"/>
    <w:rsid w:val="00313A7F"/>
    <w:rsid w:val="0031526C"/>
    <w:rsid w:val="00317833"/>
    <w:rsid w:val="003207CC"/>
    <w:rsid w:val="003208C2"/>
    <w:rsid w:val="00321F1E"/>
    <w:rsid w:val="00322A0A"/>
    <w:rsid w:val="00326D95"/>
    <w:rsid w:val="00326DAA"/>
    <w:rsid w:val="0032753C"/>
    <w:rsid w:val="0033198E"/>
    <w:rsid w:val="00340DC0"/>
    <w:rsid w:val="003452E7"/>
    <w:rsid w:val="0034577D"/>
    <w:rsid w:val="00346966"/>
    <w:rsid w:val="003474C9"/>
    <w:rsid w:val="003479AB"/>
    <w:rsid w:val="00350FD3"/>
    <w:rsid w:val="00351ED2"/>
    <w:rsid w:val="00352FBE"/>
    <w:rsid w:val="003534D6"/>
    <w:rsid w:val="0035557F"/>
    <w:rsid w:val="00355901"/>
    <w:rsid w:val="00355D7A"/>
    <w:rsid w:val="0036200A"/>
    <w:rsid w:val="00367A9E"/>
    <w:rsid w:val="0037027B"/>
    <w:rsid w:val="00370908"/>
    <w:rsid w:val="00371C7D"/>
    <w:rsid w:val="0037336E"/>
    <w:rsid w:val="003739B3"/>
    <w:rsid w:val="00373B78"/>
    <w:rsid w:val="00373FAD"/>
    <w:rsid w:val="003746F0"/>
    <w:rsid w:val="00375068"/>
    <w:rsid w:val="0037548A"/>
    <w:rsid w:val="003779B2"/>
    <w:rsid w:val="003801D5"/>
    <w:rsid w:val="003804B8"/>
    <w:rsid w:val="00387ACD"/>
    <w:rsid w:val="003911BD"/>
    <w:rsid w:val="0039480B"/>
    <w:rsid w:val="00395675"/>
    <w:rsid w:val="00396087"/>
    <w:rsid w:val="00396547"/>
    <w:rsid w:val="0039693A"/>
    <w:rsid w:val="003A1F5C"/>
    <w:rsid w:val="003A2CED"/>
    <w:rsid w:val="003A4D5F"/>
    <w:rsid w:val="003A4F62"/>
    <w:rsid w:val="003A4FA3"/>
    <w:rsid w:val="003A50AD"/>
    <w:rsid w:val="003B0984"/>
    <w:rsid w:val="003B2182"/>
    <w:rsid w:val="003B3BC9"/>
    <w:rsid w:val="003B6F36"/>
    <w:rsid w:val="003B7A7E"/>
    <w:rsid w:val="003C6155"/>
    <w:rsid w:val="003C6270"/>
    <w:rsid w:val="003C77D5"/>
    <w:rsid w:val="003D0470"/>
    <w:rsid w:val="003D0F43"/>
    <w:rsid w:val="003D3503"/>
    <w:rsid w:val="003D3A21"/>
    <w:rsid w:val="003D4095"/>
    <w:rsid w:val="003D4476"/>
    <w:rsid w:val="003D6E67"/>
    <w:rsid w:val="003D6E85"/>
    <w:rsid w:val="003D6EC9"/>
    <w:rsid w:val="003E27AF"/>
    <w:rsid w:val="003E431D"/>
    <w:rsid w:val="003E4935"/>
    <w:rsid w:val="003E4983"/>
    <w:rsid w:val="003E7C78"/>
    <w:rsid w:val="003F05B8"/>
    <w:rsid w:val="003F0B57"/>
    <w:rsid w:val="003F5F45"/>
    <w:rsid w:val="003F6895"/>
    <w:rsid w:val="00402908"/>
    <w:rsid w:val="00402CAA"/>
    <w:rsid w:val="00404131"/>
    <w:rsid w:val="004060E1"/>
    <w:rsid w:val="00411A55"/>
    <w:rsid w:val="0041356E"/>
    <w:rsid w:val="00413A47"/>
    <w:rsid w:val="004141BE"/>
    <w:rsid w:val="00417C30"/>
    <w:rsid w:val="00420A93"/>
    <w:rsid w:val="00420DC8"/>
    <w:rsid w:val="00420EFA"/>
    <w:rsid w:val="0042214C"/>
    <w:rsid w:val="00423ED5"/>
    <w:rsid w:val="0042501D"/>
    <w:rsid w:val="004261EC"/>
    <w:rsid w:val="004301CC"/>
    <w:rsid w:val="004353A9"/>
    <w:rsid w:val="00436364"/>
    <w:rsid w:val="004363E1"/>
    <w:rsid w:val="0043649C"/>
    <w:rsid w:val="0043743A"/>
    <w:rsid w:val="004376C4"/>
    <w:rsid w:val="00437B85"/>
    <w:rsid w:val="004400E5"/>
    <w:rsid w:val="004419CC"/>
    <w:rsid w:val="004470CA"/>
    <w:rsid w:val="00450E86"/>
    <w:rsid w:val="00451D71"/>
    <w:rsid w:val="00452207"/>
    <w:rsid w:val="00452D14"/>
    <w:rsid w:val="0045382B"/>
    <w:rsid w:val="00454BC5"/>
    <w:rsid w:val="00454CE4"/>
    <w:rsid w:val="00455879"/>
    <w:rsid w:val="00455985"/>
    <w:rsid w:val="00460259"/>
    <w:rsid w:val="004627E8"/>
    <w:rsid w:val="00464346"/>
    <w:rsid w:val="004668CE"/>
    <w:rsid w:val="004715DC"/>
    <w:rsid w:val="004733D5"/>
    <w:rsid w:val="00473D57"/>
    <w:rsid w:val="00476853"/>
    <w:rsid w:val="00476C54"/>
    <w:rsid w:val="00477604"/>
    <w:rsid w:val="0048020E"/>
    <w:rsid w:val="00483097"/>
    <w:rsid w:val="00484CBE"/>
    <w:rsid w:val="004855E8"/>
    <w:rsid w:val="0048702B"/>
    <w:rsid w:val="00487FA9"/>
    <w:rsid w:val="00492FC4"/>
    <w:rsid w:val="00493BCC"/>
    <w:rsid w:val="0049770A"/>
    <w:rsid w:val="004A1A72"/>
    <w:rsid w:val="004A2E0F"/>
    <w:rsid w:val="004A5788"/>
    <w:rsid w:val="004A5A88"/>
    <w:rsid w:val="004A6264"/>
    <w:rsid w:val="004A6705"/>
    <w:rsid w:val="004A6C98"/>
    <w:rsid w:val="004A75F5"/>
    <w:rsid w:val="004B133E"/>
    <w:rsid w:val="004B1DF4"/>
    <w:rsid w:val="004B1EE0"/>
    <w:rsid w:val="004B3725"/>
    <w:rsid w:val="004B47D2"/>
    <w:rsid w:val="004B6EC0"/>
    <w:rsid w:val="004C1308"/>
    <w:rsid w:val="004C7E37"/>
    <w:rsid w:val="004D0856"/>
    <w:rsid w:val="004D0CED"/>
    <w:rsid w:val="004D2250"/>
    <w:rsid w:val="004D2F83"/>
    <w:rsid w:val="004D6078"/>
    <w:rsid w:val="004E0AB5"/>
    <w:rsid w:val="004E0D81"/>
    <w:rsid w:val="004E0DCD"/>
    <w:rsid w:val="004E179D"/>
    <w:rsid w:val="004E307D"/>
    <w:rsid w:val="004E6CC4"/>
    <w:rsid w:val="004F0F3E"/>
    <w:rsid w:val="004F2551"/>
    <w:rsid w:val="004F38E8"/>
    <w:rsid w:val="004F3ACB"/>
    <w:rsid w:val="004F3DFF"/>
    <w:rsid w:val="004F42F7"/>
    <w:rsid w:val="004F6943"/>
    <w:rsid w:val="00501A76"/>
    <w:rsid w:val="00502DCA"/>
    <w:rsid w:val="00503AC0"/>
    <w:rsid w:val="00506B65"/>
    <w:rsid w:val="00506F43"/>
    <w:rsid w:val="00515C02"/>
    <w:rsid w:val="005224CB"/>
    <w:rsid w:val="00522A0B"/>
    <w:rsid w:val="0052347E"/>
    <w:rsid w:val="0052395C"/>
    <w:rsid w:val="00524E66"/>
    <w:rsid w:val="005255A3"/>
    <w:rsid w:val="0052580B"/>
    <w:rsid w:val="00525F86"/>
    <w:rsid w:val="00527A81"/>
    <w:rsid w:val="00531A03"/>
    <w:rsid w:val="0053234B"/>
    <w:rsid w:val="00533AB2"/>
    <w:rsid w:val="0053422C"/>
    <w:rsid w:val="00536D30"/>
    <w:rsid w:val="00537FFA"/>
    <w:rsid w:val="005401AF"/>
    <w:rsid w:val="00541E7A"/>
    <w:rsid w:val="005448E0"/>
    <w:rsid w:val="005463AB"/>
    <w:rsid w:val="00550A41"/>
    <w:rsid w:val="005536F3"/>
    <w:rsid w:val="0055434D"/>
    <w:rsid w:val="00556C87"/>
    <w:rsid w:val="005578E9"/>
    <w:rsid w:val="00557DA3"/>
    <w:rsid w:val="00560990"/>
    <w:rsid w:val="005614FB"/>
    <w:rsid w:val="0056167E"/>
    <w:rsid w:val="00561FEC"/>
    <w:rsid w:val="005638F5"/>
    <w:rsid w:val="005645FD"/>
    <w:rsid w:val="005670CB"/>
    <w:rsid w:val="00570CCE"/>
    <w:rsid w:val="0057318B"/>
    <w:rsid w:val="00573FF4"/>
    <w:rsid w:val="005740CD"/>
    <w:rsid w:val="00575FCF"/>
    <w:rsid w:val="00582953"/>
    <w:rsid w:val="00582AD7"/>
    <w:rsid w:val="00583C27"/>
    <w:rsid w:val="005840F1"/>
    <w:rsid w:val="00586653"/>
    <w:rsid w:val="0058742B"/>
    <w:rsid w:val="005879E1"/>
    <w:rsid w:val="00591B79"/>
    <w:rsid w:val="00592E02"/>
    <w:rsid w:val="00595402"/>
    <w:rsid w:val="00595DA6"/>
    <w:rsid w:val="005A1D72"/>
    <w:rsid w:val="005A2570"/>
    <w:rsid w:val="005A40FF"/>
    <w:rsid w:val="005A435C"/>
    <w:rsid w:val="005A6F74"/>
    <w:rsid w:val="005A713C"/>
    <w:rsid w:val="005B367E"/>
    <w:rsid w:val="005B77BF"/>
    <w:rsid w:val="005B77D7"/>
    <w:rsid w:val="005D0225"/>
    <w:rsid w:val="005D21AE"/>
    <w:rsid w:val="005D23BE"/>
    <w:rsid w:val="005D33F6"/>
    <w:rsid w:val="005D3539"/>
    <w:rsid w:val="005D383D"/>
    <w:rsid w:val="005D47B3"/>
    <w:rsid w:val="005D5D4A"/>
    <w:rsid w:val="005D744D"/>
    <w:rsid w:val="005D7BCC"/>
    <w:rsid w:val="005E053A"/>
    <w:rsid w:val="005E1944"/>
    <w:rsid w:val="005E2732"/>
    <w:rsid w:val="005F0E8F"/>
    <w:rsid w:val="005F4897"/>
    <w:rsid w:val="005F5AD5"/>
    <w:rsid w:val="006003F1"/>
    <w:rsid w:val="00600ADE"/>
    <w:rsid w:val="00600DBD"/>
    <w:rsid w:val="0060198D"/>
    <w:rsid w:val="00601A10"/>
    <w:rsid w:val="00603D9C"/>
    <w:rsid w:val="00604007"/>
    <w:rsid w:val="00605681"/>
    <w:rsid w:val="00611336"/>
    <w:rsid w:val="00615AF2"/>
    <w:rsid w:val="0061681D"/>
    <w:rsid w:val="0061768E"/>
    <w:rsid w:val="00617A0F"/>
    <w:rsid w:val="00625819"/>
    <w:rsid w:val="00627CEF"/>
    <w:rsid w:val="00631406"/>
    <w:rsid w:val="00631DB0"/>
    <w:rsid w:val="006340BE"/>
    <w:rsid w:val="0063426C"/>
    <w:rsid w:val="00635135"/>
    <w:rsid w:val="006352DA"/>
    <w:rsid w:val="006354C7"/>
    <w:rsid w:val="0063790D"/>
    <w:rsid w:val="006403B6"/>
    <w:rsid w:val="0064612F"/>
    <w:rsid w:val="0064736C"/>
    <w:rsid w:val="00650F2E"/>
    <w:rsid w:val="00651D74"/>
    <w:rsid w:val="006528F4"/>
    <w:rsid w:val="00653D97"/>
    <w:rsid w:val="00654159"/>
    <w:rsid w:val="00655D3B"/>
    <w:rsid w:val="00656212"/>
    <w:rsid w:val="006565B3"/>
    <w:rsid w:val="00660F63"/>
    <w:rsid w:val="00662613"/>
    <w:rsid w:val="00663D7A"/>
    <w:rsid w:val="00666060"/>
    <w:rsid w:val="00666CCF"/>
    <w:rsid w:val="00670926"/>
    <w:rsid w:val="00670A1C"/>
    <w:rsid w:val="00670BAD"/>
    <w:rsid w:val="00671355"/>
    <w:rsid w:val="006717F6"/>
    <w:rsid w:val="00672764"/>
    <w:rsid w:val="00676A4D"/>
    <w:rsid w:val="0067750B"/>
    <w:rsid w:val="00680C6C"/>
    <w:rsid w:val="00681A8E"/>
    <w:rsid w:val="00682D8F"/>
    <w:rsid w:val="00683396"/>
    <w:rsid w:val="006921E9"/>
    <w:rsid w:val="0069339E"/>
    <w:rsid w:val="006936A2"/>
    <w:rsid w:val="006949AF"/>
    <w:rsid w:val="00696AA6"/>
    <w:rsid w:val="006A1705"/>
    <w:rsid w:val="006A221F"/>
    <w:rsid w:val="006A2A33"/>
    <w:rsid w:val="006A3EBB"/>
    <w:rsid w:val="006A45F3"/>
    <w:rsid w:val="006A4AB2"/>
    <w:rsid w:val="006A55CF"/>
    <w:rsid w:val="006A7D91"/>
    <w:rsid w:val="006B0EFA"/>
    <w:rsid w:val="006B4916"/>
    <w:rsid w:val="006B5694"/>
    <w:rsid w:val="006B719D"/>
    <w:rsid w:val="006C0680"/>
    <w:rsid w:val="006C5BC4"/>
    <w:rsid w:val="006C79F0"/>
    <w:rsid w:val="006D55F0"/>
    <w:rsid w:val="006D60AB"/>
    <w:rsid w:val="006D6A3C"/>
    <w:rsid w:val="006D7A9B"/>
    <w:rsid w:val="006D7C97"/>
    <w:rsid w:val="006E13D4"/>
    <w:rsid w:val="006E7623"/>
    <w:rsid w:val="006F3A97"/>
    <w:rsid w:val="006F3F1A"/>
    <w:rsid w:val="006F5105"/>
    <w:rsid w:val="007005D1"/>
    <w:rsid w:val="00701059"/>
    <w:rsid w:val="00701494"/>
    <w:rsid w:val="007022BD"/>
    <w:rsid w:val="007027F0"/>
    <w:rsid w:val="00702B5F"/>
    <w:rsid w:val="0070320A"/>
    <w:rsid w:val="0070585F"/>
    <w:rsid w:val="00706287"/>
    <w:rsid w:val="0070658A"/>
    <w:rsid w:val="00711B80"/>
    <w:rsid w:val="007124A2"/>
    <w:rsid w:val="00713FD7"/>
    <w:rsid w:val="00715392"/>
    <w:rsid w:val="007162DD"/>
    <w:rsid w:val="00717241"/>
    <w:rsid w:val="00720FA6"/>
    <w:rsid w:val="007217B9"/>
    <w:rsid w:val="007235BF"/>
    <w:rsid w:val="007238C0"/>
    <w:rsid w:val="00723D7F"/>
    <w:rsid w:val="007244BB"/>
    <w:rsid w:val="00724C12"/>
    <w:rsid w:val="00724C5C"/>
    <w:rsid w:val="00730AB8"/>
    <w:rsid w:val="00732B97"/>
    <w:rsid w:val="00733AA1"/>
    <w:rsid w:val="00735385"/>
    <w:rsid w:val="00735404"/>
    <w:rsid w:val="007364DD"/>
    <w:rsid w:val="007404AA"/>
    <w:rsid w:val="007429C1"/>
    <w:rsid w:val="00742F7E"/>
    <w:rsid w:val="00745275"/>
    <w:rsid w:val="007476A3"/>
    <w:rsid w:val="0075177C"/>
    <w:rsid w:val="00751A55"/>
    <w:rsid w:val="00757206"/>
    <w:rsid w:val="00760F8E"/>
    <w:rsid w:val="00762082"/>
    <w:rsid w:val="007628E5"/>
    <w:rsid w:val="00772F15"/>
    <w:rsid w:val="0077363F"/>
    <w:rsid w:val="007743A2"/>
    <w:rsid w:val="007751DD"/>
    <w:rsid w:val="007757F9"/>
    <w:rsid w:val="00775E65"/>
    <w:rsid w:val="007765F9"/>
    <w:rsid w:val="00776605"/>
    <w:rsid w:val="00776894"/>
    <w:rsid w:val="00777B4A"/>
    <w:rsid w:val="00780546"/>
    <w:rsid w:val="007828FF"/>
    <w:rsid w:val="00784B52"/>
    <w:rsid w:val="00785F6D"/>
    <w:rsid w:val="00790B1E"/>
    <w:rsid w:val="0079205C"/>
    <w:rsid w:val="00792598"/>
    <w:rsid w:val="00793054"/>
    <w:rsid w:val="00793BA6"/>
    <w:rsid w:val="00794E1A"/>
    <w:rsid w:val="00794FF9"/>
    <w:rsid w:val="00795A0A"/>
    <w:rsid w:val="007A0348"/>
    <w:rsid w:val="007A18D8"/>
    <w:rsid w:val="007A2AED"/>
    <w:rsid w:val="007A2D86"/>
    <w:rsid w:val="007A4454"/>
    <w:rsid w:val="007A4957"/>
    <w:rsid w:val="007A5838"/>
    <w:rsid w:val="007B00AC"/>
    <w:rsid w:val="007B0162"/>
    <w:rsid w:val="007B237B"/>
    <w:rsid w:val="007B360E"/>
    <w:rsid w:val="007C0804"/>
    <w:rsid w:val="007C139B"/>
    <w:rsid w:val="007C1D00"/>
    <w:rsid w:val="007C537D"/>
    <w:rsid w:val="007C54DE"/>
    <w:rsid w:val="007C5AAF"/>
    <w:rsid w:val="007C5ACD"/>
    <w:rsid w:val="007C6154"/>
    <w:rsid w:val="007C6CD8"/>
    <w:rsid w:val="007C7011"/>
    <w:rsid w:val="007D085A"/>
    <w:rsid w:val="007D2058"/>
    <w:rsid w:val="007D2C60"/>
    <w:rsid w:val="007D396F"/>
    <w:rsid w:val="007D42BA"/>
    <w:rsid w:val="007D4386"/>
    <w:rsid w:val="007D4598"/>
    <w:rsid w:val="007D52FD"/>
    <w:rsid w:val="007D654C"/>
    <w:rsid w:val="007D70AC"/>
    <w:rsid w:val="007E073C"/>
    <w:rsid w:val="007E1788"/>
    <w:rsid w:val="007E3961"/>
    <w:rsid w:val="007E3F27"/>
    <w:rsid w:val="007E47E4"/>
    <w:rsid w:val="007E5CEF"/>
    <w:rsid w:val="007F01C1"/>
    <w:rsid w:val="007F3C31"/>
    <w:rsid w:val="007F4C95"/>
    <w:rsid w:val="007F5554"/>
    <w:rsid w:val="007F5A51"/>
    <w:rsid w:val="007F5D83"/>
    <w:rsid w:val="007F6F90"/>
    <w:rsid w:val="0080092C"/>
    <w:rsid w:val="0080137F"/>
    <w:rsid w:val="00803910"/>
    <w:rsid w:val="00810D8C"/>
    <w:rsid w:val="008119C1"/>
    <w:rsid w:val="00812DB5"/>
    <w:rsid w:val="00813199"/>
    <w:rsid w:val="0081496B"/>
    <w:rsid w:val="00817FFD"/>
    <w:rsid w:val="00824084"/>
    <w:rsid w:val="00826769"/>
    <w:rsid w:val="008277C7"/>
    <w:rsid w:val="00827A6B"/>
    <w:rsid w:val="00837543"/>
    <w:rsid w:val="0084142E"/>
    <w:rsid w:val="0084472A"/>
    <w:rsid w:val="008508A2"/>
    <w:rsid w:val="0085093A"/>
    <w:rsid w:val="00851178"/>
    <w:rsid w:val="0085181A"/>
    <w:rsid w:val="0085365F"/>
    <w:rsid w:val="008539D9"/>
    <w:rsid w:val="0085608B"/>
    <w:rsid w:val="00856EE0"/>
    <w:rsid w:val="00857EC3"/>
    <w:rsid w:val="008608D2"/>
    <w:rsid w:val="00862926"/>
    <w:rsid w:val="00862B7D"/>
    <w:rsid w:val="0086392D"/>
    <w:rsid w:val="00863D9C"/>
    <w:rsid w:val="0086456A"/>
    <w:rsid w:val="0086703C"/>
    <w:rsid w:val="008709E7"/>
    <w:rsid w:val="00873E4A"/>
    <w:rsid w:val="00874AB4"/>
    <w:rsid w:val="008752A0"/>
    <w:rsid w:val="00875DB9"/>
    <w:rsid w:val="008830CE"/>
    <w:rsid w:val="00885335"/>
    <w:rsid w:val="008855AC"/>
    <w:rsid w:val="00887E71"/>
    <w:rsid w:val="00891DA4"/>
    <w:rsid w:val="00894F0B"/>
    <w:rsid w:val="008A00D4"/>
    <w:rsid w:val="008A0C64"/>
    <w:rsid w:val="008A1507"/>
    <w:rsid w:val="008A18EC"/>
    <w:rsid w:val="008A1C08"/>
    <w:rsid w:val="008A300B"/>
    <w:rsid w:val="008A4961"/>
    <w:rsid w:val="008A7C9C"/>
    <w:rsid w:val="008A7E5A"/>
    <w:rsid w:val="008B02C0"/>
    <w:rsid w:val="008C0A43"/>
    <w:rsid w:val="008C2E9D"/>
    <w:rsid w:val="008C3500"/>
    <w:rsid w:val="008C46AB"/>
    <w:rsid w:val="008C4F2D"/>
    <w:rsid w:val="008D121D"/>
    <w:rsid w:val="008D2873"/>
    <w:rsid w:val="008D794D"/>
    <w:rsid w:val="008E0F2D"/>
    <w:rsid w:val="008E625D"/>
    <w:rsid w:val="008F0EC4"/>
    <w:rsid w:val="008F1957"/>
    <w:rsid w:val="008F35D7"/>
    <w:rsid w:val="008F38DD"/>
    <w:rsid w:val="008F5523"/>
    <w:rsid w:val="008F77C8"/>
    <w:rsid w:val="00903CC0"/>
    <w:rsid w:val="00904471"/>
    <w:rsid w:val="00904BCF"/>
    <w:rsid w:val="00905FCF"/>
    <w:rsid w:val="00910840"/>
    <w:rsid w:val="009202BA"/>
    <w:rsid w:val="00921CCC"/>
    <w:rsid w:val="009224C1"/>
    <w:rsid w:val="009228F3"/>
    <w:rsid w:val="00923FB3"/>
    <w:rsid w:val="00924559"/>
    <w:rsid w:val="009249E5"/>
    <w:rsid w:val="00924D28"/>
    <w:rsid w:val="00925187"/>
    <w:rsid w:val="00925A65"/>
    <w:rsid w:val="00926664"/>
    <w:rsid w:val="00926AE3"/>
    <w:rsid w:val="00927BB3"/>
    <w:rsid w:val="009333E4"/>
    <w:rsid w:val="00934BFE"/>
    <w:rsid w:val="0093534E"/>
    <w:rsid w:val="009355DC"/>
    <w:rsid w:val="00940269"/>
    <w:rsid w:val="00940E8B"/>
    <w:rsid w:val="0094189A"/>
    <w:rsid w:val="00943322"/>
    <w:rsid w:val="00943CE0"/>
    <w:rsid w:val="00944893"/>
    <w:rsid w:val="00945948"/>
    <w:rsid w:val="00951847"/>
    <w:rsid w:val="00951A26"/>
    <w:rsid w:val="009520D4"/>
    <w:rsid w:val="009530A9"/>
    <w:rsid w:val="00964A79"/>
    <w:rsid w:val="009656E2"/>
    <w:rsid w:val="00965A77"/>
    <w:rsid w:val="00967081"/>
    <w:rsid w:val="009704DA"/>
    <w:rsid w:val="009716BC"/>
    <w:rsid w:val="00974F8C"/>
    <w:rsid w:val="0097522E"/>
    <w:rsid w:val="00981863"/>
    <w:rsid w:val="00981F07"/>
    <w:rsid w:val="00985C61"/>
    <w:rsid w:val="009860EA"/>
    <w:rsid w:val="00990D7F"/>
    <w:rsid w:val="009928B3"/>
    <w:rsid w:val="0099353F"/>
    <w:rsid w:val="00993576"/>
    <w:rsid w:val="009942E9"/>
    <w:rsid w:val="00995696"/>
    <w:rsid w:val="00995EA1"/>
    <w:rsid w:val="00996662"/>
    <w:rsid w:val="00996A2D"/>
    <w:rsid w:val="009A44CD"/>
    <w:rsid w:val="009A5DF9"/>
    <w:rsid w:val="009A74FC"/>
    <w:rsid w:val="009B0A1C"/>
    <w:rsid w:val="009B0F7F"/>
    <w:rsid w:val="009B2719"/>
    <w:rsid w:val="009B302F"/>
    <w:rsid w:val="009B4058"/>
    <w:rsid w:val="009B5E4D"/>
    <w:rsid w:val="009B7989"/>
    <w:rsid w:val="009C00EC"/>
    <w:rsid w:val="009C0B3F"/>
    <w:rsid w:val="009C125C"/>
    <w:rsid w:val="009C27FC"/>
    <w:rsid w:val="009C4BEB"/>
    <w:rsid w:val="009C62D0"/>
    <w:rsid w:val="009D1392"/>
    <w:rsid w:val="009D2245"/>
    <w:rsid w:val="009D3722"/>
    <w:rsid w:val="009D5F4F"/>
    <w:rsid w:val="009D6951"/>
    <w:rsid w:val="009E162C"/>
    <w:rsid w:val="009E2140"/>
    <w:rsid w:val="009E278D"/>
    <w:rsid w:val="009E3A94"/>
    <w:rsid w:val="009E6240"/>
    <w:rsid w:val="009F208B"/>
    <w:rsid w:val="009F2D80"/>
    <w:rsid w:val="009F642B"/>
    <w:rsid w:val="00A000FC"/>
    <w:rsid w:val="00A0625C"/>
    <w:rsid w:val="00A11AA1"/>
    <w:rsid w:val="00A13B20"/>
    <w:rsid w:val="00A16EA9"/>
    <w:rsid w:val="00A203FB"/>
    <w:rsid w:val="00A20D90"/>
    <w:rsid w:val="00A216E9"/>
    <w:rsid w:val="00A22ACC"/>
    <w:rsid w:val="00A23805"/>
    <w:rsid w:val="00A24BB0"/>
    <w:rsid w:val="00A26BC0"/>
    <w:rsid w:val="00A32527"/>
    <w:rsid w:val="00A34AAA"/>
    <w:rsid w:val="00A34C29"/>
    <w:rsid w:val="00A368B8"/>
    <w:rsid w:val="00A36E4C"/>
    <w:rsid w:val="00A37CA7"/>
    <w:rsid w:val="00A37F73"/>
    <w:rsid w:val="00A40EC4"/>
    <w:rsid w:val="00A419B2"/>
    <w:rsid w:val="00A42847"/>
    <w:rsid w:val="00A43E1A"/>
    <w:rsid w:val="00A44136"/>
    <w:rsid w:val="00A459ED"/>
    <w:rsid w:val="00A52177"/>
    <w:rsid w:val="00A531CC"/>
    <w:rsid w:val="00A533B5"/>
    <w:rsid w:val="00A54C50"/>
    <w:rsid w:val="00A579DD"/>
    <w:rsid w:val="00A60125"/>
    <w:rsid w:val="00A626AE"/>
    <w:rsid w:val="00A642EB"/>
    <w:rsid w:val="00A64AF5"/>
    <w:rsid w:val="00A64B89"/>
    <w:rsid w:val="00A6641F"/>
    <w:rsid w:val="00A7014D"/>
    <w:rsid w:val="00A719D4"/>
    <w:rsid w:val="00A76172"/>
    <w:rsid w:val="00A770A2"/>
    <w:rsid w:val="00A80D36"/>
    <w:rsid w:val="00A80EB3"/>
    <w:rsid w:val="00A81F26"/>
    <w:rsid w:val="00A8337E"/>
    <w:rsid w:val="00A83641"/>
    <w:rsid w:val="00A8371A"/>
    <w:rsid w:val="00A85AAB"/>
    <w:rsid w:val="00A87138"/>
    <w:rsid w:val="00A90801"/>
    <w:rsid w:val="00A90928"/>
    <w:rsid w:val="00A92DF4"/>
    <w:rsid w:val="00A933C2"/>
    <w:rsid w:val="00A93CB0"/>
    <w:rsid w:val="00A93DF5"/>
    <w:rsid w:val="00A9439D"/>
    <w:rsid w:val="00A961AB"/>
    <w:rsid w:val="00A966A0"/>
    <w:rsid w:val="00AA05BF"/>
    <w:rsid w:val="00AA18EF"/>
    <w:rsid w:val="00AA3814"/>
    <w:rsid w:val="00AA546D"/>
    <w:rsid w:val="00AA7111"/>
    <w:rsid w:val="00AA7226"/>
    <w:rsid w:val="00AA7617"/>
    <w:rsid w:val="00AB36EF"/>
    <w:rsid w:val="00AB39E0"/>
    <w:rsid w:val="00AB3E0F"/>
    <w:rsid w:val="00AB44BD"/>
    <w:rsid w:val="00AB6CA7"/>
    <w:rsid w:val="00AB788C"/>
    <w:rsid w:val="00AC00BC"/>
    <w:rsid w:val="00AC0387"/>
    <w:rsid w:val="00AC29D8"/>
    <w:rsid w:val="00AC2D68"/>
    <w:rsid w:val="00AC3946"/>
    <w:rsid w:val="00AC48B1"/>
    <w:rsid w:val="00AC5A61"/>
    <w:rsid w:val="00AC5DDE"/>
    <w:rsid w:val="00AC6979"/>
    <w:rsid w:val="00AC6A5F"/>
    <w:rsid w:val="00AC764C"/>
    <w:rsid w:val="00AD14E3"/>
    <w:rsid w:val="00AD18D9"/>
    <w:rsid w:val="00AD69C6"/>
    <w:rsid w:val="00AD7735"/>
    <w:rsid w:val="00AE07F3"/>
    <w:rsid w:val="00AE32B6"/>
    <w:rsid w:val="00AE47A8"/>
    <w:rsid w:val="00AE496D"/>
    <w:rsid w:val="00AE6933"/>
    <w:rsid w:val="00AE695C"/>
    <w:rsid w:val="00AF03D1"/>
    <w:rsid w:val="00AF0828"/>
    <w:rsid w:val="00AF1727"/>
    <w:rsid w:val="00AF19D6"/>
    <w:rsid w:val="00AF1EBB"/>
    <w:rsid w:val="00AF4E85"/>
    <w:rsid w:val="00AF51E3"/>
    <w:rsid w:val="00AF7041"/>
    <w:rsid w:val="00B00911"/>
    <w:rsid w:val="00B009CB"/>
    <w:rsid w:val="00B020A8"/>
    <w:rsid w:val="00B021AD"/>
    <w:rsid w:val="00B0378A"/>
    <w:rsid w:val="00B05634"/>
    <w:rsid w:val="00B06685"/>
    <w:rsid w:val="00B1301D"/>
    <w:rsid w:val="00B22B54"/>
    <w:rsid w:val="00B2421A"/>
    <w:rsid w:val="00B30A66"/>
    <w:rsid w:val="00B34D3D"/>
    <w:rsid w:val="00B36E39"/>
    <w:rsid w:val="00B422FE"/>
    <w:rsid w:val="00B423C2"/>
    <w:rsid w:val="00B42D07"/>
    <w:rsid w:val="00B45682"/>
    <w:rsid w:val="00B471E2"/>
    <w:rsid w:val="00B50192"/>
    <w:rsid w:val="00B522C2"/>
    <w:rsid w:val="00B52738"/>
    <w:rsid w:val="00B52FCB"/>
    <w:rsid w:val="00B537F6"/>
    <w:rsid w:val="00B547C8"/>
    <w:rsid w:val="00B551A4"/>
    <w:rsid w:val="00B658B6"/>
    <w:rsid w:val="00B66867"/>
    <w:rsid w:val="00B71120"/>
    <w:rsid w:val="00B71337"/>
    <w:rsid w:val="00B72821"/>
    <w:rsid w:val="00B732F9"/>
    <w:rsid w:val="00B74817"/>
    <w:rsid w:val="00B75243"/>
    <w:rsid w:val="00B75DF2"/>
    <w:rsid w:val="00B76E7C"/>
    <w:rsid w:val="00B772B4"/>
    <w:rsid w:val="00B80746"/>
    <w:rsid w:val="00B82173"/>
    <w:rsid w:val="00B822FF"/>
    <w:rsid w:val="00B84F8D"/>
    <w:rsid w:val="00B857BF"/>
    <w:rsid w:val="00B94179"/>
    <w:rsid w:val="00B95B35"/>
    <w:rsid w:val="00B963A2"/>
    <w:rsid w:val="00BA055E"/>
    <w:rsid w:val="00BA0AF1"/>
    <w:rsid w:val="00BA2A75"/>
    <w:rsid w:val="00BA2BF9"/>
    <w:rsid w:val="00BA523B"/>
    <w:rsid w:val="00BA701B"/>
    <w:rsid w:val="00BB30C4"/>
    <w:rsid w:val="00BB5593"/>
    <w:rsid w:val="00BB5648"/>
    <w:rsid w:val="00BB75D1"/>
    <w:rsid w:val="00BC003D"/>
    <w:rsid w:val="00BC07EB"/>
    <w:rsid w:val="00BC081C"/>
    <w:rsid w:val="00BC1FF2"/>
    <w:rsid w:val="00BC424D"/>
    <w:rsid w:val="00BC4C25"/>
    <w:rsid w:val="00BC6000"/>
    <w:rsid w:val="00BC7224"/>
    <w:rsid w:val="00BC75AD"/>
    <w:rsid w:val="00BD140D"/>
    <w:rsid w:val="00BD1420"/>
    <w:rsid w:val="00BD2416"/>
    <w:rsid w:val="00BD4D6D"/>
    <w:rsid w:val="00BE2C7B"/>
    <w:rsid w:val="00BE31D7"/>
    <w:rsid w:val="00BE5C30"/>
    <w:rsid w:val="00BE66CC"/>
    <w:rsid w:val="00BF4988"/>
    <w:rsid w:val="00BF4ABA"/>
    <w:rsid w:val="00BF4FA2"/>
    <w:rsid w:val="00BF5E4A"/>
    <w:rsid w:val="00BF7CD5"/>
    <w:rsid w:val="00C00E05"/>
    <w:rsid w:val="00C017F5"/>
    <w:rsid w:val="00C02117"/>
    <w:rsid w:val="00C056FE"/>
    <w:rsid w:val="00C074A2"/>
    <w:rsid w:val="00C10120"/>
    <w:rsid w:val="00C12DE3"/>
    <w:rsid w:val="00C15270"/>
    <w:rsid w:val="00C1603A"/>
    <w:rsid w:val="00C249BE"/>
    <w:rsid w:val="00C24DB2"/>
    <w:rsid w:val="00C24FDC"/>
    <w:rsid w:val="00C26E17"/>
    <w:rsid w:val="00C27C1D"/>
    <w:rsid w:val="00C3298D"/>
    <w:rsid w:val="00C34647"/>
    <w:rsid w:val="00C36210"/>
    <w:rsid w:val="00C3650A"/>
    <w:rsid w:val="00C4003B"/>
    <w:rsid w:val="00C4081C"/>
    <w:rsid w:val="00C4277F"/>
    <w:rsid w:val="00C42CFA"/>
    <w:rsid w:val="00C434CD"/>
    <w:rsid w:val="00C44ED8"/>
    <w:rsid w:val="00C45AA9"/>
    <w:rsid w:val="00C468BC"/>
    <w:rsid w:val="00C50882"/>
    <w:rsid w:val="00C5272C"/>
    <w:rsid w:val="00C53ACF"/>
    <w:rsid w:val="00C5600A"/>
    <w:rsid w:val="00C565CD"/>
    <w:rsid w:val="00C56C53"/>
    <w:rsid w:val="00C57870"/>
    <w:rsid w:val="00C60E81"/>
    <w:rsid w:val="00C60EF7"/>
    <w:rsid w:val="00C623DC"/>
    <w:rsid w:val="00C626DE"/>
    <w:rsid w:val="00C6647D"/>
    <w:rsid w:val="00C66A38"/>
    <w:rsid w:val="00C66FA5"/>
    <w:rsid w:val="00C7301D"/>
    <w:rsid w:val="00C824AA"/>
    <w:rsid w:val="00C85170"/>
    <w:rsid w:val="00C919DE"/>
    <w:rsid w:val="00C92D7F"/>
    <w:rsid w:val="00C944A3"/>
    <w:rsid w:val="00C951C5"/>
    <w:rsid w:val="00CA2F61"/>
    <w:rsid w:val="00CA4AA5"/>
    <w:rsid w:val="00CA5688"/>
    <w:rsid w:val="00CB183F"/>
    <w:rsid w:val="00CB1A4B"/>
    <w:rsid w:val="00CB3335"/>
    <w:rsid w:val="00CB3855"/>
    <w:rsid w:val="00CB426E"/>
    <w:rsid w:val="00CB500D"/>
    <w:rsid w:val="00CC0060"/>
    <w:rsid w:val="00CC0AF3"/>
    <w:rsid w:val="00CC5E2F"/>
    <w:rsid w:val="00CC78D7"/>
    <w:rsid w:val="00CD22EF"/>
    <w:rsid w:val="00CD2F0D"/>
    <w:rsid w:val="00CD492A"/>
    <w:rsid w:val="00CD5848"/>
    <w:rsid w:val="00CD7485"/>
    <w:rsid w:val="00CE010B"/>
    <w:rsid w:val="00CE2D26"/>
    <w:rsid w:val="00CE3B15"/>
    <w:rsid w:val="00CE5343"/>
    <w:rsid w:val="00CE5E95"/>
    <w:rsid w:val="00CE602E"/>
    <w:rsid w:val="00CF03CE"/>
    <w:rsid w:val="00CF223F"/>
    <w:rsid w:val="00CF36AD"/>
    <w:rsid w:val="00CF4A22"/>
    <w:rsid w:val="00CF52C3"/>
    <w:rsid w:val="00CF5BA0"/>
    <w:rsid w:val="00D0268F"/>
    <w:rsid w:val="00D056A2"/>
    <w:rsid w:val="00D05785"/>
    <w:rsid w:val="00D1154E"/>
    <w:rsid w:val="00D12377"/>
    <w:rsid w:val="00D1289F"/>
    <w:rsid w:val="00D1333E"/>
    <w:rsid w:val="00D13F50"/>
    <w:rsid w:val="00D158CC"/>
    <w:rsid w:val="00D16A33"/>
    <w:rsid w:val="00D172F7"/>
    <w:rsid w:val="00D17DDF"/>
    <w:rsid w:val="00D22ECD"/>
    <w:rsid w:val="00D23718"/>
    <w:rsid w:val="00D25269"/>
    <w:rsid w:val="00D25287"/>
    <w:rsid w:val="00D25B98"/>
    <w:rsid w:val="00D2641A"/>
    <w:rsid w:val="00D27D50"/>
    <w:rsid w:val="00D30A76"/>
    <w:rsid w:val="00D3110C"/>
    <w:rsid w:val="00D32BBF"/>
    <w:rsid w:val="00D33E57"/>
    <w:rsid w:val="00D34487"/>
    <w:rsid w:val="00D40AA2"/>
    <w:rsid w:val="00D433E3"/>
    <w:rsid w:val="00D44452"/>
    <w:rsid w:val="00D45F02"/>
    <w:rsid w:val="00D461C2"/>
    <w:rsid w:val="00D47F24"/>
    <w:rsid w:val="00D50044"/>
    <w:rsid w:val="00D509E4"/>
    <w:rsid w:val="00D557E7"/>
    <w:rsid w:val="00D5694B"/>
    <w:rsid w:val="00D60343"/>
    <w:rsid w:val="00D61A91"/>
    <w:rsid w:val="00D64E3D"/>
    <w:rsid w:val="00D66DEC"/>
    <w:rsid w:val="00D71072"/>
    <w:rsid w:val="00D73A8A"/>
    <w:rsid w:val="00D73DF9"/>
    <w:rsid w:val="00D7537B"/>
    <w:rsid w:val="00D8074D"/>
    <w:rsid w:val="00D816C9"/>
    <w:rsid w:val="00D82690"/>
    <w:rsid w:val="00D84FD9"/>
    <w:rsid w:val="00D9193E"/>
    <w:rsid w:val="00D934C9"/>
    <w:rsid w:val="00D93561"/>
    <w:rsid w:val="00D96004"/>
    <w:rsid w:val="00D966DB"/>
    <w:rsid w:val="00D97B77"/>
    <w:rsid w:val="00DA1F58"/>
    <w:rsid w:val="00DA5A9A"/>
    <w:rsid w:val="00DB02A0"/>
    <w:rsid w:val="00DB0F24"/>
    <w:rsid w:val="00DB6413"/>
    <w:rsid w:val="00DB74A7"/>
    <w:rsid w:val="00DC2548"/>
    <w:rsid w:val="00DC269A"/>
    <w:rsid w:val="00DC3C74"/>
    <w:rsid w:val="00DC5394"/>
    <w:rsid w:val="00DC5C09"/>
    <w:rsid w:val="00DC6F84"/>
    <w:rsid w:val="00DC7C65"/>
    <w:rsid w:val="00DD06A5"/>
    <w:rsid w:val="00DD1336"/>
    <w:rsid w:val="00DD22FC"/>
    <w:rsid w:val="00DD391D"/>
    <w:rsid w:val="00DD3E30"/>
    <w:rsid w:val="00DD3F50"/>
    <w:rsid w:val="00DD676E"/>
    <w:rsid w:val="00DD71BF"/>
    <w:rsid w:val="00DE1D36"/>
    <w:rsid w:val="00DE3202"/>
    <w:rsid w:val="00DE325B"/>
    <w:rsid w:val="00DE3F45"/>
    <w:rsid w:val="00DF291B"/>
    <w:rsid w:val="00DF41E5"/>
    <w:rsid w:val="00DF4221"/>
    <w:rsid w:val="00DF5DB9"/>
    <w:rsid w:val="00DF619E"/>
    <w:rsid w:val="00E0287C"/>
    <w:rsid w:val="00E04FE9"/>
    <w:rsid w:val="00E05C83"/>
    <w:rsid w:val="00E06AB7"/>
    <w:rsid w:val="00E06E55"/>
    <w:rsid w:val="00E10929"/>
    <w:rsid w:val="00E11641"/>
    <w:rsid w:val="00E125A8"/>
    <w:rsid w:val="00E13C02"/>
    <w:rsid w:val="00E14F7E"/>
    <w:rsid w:val="00E1502C"/>
    <w:rsid w:val="00E17396"/>
    <w:rsid w:val="00E21F51"/>
    <w:rsid w:val="00E227D1"/>
    <w:rsid w:val="00E22BFB"/>
    <w:rsid w:val="00E2315C"/>
    <w:rsid w:val="00E24DDB"/>
    <w:rsid w:val="00E3021A"/>
    <w:rsid w:val="00E3097B"/>
    <w:rsid w:val="00E32DE8"/>
    <w:rsid w:val="00E33206"/>
    <w:rsid w:val="00E34576"/>
    <w:rsid w:val="00E35835"/>
    <w:rsid w:val="00E35C74"/>
    <w:rsid w:val="00E4098B"/>
    <w:rsid w:val="00E42456"/>
    <w:rsid w:val="00E4385B"/>
    <w:rsid w:val="00E455E4"/>
    <w:rsid w:val="00E45A3A"/>
    <w:rsid w:val="00E4635A"/>
    <w:rsid w:val="00E47DA0"/>
    <w:rsid w:val="00E50C91"/>
    <w:rsid w:val="00E51DCC"/>
    <w:rsid w:val="00E53EA0"/>
    <w:rsid w:val="00E54221"/>
    <w:rsid w:val="00E60275"/>
    <w:rsid w:val="00E62908"/>
    <w:rsid w:val="00E654A9"/>
    <w:rsid w:val="00E67AD4"/>
    <w:rsid w:val="00E70821"/>
    <w:rsid w:val="00E70A0B"/>
    <w:rsid w:val="00E71213"/>
    <w:rsid w:val="00E71671"/>
    <w:rsid w:val="00E71AC0"/>
    <w:rsid w:val="00E73CB6"/>
    <w:rsid w:val="00E756F7"/>
    <w:rsid w:val="00E7673A"/>
    <w:rsid w:val="00E77A63"/>
    <w:rsid w:val="00E84AB4"/>
    <w:rsid w:val="00E85BB0"/>
    <w:rsid w:val="00E90745"/>
    <w:rsid w:val="00E91862"/>
    <w:rsid w:val="00E9189E"/>
    <w:rsid w:val="00E93B4B"/>
    <w:rsid w:val="00E94F38"/>
    <w:rsid w:val="00E97273"/>
    <w:rsid w:val="00EA04B1"/>
    <w:rsid w:val="00EA0706"/>
    <w:rsid w:val="00EA0C84"/>
    <w:rsid w:val="00EA0D25"/>
    <w:rsid w:val="00EA12FA"/>
    <w:rsid w:val="00EA16D4"/>
    <w:rsid w:val="00EA1A3A"/>
    <w:rsid w:val="00EA1C18"/>
    <w:rsid w:val="00EA1D52"/>
    <w:rsid w:val="00EA2238"/>
    <w:rsid w:val="00EA3589"/>
    <w:rsid w:val="00EA679E"/>
    <w:rsid w:val="00EA788D"/>
    <w:rsid w:val="00EB0CC1"/>
    <w:rsid w:val="00EB605D"/>
    <w:rsid w:val="00EB661C"/>
    <w:rsid w:val="00EC236B"/>
    <w:rsid w:val="00EC387A"/>
    <w:rsid w:val="00EC49C1"/>
    <w:rsid w:val="00EC4C20"/>
    <w:rsid w:val="00EC7DFD"/>
    <w:rsid w:val="00ED0F42"/>
    <w:rsid w:val="00ED3F0F"/>
    <w:rsid w:val="00ED44DD"/>
    <w:rsid w:val="00ED4894"/>
    <w:rsid w:val="00ED4BE8"/>
    <w:rsid w:val="00ED55EA"/>
    <w:rsid w:val="00ED6B9A"/>
    <w:rsid w:val="00ED74D0"/>
    <w:rsid w:val="00ED7EAE"/>
    <w:rsid w:val="00EE194C"/>
    <w:rsid w:val="00EE2DFB"/>
    <w:rsid w:val="00EE3626"/>
    <w:rsid w:val="00EE41DD"/>
    <w:rsid w:val="00EE56E6"/>
    <w:rsid w:val="00EF1036"/>
    <w:rsid w:val="00EF39ED"/>
    <w:rsid w:val="00EF3CA6"/>
    <w:rsid w:val="00EF60EE"/>
    <w:rsid w:val="00EF6964"/>
    <w:rsid w:val="00F00745"/>
    <w:rsid w:val="00F02CAB"/>
    <w:rsid w:val="00F0498D"/>
    <w:rsid w:val="00F0543C"/>
    <w:rsid w:val="00F07FFE"/>
    <w:rsid w:val="00F1325E"/>
    <w:rsid w:val="00F138A7"/>
    <w:rsid w:val="00F13AE7"/>
    <w:rsid w:val="00F153FD"/>
    <w:rsid w:val="00F16989"/>
    <w:rsid w:val="00F20E0A"/>
    <w:rsid w:val="00F235C3"/>
    <w:rsid w:val="00F23E50"/>
    <w:rsid w:val="00F258B9"/>
    <w:rsid w:val="00F26642"/>
    <w:rsid w:val="00F266EB"/>
    <w:rsid w:val="00F3019C"/>
    <w:rsid w:val="00F30A9D"/>
    <w:rsid w:val="00F314C4"/>
    <w:rsid w:val="00F31869"/>
    <w:rsid w:val="00F349A1"/>
    <w:rsid w:val="00F3666C"/>
    <w:rsid w:val="00F36D71"/>
    <w:rsid w:val="00F37E0D"/>
    <w:rsid w:val="00F45CD6"/>
    <w:rsid w:val="00F46646"/>
    <w:rsid w:val="00F46B5A"/>
    <w:rsid w:val="00F54C34"/>
    <w:rsid w:val="00F54C8F"/>
    <w:rsid w:val="00F5735E"/>
    <w:rsid w:val="00F577E3"/>
    <w:rsid w:val="00F61973"/>
    <w:rsid w:val="00F63637"/>
    <w:rsid w:val="00F6452D"/>
    <w:rsid w:val="00F646E0"/>
    <w:rsid w:val="00F65099"/>
    <w:rsid w:val="00F6688D"/>
    <w:rsid w:val="00F66E14"/>
    <w:rsid w:val="00F7000C"/>
    <w:rsid w:val="00F71FFC"/>
    <w:rsid w:val="00F72623"/>
    <w:rsid w:val="00F7435F"/>
    <w:rsid w:val="00F811C4"/>
    <w:rsid w:val="00F8174F"/>
    <w:rsid w:val="00F821E4"/>
    <w:rsid w:val="00F85225"/>
    <w:rsid w:val="00F90828"/>
    <w:rsid w:val="00F90D2D"/>
    <w:rsid w:val="00F91646"/>
    <w:rsid w:val="00F91CE7"/>
    <w:rsid w:val="00F92355"/>
    <w:rsid w:val="00F956E2"/>
    <w:rsid w:val="00F973F9"/>
    <w:rsid w:val="00F977F0"/>
    <w:rsid w:val="00FA2DF0"/>
    <w:rsid w:val="00FA4A14"/>
    <w:rsid w:val="00FA7E95"/>
    <w:rsid w:val="00FB0677"/>
    <w:rsid w:val="00FB1337"/>
    <w:rsid w:val="00FB380C"/>
    <w:rsid w:val="00FB52A9"/>
    <w:rsid w:val="00FB5E61"/>
    <w:rsid w:val="00FC169F"/>
    <w:rsid w:val="00FC2731"/>
    <w:rsid w:val="00FC2947"/>
    <w:rsid w:val="00FC2BD8"/>
    <w:rsid w:val="00FC34DF"/>
    <w:rsid w:val="00FC3F80"/>
    <w:rsid w:val="00FC5442"/>
    <w:rsid w:val="00FC5591"/>
    <w:rsid w:val="00FD159F"/>
    <w:rsid w:val="00FD3E6C"/>
    <w:rsid w:val="00FD652E"/>
    <w:rsid w:val="00FE1D80"/>
    <w:rsid w:val="00FE2F0E"/>
    <w:rsid w:val="00FE3A1F"/>
    <w:rsid w:val="00FE4578"/>
    <w:rsid w:val="00FE5A02"/>
    <w:rsid w:val="00FE681F"/>
    <w:rsid w:val="00FE7E5F"/>
    <w:rsid w:val="00FF1CE1"/>
    <w:rsid w:val="00FF2B03"/>
    <w:rsid w:val="00FF3122"/>
    <w:rsid w:val="00FF445E"/>
    <w:rsid w:val="00FF55B3"/>
    <w:rsid w:val="00FF5803"/>
    <w:rsid w:val="00FF6B2F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85170"/>
    <w:pPr>
      <w:suppressAutoHyphens/>
      <w:spacing w:after="120" w:line="288" w:lineRule="auto"/>
      <w:jc w:val="both"/>
    </w:pPr>
    <w:rPr>
      <w:rFonts w:ascii="Arial" w:hAnsi="Arial"/>
      <w:szCs w:val="24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C6270"/>
    <w:pPr>
      <w:keepNext/>
      <w:keepLines/>
      <w:spacing w:after="360"/>
      <w:jc w:val="left"/>
      <w:outlineLvl w:val="0"/>
    </w:pPr>
    <w:rPr>
      <w:rFonts w:ascii="Frutiger LT 45 Light" w:eastAsia="MS Gothic" w:hAnsi="Frutiger LT 45 Light"/>
      <w:b/>
      <w:bCs/>
      <w:color w:val="92D05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A2AED"/>
    <w:pPr>
      <w:keepNext/>
      <w:keepLines/>
      <w:spacing w:before="240" w:after="240"/>
      <w:jc w:val="left"/>
      <w:outlineLvl w:val="1"/>
    </w:pPr>
    <w:rPr>
      <w:rFonts w:ascii="Frutiger LT 45 Light" w:eastAsia="MS Gothic" w:hAnsi="Frutiger LT 45 Light"/>
      <w:b/>
      <w:bCs/>
      <w:color w:val="92D05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A2AED"/>
    <w:pPr>
      <w:keepNext/>
      <w:keepLines/>
      <w:spacing w:before="120" w:after="240"/>
      <w:jc w:val="left"/>
      <w:outlineLvl w:val="2"/>
    </w:pPr>
    <w:rPr>
      <w:rFonts w:ascii="Frutiger LT 45 Light" w:eastAsia="MS Gothic" w:hAnsi="Frutiger LT 45 Light"/>
      <w:b/>
      <w:bCs/>
      <w:color w:val="92D050"/>
      <w:sz w:val="26"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A2AED"/>
    <w:pPr>
      <w:keepNext/>
      <w:spacing w:before="240"/>
      <w:jc w:val="left"/>
      <w:outlineLvl w:val="3"/>
    </w:pPr>
    <w:rPr>
      <w:rFonts w:ascii="Frutiger LT 45 Light" w:hAnsi="Frutiger LT 45 Light"/>
      <w:b/>
      <w:bCs/>
      <w:color w:val="92D050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4277F"/>
    <w:pPr>
      <w:suppressAutoHyphens w:val="0"/>
      <w:spacing w:before="120" w:line="276" w:lineRule="auto"/>
      <w:outlineLvl w:val="4"/>
    </w:pPr>
    <w:rPr>
      <w:b/>
      <w:bCs/>
      <w:iCs/>
      <w:szCs w:val="26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26664"/>
    <w:pPr>
      <w:suppressAutoHyphens w:val="0"/>
      <w:spacing w:before="240" w:after="60" w:line="276" w:lineRule="auto"/>
      <w:jc w:val="left"/>
      <w:outlineLvl w:val="8"/>
    </w:pPr>
    <w:rPr>
      <w:rFonts w:ascii="Cambria" w:hAnsi="Cambria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C6270"/>
    <w:rPr>
      <w:rFonts w:ascii="Frutiger LT 45 Light" w:eastAsia="MS Gothic" w:hAnsi="Frutiger LT 45 Light"/>
      <w:b/>
      <w:color w:val="92D050"/>
      <w:sz w:val="32"/>
      <w:lang w:val="en-US" w:eastAsia="ar-SA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A2AED"/>
    <w:rPr>
      <w:rFonts w:ascii="Frutiger LT 45 Light" w:eastAsia="MS Gothic" w:hAnsi="Frutiger LT 45 Light"/>
      <w:b/>
      <w:color w:val="92D050"/>
      <w:sz w:val="26"/>
      <w:lang w:val="en-US" w:eastAsia="ar-SA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A2AED"/>
    <w:rPr>
      <w:rFonts w:ascii="Frutiger LT 45 Light" w:eastAsia="MS Gothic" w:hAnsi="Frutiger LT 45 Light"/>
      <w:b/>
      <w:color w:val="92D050"/>
      <w:sz w:val="26"/>
      <w:lang w:val="en-US" w:eastAsia="ar-SA"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7A2AED"/>
    <w:rPr>
      <w:rFonts w:ascii="Frutiger LT 45 Light" w:hAnsi="Frutiger LT 45 Light"/>
      <w:b/>
      <w:color w:val="92D050"/>
      <w:sz w:val="28"/>
      <w:lang w:val="en-US" w:eastAsia="ar-SA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C4277F"/>
    <w:rPr>
      <w:rFonts w:ascii="Frutiger LT 45 Light" w:hAnsi="Frutiger LT 45 Light" w:cs="Times New Roman"/>
      <w:b/>
      <w:bCs/>
      <w:iCs/>
      <w:sz w:val="26"/>
      <w:szCs w:val="26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926664"/>
    <w:rPr>
      <w:rFonts w:eastAsia="Times New Roman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F195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F1957"/>
    <w:rPr>
      <w:rFonts w:ascii="Lucida Grande" w:hAnsi="Lucida Grande"/>
      <w:sz w:val="18"/>
      <w:lang w:val="en-US" w:eastAsia="ar-SA" w:bidi="ar-SA"/>
    </w:rPr>
  </w:style>
  <w:style w:type="table" w:styleId="Tabellenraster">
    <w:name w:val="Table Grid"/>
    <w:basedOn w:val="NormaleTabelle"/>
    <w:uiPriority w:val="59"/>
    <w:rsid w:val="00A961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Schattierung-Akzent31">
    <w:name w:val="Farbige Schattierung - Akzent 31"/>
    <w:basedOn w:val="Standard"/>
    <w:uiPriority w:val="99"/>
    <w:rsid w:val="000F17E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D64E3D"/>
    <w:pPr>
      <w:tabs>
        <w:tab w:val="center" w:pos="4536"/>
        <w:tab w:val="right" w:pos="9072"/>
      </w:tabs>
    </w:pPr>
    <w:rPr>
      <w:rFonts w:ascii="TheSansOffice" w:hAnsi="TheSansOffice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64E3D"/>
    <w:rPr>
      <w:rFonts w:ascii="TheSansOffice" w:hAnsi="TheSansOffice"/>
      <w:sz w:val="22"/>
      <w:lang w:val="en-US" w:eastAsia="ar-SA" w:bidi="ar-SA"/>
    </w:rPr>
  </w:style>
  <w:style w:type="character" w:styleId="Seitenzahl">
    <w:name w:val="page number"/>
    <w:basedOn w:val="Absatz-Standardschriftart"/>
    <w:uiPriority w:val="99"/>
    <w:semiHidden/>
    <w:rsid w:val="00D64E3D"/>
    <w:rPr>
      <w:rFonts w:cs="Times New Roman"/>
    </w:rPr>
  </w:style>
  <w:style w:type="paragraph" w:customStyle="1" w:styleId="Tabelle">
    <w:name w:val="Tabelle"/>
    <w:basedOn w:val="Standard"/>
    <w:qFormat/>
    <w:rsid w:val="0063790D"/>
    <w:pPr>
      <w:tabs>
        <w:tab w:val="left" w:pos="425"/>
      </w:tabs>
      <w:suppressAutoHyphens w:val="0"/>
      <w:autoSpaceDE w:val="0"/>
      <w:autoSpaceDN w:val="0"/>
      <w:adjustRightInd w:val="0"/>
      <w:spacing w:after="60"/>
    </w:pPr>
    <w:rPr>
      <w:sz w:val="20"/>
      <w:lang w:val="de-DE" w:eastAsia="de-DE"/>
    </w:rPr>
  </w:style>
  <w:style w:type="paragraph" w:styleId="Beschriftung">
    <w:name w:val="caption"/>
    <w:basedOn w:val="Standard"/>
    <w:next w:val="Standard"/>
    <w:uiPriority w:val="99"/>
    <w:qFormat/>
    <w:rsid w:val="000C1C7C"/>
    <w:pPr>
      <w:tabs>
        <w:tab w:val="left" w:pos="1701"/>
      </w:tabs>
      <w:spacing w:before="120"/>
      <w:ind w:left="1701" w:hanging="1701"/>
    </w:pPr>
    <w:rPr>
      <w:b/>
      <w:bCs/>
      <w:szCs w:val="18"/>
    </w:rPr>
  </w:style>
  <w:style w:type="character" w:styleId="Fett">
    <w:name w:val="Strong"/>
    <w:basedOn w:val="Absatz-Standardschriftart"/>
    <w:uiPriority w:val="99"/>
    <w:qFormat/>
    <w:rsid w:val="0063790D"/>
    <w:rPr>
      <w:rFonts w:cs="Times New Roman"/>
      <w:b/>
    </w:rPr>
  </w:style>
  <w:style w:type="paragraph" w:styleId="Untertitel">
    <w:name w:val="Subtitle"/>
    <w:aliases w:val="Quelle"/>
    <w:basedOn w:val="Standard"/>
    <w:next w:val="Standard"/>
    <w:link w:val="UntertitelZchn"/>
    <w:uiPriority w:val="99"/>
    <w:qFormat/>
    <w:rsid w:val="009C27FC"/>
    <w:pPr>
      <w:numPr>
        <w:ilvl w:val="1"/>
      </w:numPr>
      <w:spacing w:before="120" w:after="240"/>
    </w:pPr>
    <w:rPr>
      <w:rFonts w:ascii="Frutiger LT 45 Light" w:eastAsia="MS Gothic" w:hAnsi="Frutiger LT 45 Light"/>
      <w:iCs/>
      <w:sz w:val="18"/>
    </w:rPr>
  </w:style>
  <w:style w:type="character" w:customStyle="1" w:styleId="UntertitelZchn">
    <w:name w:val="Untertitel Zchn"/>
    <w:aliases w:val="Quelle Zchn"/>
    <w:basedOn w:val="Absatz-Standardschriftart"/>
    <w:link w:val="Untertitel"/>
    <w:uiPriority w:val="99"/>
    <w:locked/>
    <w:rsid w:val="009C27FC"/>
    <w:rPr>
      <w:rFonts w:ascii="Frutiger LT 45 Light" w:eastAsia="MS Gothic" w:hAnsi="Frutiger LT 45 Light"/>
      <w:sz w:val="24"/>
      <w:lang w:val="en-US" w:eastAsia="ar-SA" w:bidi="ar-SA"/>
    </w:rPr>
  </w:style>
  <w:style w:type="paragraph" w:styleId="Dokumentstruktur">
    <w:name w:val="Document Map"/>
    <w:basedOn w:val="Standard"/>
    <w:link w:val="DokumentstrukturZchn"/>
    <w:uiPriority w:val="99"/>
    <w:semiHidden/>
    <w:rsid w:val="000245AF"/>
    <w:pPr>
      <w:spacing w:after="0"/>
    </w:pPr>
    <w:rPr>
      <w:rFonts w:ascii="Lucida Grande" w:hAnsi="Lucida Grande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245AF"/>
    <w:rPr>
      <w:rFonts w:ascii="Lucida Grande" w:hAnsi="Lucida Grande"/>
      <w:lang w:val="en-US" w:eastAsia="ar-SA" w:bidi="ar-SA"/>
    </w:rPr>
  </w:style>
  <w:style w:type="paragraph" w:customStyle="1" w:styleId="FarbigeListe-Akzent31">
    <w:name w:val="Farbige Liste - Akzent 31"/>
    <w:basedOn w:val="Standard"/>
    <w:next w:val="Standard"/>
    <w:link w:val="FarbigeListe-Akzent3Zchn"/>
    <w:uiPriority w:val="99"/>
    <w:rsid w:val="00837543"/>
    <w:rPr>
      <w:rFonts w:ascii="Frutiger LT 45 Light" w:hAnsi="Frutiger LT 45 Light"/>
      <w:i/>
      <w:iCs/>
      <w:color w:val="000000"/>
      <w:szCs w:val="20"/>
    </w:rPr>
  </w:style>
  <w:style w:type="character" w:customStyle="1" w:styleId="FarbigeListe-Akzent3Zchn">
    <w:name w:val="Farbige Liste - Akzent 3 Zchn"/>
    <w:link w:val="FarbigeListe-Akzent31"/>
    <w:uiPriority w:val="99"/>
    <w:locked/>
    <w:rsid w:val="00837543"/>
    <w:rPr>
      <w:rFonts w:ascii="Frutiger LT 45 Light" w:hAnsi="Frutiger LT 45 Light"/>
      <w:i/>
      <w:color w:val="000000"/>
      <w:sz w:val="22"/>
      <w:lang w:val="en-US" w:eastAsia="ar-SA" w:bidi="ar-SA"/>
    </w:rPr>
  </w:style>
  <w:style w:type="paragraph" w:styleId="Kopfzeile">
    <w:name w:val="header"/>
    <w:basedOn w:val="Standard"/>
    <w:link w:val="KopfzeileZchn"/>
    <w:uiPriority w:val="99"/>
    <w:semiHidden/>
    <w:rsid w:val="007364DD"/>
    <w:pPr>
      <w:tabs>
        <w:tab w:val="center" w:pos="4536"/>
        <w:tab w:val="right" w:pos="9072"/>
      </w:tabs>
      <w:suppressAutoHyphens w:val="0"/>
    </w:pPr>
    <w:rPr>
      <w:rFonts w:ascii="Frutiger LT 45 Light" w:hAnsi="Frutiger LT 45 Light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364DD"/>
    <w:rPr>
      <w:rFonts w:ascii="Frutiger LT 45 Light" w:hAnsi="Frutiger LT 45 Light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777B4A"/>
    <w:rPr>
      <w:rFonts w:ascii="Frutiger LT 45 Light" w:hAnsi="Frutiger LT 45 Light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777B4A"/>
    <w:rPr>
      <w:rFonts w:ascii="Frutiger LT 45 Light" w:hAnsi="Frutiger LT 45 Light"/>
      <w:lang w:val="en-US" w:eastAsia="ar-SA" w:bidi="ar-SA"/>
    </w:rPr>
  </w:style>
  <w:style w:type="character" w:styleId="Funotenzeichen">
    <w:name w:val="footnote reference"/>
    <w:basedOn w:val="Absatz-Standardschriftart"/>
    <w:uiPriority w:val="99"/>
    <w:rsid w:val="00777B4A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semiHidden/>
    <w:rsid w:val="00777B4A"/>
    <w:pPr>
      <w:suppressAutoHyphens w:val="0"/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character" w:styleId="Hyperlink">
    <w:name w:val="Hyperlink"/>
    <w:basedOn w:val="Absatz-Standardschriftart"/>
    <w:uiPriority w:val="99"/>
    <w:rsid w:val="00A20D90"/>
    <w:rPr>
      <w:rFonts w:cs="Times New Roman"/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790B1E"/>
  </w:style>
  <w:style w:type="paragraph" w:styleId="Verzeichnis2">
    <w:name w:val="toc 2"/>
    <w:basedOn w:val="Standard"/>
    <w:next w:val="Standard"/>
    <w:autoRedefine/>
    <w:uiPriority w:val="39"/>
    <w:rsid w:val="00790B1E"/>
    <w:pPr>
      <w:ind w:left="240"/>
    </w:pPr>
  </w:style>
  <w:style w:type="paragraph" w:styleId="Verzeichnis3">
    <w:name w:val="toc 3"/>
    <w:basedOn w:val="Standard"/>
    <w:next w:val="Standard"/>
    <w:autoRedefine/>
    <w:uiPriority w:val="39"/>
    <w:rsid w:val="00790B1E"/>
    <w:pPr>
      <w:ind w:left="480"/>
    </w:pPr>
  </w:style>
  <w:style w:type="paragraph" w:styleId="Verzeichnis4">
    <w:name w:val="toc 4"/>
    <w:basedOn w:val="Standard"/>
    <w:next w:val="Standard"/>
    <w:autoRedefine/>
    <w:uiPriority w:val="39"/>
    <w:rsid w:val="00BA055E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F9164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F91646"/>
    <w:rPr>
      <w:rFonts w:ascii="Frutiger LT 45 Light" w:hAnsi="Frutiger LT 45 Light"/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91646"/>
    <w:rPr>
      <w:rFonts w:ascii="Frutiger LT 45 Light" w:hAnsi="Frutiger LT 45 Light"/>
      <w:sz w:val="24"/>
      <w:lang w:val="en-US" w:eastAsia="ar-SA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16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91646"/>
    <w:rPr>
      <w:rFonts w:ascii="Frutiger LT 45 Light" w:hAnsi="Frutiger LT 45 Light"/>
      <w:b/>
      <w:sz w:val="24"/>
      <w:lang w:val="en-US" w:eastAsia="ar-SA" w:bidi="ar-SA"/>
    </w:rPr>
  </w:style>
  <w:style w:type="character" w:customStyle="1" w:styleId="mw-headline">
    <w:name w:val="mw-headline"/>
    <w:basedOn w:val="Absatz-Standardschriftart"/>
    <w:uiPriority w:val="99"/>
    <w:rsid w:val="00373FAD"/>
    <w:rPr>
      <w:rFonts w:cs="Times New Roman"/>
    </w:rPr>
  </w:style>
  <w:style w:type="paragraph" w:customStyle="1" w:styleId="FarbigeListe-Akzent11">
    <w:name w:val="Farbige Liste - Akzent 11"/>
    <w:basedOn w:val="Standard"/>
    <w:uiPriority w:val="99"/>
    <w:rsid w:val="005645FD"/>
    <w:pPr>
      <w:ind w:left="708"/>
    </w:pPr>
  </w:style>
  <w:style w:type="paragraph" w:styleId="Listenabsatz">
    <w:name w:val="List Paragraph"/>
    <w:basedOn w:val="Standard"/>
    <w:uiPriority w:val="34"/>
    <w:qFormat/>
    <w:rsid w:val="002918EA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Cs w:val="22"/>
      <w:lang w:val="de-DE" w:eastAsia="en-US"/>
    </w:rPr>
  </w:style>
  <w:style w:type="paragraph" w:styleId="Abbildungsverzeichnis">
    <w:name w:val="table of figures"/>
    <w:basedOn w:val="Standard"/>
    <w:next w:val="Standard"/>
    <w:uiPriority w:val="99"/>
    <w:rsid w:val="00E1502C"/>
  </w:style>
  <w:style w:type="paragraph" w:customStyle="1" w:styleId="Formatvorlage">
    <w:name w:val="Formatvorlage"/>
    <w:uiPriority w:val="99"/>
    <w:rsid w:val="00BC1FF2"/>
    <w:rPr>
      <w:sz w:val="20"/>
      <w:szCs w:val="20"/>
    </w:rPr>
  </w:style>
  <w:style w:type="character" w:customStyle="1" w:styleId="MittlereSchattierung1-Akzent3Zchn">
    <w:name w:val="Mittlere Schattierung 1 - Akzent 3 Zchn"/>
    <w:link w:val="MittlereSchattierung1-Akzent3"/>
    <w:uiPriority w:val="99"/>
    <w:locked/>
    <w:rsid w:val="00BC1FF2"/>
    <w:rPr>
      <w:rFonts w:ascii="Frutiger LT 45 Light" w:hAnsi="Frutiger LT 45 Light"/>
      <w:i/>
      <w:color w:val="000000"/>
      <w:sz w:val="22"/>
      <w:lang w:val="en-US" w:eastAsia="ar-SA" w:bidi="ar-SA"/>
    </w:rPr>
  </w:style>
  <w:style w:type="table" w:styleId="MittlereSchattierung1-Akzent3">
    <w:name w:val="Medium Shading 1 Accent 3"/>
    <w:basedOn w:val="NormaleTabelle"/>
    <w:link w:val="MittlereSchattierung1-Akzent3Zchn"/>
    <w:uiPriority w:val="99"/>
    <w:rsid w:val="00BC1FF2"/>
    <w:rPr>
      <w:rFonts w:ascii="Frutiger LT 45 Light" w:hAnsi="Frutiger LT 45 Light"/>
      <w:i/>
      <w:iCs/>
      <w:color w:val="000000"/>
      <w:szCs w:val="20"/>
      <w:lang w:val="en-US" w:eastAsia="ar-SA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Verzeichnis5">
    <w:name w:val="toc 5"/>
    <w:basedOn w:val="Standard"/>
    <w:next w:val="Standard"/>
    <w:autoRedefine/>
    <w:uiPriority w:val="99"/>
    <w:rsid w:val="00A626AE"/>
    <w:pPr>
      <w:suppressAutoHyphens w:val="0"/>
      <w:spacing w:after="100" w:line="276" w:lineRule="auto"/>
      <w:ind w:left="880"/>
      <w:jc w:val="left"/>
    </w:pPr>
    <w:rPr>
      <w:rFonts w:ascii="Calibri" w:hAnsi="Calibri"/>
      <w:szCs w:val="22"/>
      <w:lang w:val="de-DE" w:eastAsia="de-DE"/>
    </w:rPr>
  </w:style>
  <w:style w:type="paragraph" w:styleId="Verzeichnis6">
    <w:name w:val="toc 6"/>
    <w:basedOn w:val="Standard"/>
    <w:next w:val="Standard"/>
    <w:autoRedefine/>
    <w:uiPriority w:val="99"/>
    <w:rsid w:val="00A626AE"/>
    <w:pPr>
      <w:suppressAutoHyphens w:val="0"/>
      <w:spacing w:after="100" w:line="276" w:lineRule="auto"/>
      <w:ind w:left="1100"/>
      <w:jc w:val="left"/>
    </w:pPr>
    <w:rPr>
      <w:rFonts w:ascii="Calibri" w:hAnsi="Calibri"/>
      <w:szCs w:val="22"/>
      <w:lang w:val="de-DE" w:eastAsia="de-DE"/>
    </w:rPr>
  </w:style>
  <w:style w:type="paragraph" w:styleId="Verzeichnis7">
    <w:name w:val="toc 7"/>
    <w:basedOn w:val="Standard"/>
    <w:next w:val="Standard"/>
    <w:autoRedefine/>
    <w:uiPriority w:val="99"/>
    <w:rsid w:val="00A626AE"/>
    <w:pPr>
      <w:suppressAutoHyphens w:val="0"/>
      <w:spacing w:after="100" w:line="276" w:lineRule="auto"/>
      <w:ind w:left="1320"/>
      <w:jc w:val="left"/>
    </w:pPr>
    <w:rPr>
      <w:rFonts w:ascii="Calibri" w:hAnsi="Calibri"/>
      <w:szCs w:val="22"/>
      <w:lang w:val="de-DE" w:eastAsia="de-DE"/>
    </w:rPr>
  </w:style>
  <w:style w:type="paragraph" w:styleId="Verzeichnis8">
    <w:name w:val="toc 8"/>
    <w:basedOn w:val="Standard"/>
    <w:next w:val="Standard"/>
    <w:autoRedefine/>
    <w:uiPriority w:val="99"/>
    <w:rsid w:val="00A626AE"/>
    <w:pPr>
      <w:suppressAutoHyphens w:val="0"/>
      <w:spacing w:after="100" w:line="276" w:lineRule="auto"/>
      <w:ind w:left="1540"/>
      <w:jc w:val="left"/>
    </w:pPr>
    <w:rPr>
      <w:rFonts w:ascii="Calibri" w:hAnsi="Calibri"/>
      <w:szCs w:val="22"/>
      <w:lang w:val="de-DE" w:eastAsia="de-DE"/>
    </w:rPr>
  </w:style>
  <w:style w:type="paragraph" w:styleId="Verzeichnis9">
    <w:name w:val="toc 9"/>
    <w:basedOn w:val="Standard"/>
    <w:next w:val="Standard"/>
    <w:autoRedefine/>
    <w:uiPriority w:val="99"/>
    <w:rsid w:val="00A626AE"/>
    <w:pPr>
      <w:suppressAutoHyphens w:val="0"/>
      <w:spacing w:after="100" w:line="276" w:lineRule="auto"/>
      <w:ind w:left="1760"/>
      <w:jc w:val="left"/>
    </w:pPr>
    <w:rPr>
      <w:rFonts w:ascii="Calibri" w:hAnsi="Calibri"/>
      <w:szCs w:val="22"/>
      <w:lang w:val="de-DE" w:eastAsia="de-DE"/>
    </w:rPr>
  </w:style>
  <w:style w:type="character" w:customStyle="1" w:styleId="apple-converted-space">
    <w:name w:val="apple-converted-space"/>
    <w:basedOn w:val="Absatz-Standardschriftart"/>
    <w:uiPriority w:val="99"/>
    <w:rsid w:val="00926664"/>
    <w:rPr>
      <w:rFonts w:cs="Times New Roman"/>
    </w:rPr>
  </w:style>
  <w:style w:type="paragraph" w:customStyle="1" w:styleId="bodytext">
    <w:name w:val="bodytext"/>
    <w:basedOn w:val="Standard"/>
    <w:uiPriority w:val="99"/>
    <w:rsid w:val="00926664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C4277F"/>
    <w:pPr>
      <w:widowControl w:val="0"/>
      <w:tabs>
        <w:tab w:val="left" w:pos="-720"/>
        <w:tab w:val="left" w:pos="0"/>
        <w:tab w:val="left" w:pos="432"/>
        <w:tab w:val="left" w:pos="720"/>
        <w:tab w:val="left" w:pos="940"/>
        <w:tab w:val="left" w:pos="1440"/>
        <w:tab w:val="left" w:pos="1775"/>
        <w:tab w:val="left" w:pos="2160"/>
      </w:tabs>
      <w:suppressAutoHyphens w:val="0"/>
      <w:autoSpaceDE w:val="0"/>
      <w:autoSpaceDN w:val="0"/>
      <w:adjustRightInd w:val="0"/>
      <w:spacing w:line="264" w:lineRule="atLeast"/>
    </w:pPr>
    <w:rPr>
      <w:rFonts w:cs="Arial"/>
      <w:spacing w:val="-3"/>
      <w:sz w:val="26"/>
      <w:szCs w:val="26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C4277F"/>
    <w:rPr>
      <w:rFonts w:ascii="Frutiger LT 45 Light" w:hAnsi="Frutiger LT 45 Light" w:cs="Arial"/>
      <w:spacing w:val="-3"/>
      <w:sz w:val="26"/>
      <w:szCs w:val="26"/>
    </w:rPr>
  </w:style>
  <w:style w:type="paragraph" w:customStyle="1" w:styleId="Text">
    <w:name w:val="Text"/>
    <w:uiPriority w:val="99"/>
    <w:rsid w:val="00C4277F"/>
    <w:rPr>
      <w:rFonts w:ascii="Helvetica" w:hAnsi="Helvetica" w:cs="Arial"/>
      <w:color w:val="000000"/>
      <w:sz w:val="24"/>
    </w:rPr>
  </w:style>
  <w:style w:type="paragraph" w:customStyle="1" w:styleId="p1">
    <w:name w:val="p1"/>
    <w:basedOn w:val="Standard"/>
    <w:uiPriority w:val="99"/>
    <w:rsid w:val="00C4277F"/>
    <w:pPr>
      <w:suppressAutoHyphens w:val="0"/>
      <w:spacing w:after="0" w:line="276" w:lineRule="auto"/>
    </w:pPr>
    <w:rPr>
      <w:rFonts w:ascii="Times New Roman" w:hAnsi="Times New Roman" w:cs="Arial"/>
      <w:sz w:val="20"/>
      <w:szCs w:val="20"/>
      <w:lang w:val="de-DE" w:eastAsia="de-DE"/>
    </w:rPr>
  </w:style>
  <w:style w:type="paragraph" w:customStyle="1" w:styleId="p2">
    <w:name w:val="p2"/>
    <w:basedOn w:val="Standard"/>
    <w:uiPriority w:val="99"/>
    <w:rsid w:val="00C4277F"/>
    <w:pPr>
      <w:suppressAutoHyphens w:val="0"/>
      <w:spacing w:after="0" w:line="276" w:lineRule="auto"/>
    </w:pPr>
    <w:rPr>
      <w:rFonts w:ascii="Times New Roman" w:hAnsi="Times New Roman" w:cs="Arial"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C4277F"/>
    <w:pPr>
      <w:suppressAutoHyphens w:val="0"/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C4277F"/>
    <w:rPr>
      <w:rFonts w:ascii="Frutiger LT 45 Light" w:hAnsi="Frutiger LT 45 Light" w:cs="Times New Roman"/>
      <w:sz w:val="24"/>
      <w:szCs w:val="24"/>
    </w:rPr>
  </w:style>
  <w:style w:type="paragraph" w:customStyle="1" w:styleId="Default">
    <w:name w:val="Default"/>
    <w:uiPriority w:val="99"/>
    <w:rsid w:val="00C427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C4277F"/>
    <w:rPr>
      <w:rFonts w:cs="Times New Roman"/>
      <w:i/>
      <w:iCs/>
    </w:rPr>
  </w:style>
  <w:style w:type="character" w:styleId="Platzhaltertext">
    <w:name w:val="Placeholder Text"/>
    <w:basedOn w:val="Absatz-Standardschriftart"/>
    <w:uiPriority w:val="99"/>
    <w:semiHidden/>
    <w:rsid w:val="00E4098B"/>
    <w:rPr>
      <w:rFonts w:cs="Times New Roman"/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3725"/>
    <w:rPr>
      <w:color w:val="800080" w:themeColor="followedHyperlink"/>
      <w:u w:val="single"/>
    </w:rPr>
  </w:style>
  <w:style w:type="table" w:customStyle="1" w:styleId="Tabellenraster7">
    <w:name w:val="Tabellenraster7"/>
    <w:basedOn w:val="NormaleTabelle"/>
    <w:next w:val="Tabellenraster"/>
    <w:uiPriority w:val="59"/>
    <w:rsid w:val="00ED74D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70A1C"/>
    <w:pPr>
      <w:suppressAutoHyphens/>
      <w:jc w:val="both"/>
    </w:pPr>
    <w:rPr>
      <w:rFonts w:ascii="Arial" w:hAnsi="Arial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39"/>
    <w:lsdException w:name="toc 4" w:locked="1" w:semiHidden="0" w:uiPriority="39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85170"/>
    <w:pPr>
      <w:suppressAutoHyphens/>
      <w:spacing w:after="120" w:line="288" w:lineRule="auto"/>
      <w:jc w:val="both"/>
    </w:pPr>
    <w:rPr>
      <w:rFonts w:ascii="Arial" w:hAnsi="Arial"/>
      <w:szCs w:val="24"/>
      <w:lang w:val="en-US"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C6270"/>
    <w:pPr>
      <w:keepNext/>
      <w:keepLines/>
      <w:spacing w:after="360"/>
      <w:jc w:val="left"/>
      <w:outlineLvl w:val="0"/>
    </w:pPr>
    <w:rPr>
      <w:rFonts w:ascii="Frutiger LT 45 Light" w:eastAsia="MS Gothic" w:hAnsi="Frutiger LT 45 Light"/>
      <w:b/>
      <w:bCs/>
      <w:color w:val="92D05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A2AED"/>
    <w:pPr>
      <w:keepNext/>
      <w:keepLines/>
      <w:spacing w:before="240" w:after="240"/>
      <w:jc w:val="left"/>
      <w:outlineLvl w:val="1"/>
    </w:pPr>
    <w:rPr>
      <w:rFonts w:ascii="Frutiger LT 45 Light" w:eastAsia="MS Gothic" w:hAnsi="Frutiger LT 45 Light"/>
      <w:b/>
      <w:bCs/>
      <w:color w:val="92D05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A2AED"/>
    <w:pPr>
      <w:keepNext/>
      <w:keepLines/>
      <w:spacing w:before="120" w:after="240"/>
      <w:jc w:val="left"/>
      <w:outlineLvl w:val="2"/>
    </w:pPr>
    <w:rPr>
      <w:rFonts w:ascii="Frutiger LT 45 Light" w:eastAsia="MS Gothic" w:hAnsi="Frutiger LT 45 Light"/>
      <w:b/>
      <w:bCs/>
      <w:color w:val="92D050"/>
      <w:sz w:val="26"/>
      <w:szCs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A2AED"/>
    <w:pPr>
      <w:keepNext/>
      <w:spacing w:before="240"/>
      <w:jc w:val="left"/>
      <w:outlineLvl w:val="3"/>
    </w:pPr>
    <w:rPr>
      <w:rFonts w:ascii="Frutiger LT 45 Light" w:hAnsi="Frutiger LT 45 Light"/>
      <w:b/>
      <w:bCs/>
      <w:color w:val="92D050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4277F"/>
    <w:pPr>
      <w:suppressAutoHyphens w:val="0"/>
      <w:spacing w:before="120" w:line="276" w:lineRule="auto"/>
      <w:outlineLvl w:val="4"/>
    </w:pPr>
    <w:rPr>
      <w:b/>
      <w:bCs/>
      <w:iCs/>
      <w:szCs w:val="26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26664"/>
    <w:pPr>
      <w:suppressAutoHyphens w:val="0"/>
      <w:spacing w:before="240" w:after="60" w:line="276" w:lineRule="auto"/>
      <w:jc w:val="left"/>
      <w:outlineLvl w:val="8"/>
    </w:pPr>
    <w:rPr>
      <w:rFonts w:ascii="Cambria" w:hAnsi="Cambria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C6270"/>
    <w:rPr>
      <w:rFonts w:ascii="Frutiger LT 45 Light" w:eastAsia="MS Gothic" w:hAnsi="Frutiger LT 45 Light"/>
      <w:b/>
      <w:color w:val="92D050"/>
      <w:sz w:val="32"/>
      <w:lang w:val="en-US" w:eastAsia="ar-SA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A2AED"/>
    <w:rPr>
      <w:rFonts w:ascii="Frutiger LT 45 Light" w:eastAsia="MS Gothic" w:hAnsi="Frutiger LT 45 Light"/>
      <w:b/>
      <w:color w:val="92D050"/>
      <w:sz w:val="26"/>
      <w:lang w:val="en-US" w:eastAsia="ar-SA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A2AED"/>
    <w:rPr>
      <w:rFonts w:ascii="Frutiger LT 45 Light" w:eastAsia="MS Gothic" w:hAnsi="Frutiger LT 45 Light"/>
      <w:b/>
      <w:color w:val="92D050"/>
      <w:sz w:val="26"/>
      <w:lang w:val="en-US" w:eastAsia="ar-SA" w:bidi="ar-SA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7A2AED"/>
    <w:rPr>
      <w:rFonts w:ascii="Frutiger LT 45 Light" w:hAnsi="Frutiger LT 45 Light"/>
      <w:b/>
      <w:color w:val="92D050"/>
      <w:sz w:val="28"/>
      <w:lang w:val="en-US" w:eastAsia="ar-SA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C4277F"/>
    <w:rPr>
      <w:rFonts w:ascii="Frutiger LT 45 Light" w:hAnsi="Frutiger LT 45 Light" w:cs="Times New Roman"/>
      <w:b/>
      <w:bCs/>
      <w:iCs/>
      <w:sz w:val="26"/>
      <w:szCs w:val="26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926664"/>
    <w:rPr>
      <w:rFonts w:eastAsia="Times New Roman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F195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F1957"/>
    <w:rPr>
      <w:rFonts w:ascii="Lucida Grande" w:hAnsi="Lucida Grande"/>
      <w:sz w:val="18"/>
      <w:lang w:val="en-US" w:eastAsia="ar-SA" w:bidi="ar-SA"/>
    </w:rPr>
  </w:style>
  <w:style w:type="table" w:styleId="Tabellenraster">
    <w:name w:val="Table Grid"/>
    <w:basedOn w:val="NormaleTabelle"/>
    <w:uiPriority w:val="59"/>
    <w:rsid w:val="00A961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Schattierung-Akzent31">
    <w:name w:val="Farbige Schattierung - Akzent 31"/>
    <w:basedOn w:val="Standard"/>
    <w:uiPriority w:val="99"/>
    <w:rsid w:val="000F17E1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D64E3D"/>
    <w:pPr>
      <w:tabs>
        <w:tab w:val="center" w:pos="4536"/>
        <w:tab w:val="right" w:pos="9072"/>
      </w:tabs>
    </w:pPr>
    <w:rPr>
      <w:rFonts w:ascii="TheSansOffice" w:hAnsi="TheSansOffice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64E3D"/>
    <w:rPr>
      <w:rFonts w:ascii="TheSansOffice" w:hAnsi="TheSansOffice"/>
      <w:sz w:val="22"/>
      <w:lang w:val="en-US" w:eastAsia="ar-SA" w:bidi="ar-SA"/>
    </w:rPr>
  </w:style>
  <w:style w:type="character" w:styleId="Seitenzahl">
    <w:name w:val="page number"/>
    <w:basedOn w:val="Absatz-Standardschriftart"/>
    <w:uiPriority w:val="99"/>
    <w:semiHidden/>
    <w:rsid w:val="00D64E3D"/>
    <w:rPr>
      <w:rFonts w:cs="Times New Roman"/>
    </w:rPr>
  </w:style>
  <w:style w:type="paragraph" w:customStyle="1" w:styleId="Tabelle">
    <w:name w:val="Tabelle"/>
    <w:basedOn w:val="Standard"/>
    <w:qFormat/>
    <w:rsid w:val="0063790D"/>
    <w:pPr>
      <w:tabs>
        <w:tab w:val="left" w:pos="425"/>
      </w:tabs>
      <w:suppressAutoHyphens w:val="0"/>
      <w:autoSpaceDE w:val="0"/>
      <w:autoSpaceDN w:val="0"/>
      <w:adjustRightInd w:val="0"/>
      <w:spacing w:after="60"/>
    </w:pPr>
    <w:rPr>
      <w:sz w:val="20"/>
      <w:lang w:val="de-DE" w:eastAsia="de-DE"/>
    </w:rPr>
  </w:style>
  <w:style w:type="paragraph" w:styleId="Beschriftung">
    <w:name w:val="caption"/>
    <w:basedOn w:val="Standard"/>
    <w:next w:val="Standard"/>
    <w:uiPriority w:val="99"/>
    <w:qFormat/>
    <w:rsid w:val="000C1C7C"/>
    <w:pPr>
      <w:tabs>
        <w:tab w:val="left" w:pos="1701"/>
      </w:tabs>
      <w:spacing w:before="120"/>
      <w:ind w:left="1701" w:hanging="1701"/>
    </w:pPr>
    <w:rPr>
      <w:b/>
      <w:bCs/>
      <w:szCs w:val="18"/>
    </w:rPr>
  </w:style>
  <w:style w:type="character" w:styleId="Fett">
    <w:name w:val="Strong"/>
    <w:basedOn w:val="Absatz-Standardschriftart"/>
    <w:uiPriority w:val="99"/>
    <w:qFormat/>
    <w:rsid w:val="0063790D"/>
    <w:rPr>
      <w:rFonts w:cs="Times New Roman"/>
      <w:b/>
    </w:rPr>
  </w:style>
  <w:style w:type="paragraph" w:styleId="Untertitel">
    <w:name w:val="Subtitle"/>
    <w:aliases w:val="Quelle"/>
    <w:basedOn w:val="Standard"/>
    <w:next w:val="Standard"/>
    <w:link w:val="UntertitelZchn"/>
    <w:uiPriority w:val="99"/>
    <w:qFormat/>
    <w:rsid w:val="009C27FC"/>
    <w:pPr>
      <w:numPr>
        <w:ilvl w:val="1"/>
      </w:numPr>
      <w:spacing w:before="120" w:after="240"/>
    </w:pPr>
    <w:rPr>
      <w:rFonts w:ascii="Frutiger LT 45 Light" w:eastAsia="MS Gothic" w:hAnsi="Frutiger LT 45 Light"/>
      <w:iCs/>
      <w:sz w:val="18"/>
    </w:rPr>
  </w:style>
  <w:style w:type="character" w:customStyle="1" w:styleId="UntertitelZchn">
    <w:name w:val="Untertitel Zchn"/>
    <w:aliases w:val="Quelle Zchn"/>
    <w:basedOn w:val="Absatz-Standardschriftart"/>
    <w:link w:val="Untertitel"/>
    <w:uiPriority w:val="99"/>
    <w:locked/>
    <w:rsid w:val="009C27FC"/>
    <w:rPr>
      <w:rFonts w:ascii="Frutiger LT 45 Light" w:eastAsia="MS Gothic" w:hAnsi="Frutiger LT 45 Light"/>
      <w:sz w:val="24"/>
      <w:lang w:val="en-US" w:eastAsia="ar-SA" w:bidi="ar-SA"/>
    </w:rPr>
  </w:style>
  <w:style w:type="paragraph" w:styleId="Dokumentstruktur">
    <w:name w:val="Document Map"/>
    <w:basedOn w:val="Standard"/>
    <w:link w:val="DokumentstrukturZchn"/>
    <w:uiPriority w:val="99"/>
    <w:semiHidden/>
    <w:rsid w:val="000245AF"/>
    <w:pPr>
      <w:spacing w:after="0"/>
    </w:pPr>
    <w:rPr>
      <w:rFonts w:ascii="Lucida Grande" w:hAnsi="Lucida Grande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245AF"/>
    <w:rPr>
      <w:rFonts w:ascii="Lucida Grande" w:hAnsi="Lucida Grande"/>
      <w:lang w:val="en-US" w:eastAsia="ar-SA" w:bidi="ar-SA"/>
    </w:rPr>
  </w:style>
  <w:style w:type="paragraph" w:customStyle="1" w:styleId="FarbigeListe-Akzent31">
    <w:name w:val="Farbige Liste - Akzent 31"/>
    <w:basedOn w:val="Standard"/>
    <w:next w:val="Standard"/>
    <w:link w:val="FarbigeListe-Akzent3Zchn"/>
    <w:uiPriority w:val="99"/>
    <w:rsid w:val="00837543"/>
    <w:rPr>
      <w:rFonts w:ascii="Frutiger LT 45 Light" w:hAnsi="Frutiger LT 45 Light"/>
      <w:i/>
      <w:iCs/>
      <w:color w:val="000000"/>
      <w:szCs w:val="20"/>
    </w:rPr>
  </w:style>
  <w:style w:type="character" w:customStyle="1" w:styleId="FarbigeListe-Akzent3Zchn">
    <w:name w:val="Farbige Liste - Akzent 3 Zchn"/>
    <w:link w:val="FarbigeListe-Akzent31"/>
    <w:uiPriority w:val="99"/>
    <w:locked/>
    <w:rsid w:val="00837543"/>
    <w:rPr>
      <w:rFonts w:ascii="Frutiger LT 45 Light" w:hAnsi="Frutiger LT 45 Light"/>
      <w:i/>
      <w:color w:val="000000"/>
      <w:sz w:val="22"/>
      <w:lang w:val="en-US" w:eastAsia="ar-SA" w:bidi="ar-SA"/>
    </w:rPr>
  </w:style>
  <w:style w:type="paragraph" w:styleId="Kopfzeile">
    <w:name w:val="header"/>
    <w:basedOn w:val="Standard"/>
    <w:link w:val="KopfzeileZchn"/>
    <w:uiPriority w:val="99"/>
    <w:semiHidden/>
    <w:rsid w:val="007364DD"/>
    <w:pPr>
      <w:tabs>
        <w:tab w:val="center" w:pos="4536"/>
        <w:tab w:val="right" w:pos="9072"/>
      </w:tabs>
      <w:suppressAutoHyphens w:val="0"/>
    </w:pPr>
    <w:rPr>
      <w:rFonts w:ascii="Frutiger LT 45 Light" w:hAnsi="Frutiger LT 45 Light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364DD"/>
    <w:rPr>
      <w:rFonts w:ascii="Frutiger LT 45 Light" w:hAnsi="Frutiger LT 45 Light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777B4A"/>
    <w:rPr>
      <w:rFonts w:ascii="Frutiger LT 45 Light" w:hAnsi="Frutiger LT 45 Light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777B4A"/>
    <w:rPr>
      <w:rFonts w:ascii="Frutiger LT 45 Light" w:hAnsi="Frutiger LT 45 Light"/>
      <w:lang w:val="en-US" w:eastAsia="ar-SA" w:bidi="ar-SA"/>
    </w:rPr>
  </w:style>
  <w:style w:type="character" w:styleId="Funotenzeichen">
    <w:name w:val="footnote reference"/>
    <w:basedOn w:val="Absatz-Standardschriftart"/>
    <w:uiPriority w:val="99"/>
    <w:rsid w:val="00777B4A"/>
    <w:rPr>
      <w:rFonts w:cs="Times New Roman"/>
      <w:vertAlign w:val="superscript"/>
    </w:rPr>
  </w:style>
  <w:style w:type="paragraph" w:styleId="StandardWeb">
    <w:name w:val="Normal (Web)"/>
    <w:basedOn w:val="Standard"/>
    <w:uiPriority w:val="99"/>
    <w:semiHidden/>
    <w:rsid w:val="00777B4A"/>
    <w:pPr>
      <w:suppressAutoHyphens w:val="0"/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character" w:styleId="Hyperlink">
    <w:name w:val="Hyperlink"/>
    <w:basedOn w:val="Absatz-Standardschriftart"/>
    <w:uiPriority w:val="99"/>
    <w:rsid w:val="00A20D90"/>
    <w:rPr>
      <w:rFonts w:cs="Times New Roman"/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790B1E"/>
  </w:style>
  <w:style w:type="paragraph" w:styleId="Verzeichnis2">
    <w:name w:val="toc 2"/>
    <w:basedOn w:val="Standard"/>
    <w:next w:val="Standard"/>
    <w:autoRedefine/>
    <w:uiPriority w:val="39"/>
    <w:rsid w:val="00790B1E"/>
    <w:pPr>
      <w:ind w:left="240"/>
    </w:pPr>
  </w:style>
  <w:style w:type="paragraph" w:styleId="Verzeichnis3">
    <w:name w:val="toc 3"/>
    <w:basedOn w:val="Standard"/>
    <w:next w:val="Standard"/>
    <w:autoRedefine/>
    <w:uiPriority w:val="39"/>
    <w:rsid w:val="00790B1E"/>
    <w:pPr>
      <w:ind w:left="480"/>
    </w:pPr>
  </w:style>
  <w:style w:type="paragraph" w:styleId="Verzeichnis4">
    <w:name w:val="toc 4"/>
    <w:basedOn w:val="Standard"/>
    <w:next w:val="Standard"/>
    <w:autoRedefine/>
    <w:uiPriority w:val="39"/>
    <w:rsid w:val="00BA055E"/>
    <w:pPr>
      <w:ind w:left="720"/>
    </w:pPr>
  </w:style>
  <w:style w:type="character" w:styleId="Kommentarzeichen">
    <w:name w:val="annotation reference"/>
    <w:basedOn w:val="Absatz-Standardschriftart"/>
    <w:uiPriority w:val="99"/>
    <w:semiHidden/>
    <w:rsid w:val="00F9164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F91646"/>
    <w:rPr>
      <w:rFonts w:ascii="Frutiger LT 45 Light" w:hAnsi="Frutiger LT 45 Light"/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91646"/>
    <w:rPr>
      <w:rFonts w:ascii="Frutiger LT 45 Light" w:hAnsi="Frutiger LT 45 Light"/>
      <w:sz w:val="24"/>
      <w:lang w:val="en-US" w:eastAsia="ar-SA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16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91646"/>
    <w:rPr>
      <w:rFonts w:ascii="Frutiger LT 45 Light" w:hAnsi="Frutiger LT 45 Light"/>
      <w:b/>
      <w:sz w:val="24"/>
      <w:lang w:val="en-US" w:eastAsia="ar-SA" w:bidi="ar-SA"/>
    </w:rPr>
  </w:style>
  <w:style w:type="character" w:customStyle="1" w:styleId="mw-headline">
    <w:name w:val="mw-headline"/>
    <w:basedOn w:val="Absatz-Standardschriftart"/>
    <w:uiPriority w:val="99"/>
    <w:rsid w:val="00373FAD"/>
    <w:rPr>
      <w:rFonts w:cs="Times New Roman"/>
    </w:rPr>
  </w:style>
  <w:style w:type="paragraph" w:customStyle="1" w:styleId="FarbigeListe-Akzent11">
    <w:name w:val="Farbige Liste - Akzent 11"/>
    <w:basedOn w:val="Standard"/>
    <w:uiPriority w:val="99"/>
    <w:rsid w:val="005645FD"/>
    <w:pPr>
      <w:ind w:left="708"/>
    </w:pPr>
  </w:style>
  <w:style w:type="paragraph" w:styleId="Listenabsatz">
    <w:name w:val="List Paragraph"/>
    <w:basedOn w:val="Standard"/>
    <w:uiPriority w:val="34"/>
    <w:qFormat/>
    <w:rsid w:val="002918EA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Cs w:val="22"/>
      <w:lang w:val="de-DE" w:eastAsia="en-US"/>
    </w:rPr>
  </w:style>
  <w:style w:type="paragraph" w:styleId="Abbildungsverzeichnis">
    <w:name w:val="table of figures"/>
    <w:basedOn w:val="Standard"/>
    <w:next w:val="Standard"/>
    <w:uiPriority w:val="99"/>
    <w:rsid w:val="00E1502C"/>
  </w:style>
  <w:style w:type="paragraph" w:customStyle="1" w:styleId="Formatvorlage">
    <w:name w:val="Formatvorlage"/>
    <w:uiPriority w:val="99"/>
    <w:rsid w:val="00BC1FF2"/>
    <w:rPr>
      <w:sz w:val="20"/>
      <w:szCs w:val="20"/>
    </w:rPr>
  </w:style>
  <w:style w:type="character" w:customStyle="1" w:styleId="MittlereSchattierung1-Akzent3Zchn">
    <w:name w:val="Mittlere Schattierung 1 - Akzent 3 Zchn"/>
    <w:link w:val="MittlereSchattierung1-Akzent3"/>
    <w:uiPriority w:val="99"/>
    <w:locked/>
    <w:rsid w:val="00BC1FF2"/>
    <w:rPr>
      <w:rFonts w:ascii="Frutiger LT 45 Light" w:hAnsi="Frutiger LT 45 Light"/>
      <w:i/>
      <w:color w:val="000000"/>
      <w:sz w:val="22"/>
      <w:lang w:val="en-US" w:eastAsia="ar-SA" w:bidi="ar-SA"/>
    </w:rPr>
  </w:style>
  <w:style w:type="table" w:styleId="MittlereSchattierung1-Akzent3">
    <w:name w:val="Medium Shading 1 Accent 3"/>
    <w:basedOn w:val="NormaleTabelle"/>
    <w:link w:val="MittlereSchattierung1-Akzent3Zchn"/>
    <w:uiPriority w:val="99"/>
    <w:rsid w:val="00BC1FF2"/>
    <w:rPr>
      <w:rFonts w:ascii="Frutiger LT 45 Light" w:hAnsi="Frutiger LT 45 Light"/>
      <w:i/>
      <w:iCs/>
      <w:color w:val="000000"/>
      <w:szCs w:val="20"/>
      <w:lang w:val="en-US" w:eastAsia="ar-SA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Verzeichnis5">
    <w:name w:val="toc 5"/>
    <w:basedOn w:val="Standard"/>
    <w:next w:val="Standard"/>
    <w:autoRedefine/>
    <w:uiPriority w:val="99"/>
    <w:rsid w:val="00A626AE"/>
    <w:pPr>
      <w:suppressAutoHyphens w:val="0"/>
      <w:spacing w:after="100" w:line="276" w:lineRule="auto"/>
      <w:ind w:left="880"/>
      <w:jc w:val="left"/>
    </w:pPr>
    <w:rPr>
      <w:rFonts w:ascii="Calibri" w:hAnsi="Calibri"/>
      <w:szCs w:val="22"/>
      <w:lang w:val="de-DE" w:eastAsia="de-DE"/>
    </w:rPr>
  </w:style>
  <w:style w:type="paragraph" w:styleId="Verzeichnis6">
    <w:name w:val="toc 6"/>
    <w:basedOn w:val="Standard"/>
    <w:next w:val="Standard"/>
    <w:autoRedefine/>
    <w:uiPriority w:val="99"/>
    <w:rsid w:val="00A626AE"/>
    <w:pPr>
      <w:suppressAutoHyphens w:val="0"/>
      <w:spacing w:after="100" w:line="276" w:lineRule="auto"/>
      <w:ind w:left="1100"/>
      <w:jc w:val="left"/>
    </w:pPr>
    <w:rPr>
      <w:rFonts w:ascii="Calibri" w:hAnsi="Calibri"/>
      <w:szCs w:val="22"/>
      <w:lang w:val="de-DE" w:eastAsia="de-DE"/>
    </w:rPr>
  </w:style>
  <w:style w:type="paragraph" w:styleId="Verzeichnis7">
    <w:name w:val="toc 7"/>
    <w:basedOn w:val="Standard"/>
    <w:next w:val="Standard"/>
    <w:autoRedefine/>
    <w:uiPriority w:val="99"/>
    <w:rsid w:val="00A626AE"/>
    <w:pPr>
      <w:suppressAutoHyphens w:val="0"/>
      <w:spacing w:after="100" w:line="276" w:lineRule="auto"/>
      <w:ind w:left="1320"/>
      <w:jc w:val="left"/>
    </w:pPr>
    <w:rPr>
      <w:rFonts w:ascii="Calibri" w:hAnsi="Calibri"/>
      <w:szCs w:val="22"/>
      <w:lang w:val="de-DE" w:eastAsia="de-DE"/>
    </w:rPr>
  </w:style>
  <w:style w:type="paragraph" w:styleId="Verzeichnis8">
    <w:name w:val="toc 8"/>
    <w:basedOn w:val="Standard"/>
    <w:next w:val="Standard"/>
    <w:autoRedefine/>
    <w:uiPriority w:val="99"/>
    <w:rsid w:val="00A626AE"/>
    <w:pPr>
      <w:suppressAutoHyphens w:val="0"/>
      <w:spacing w:after="100" w:line="276" w:lineRule="auto"/>
      <w:ind w:left="1540"/>
      <w:jc w:val="left"/>
    </w:pPr>
    <w:rPr>
      <w:rFonts w:ascii="Calibri" w:hAnsi="Calibri"/>
      <w:szCs w:val="22"/>
      <w:lang w:val="de-DE" w:eastAsia="de-DE"/>
    </w:rPr>
  </w:style>
  <w:style w:type="paragraph" w:styleId="Verzeichnis9">
    <w:name w:val="toc 9"/>
    <w:basedOn w:val="Standard"/>
    <w:next w:val="Standard"/>
    <w:autoRedefine/>
    <w:uiPriority w:val="99"/>
    <w:rsid w:val="00A626AE"/>
    <w:pPr>
      <w:suppressAutoHyphens w:val="0"/>
      <w:spacing w:after="100" w:line="276" w:lineRule="auto"/>
      <w:ind w:left="1760"/>
      <w:jc w:val="left"/>
    </w:pPr>
    <w:rPr>
      <w:rFonts w:ascii="Calibri" w:hAnsi="Calibri"/>
      <w:szCs w:val="22"/>
      <w:lang w:val="de-DE" w:eastAsia="de-DE"/>
    </w:rPr>
  </w:style>
  <w:style w:type="character" w:customStyle="1" w:styleId="apple-converted-space">
    <w:name w:val="apple-converted-space"/>
    <w:basedOn w:val="Absatz-Standardschriftart"/>
    <w:uiPriority w:val="99"/>
    <w:rsid w:val="00926664"/>
    <w:rPr>
      <w:rFonts w:cs="Times New Roman"/>
    </w:rPr>
  </w:style>
  <w:style w:type="paragraph" w:customStyle="1" w:styleId="bodytext">
    <w:name w:val="bodytext"/>
    <w:basedOn w:val="Standard"/>
    <w:uiPriority w:val="99"/>
    <w:rsid w:val="00926664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C4277F"/>
    <w:pPr>
      <w:widowControl w:val="0"/>
      <w:tabs>
        <w:tab w:val="left" w:pos="-720"/>
        <w:tab w:val="left" w:pos="0"/>
        <w:tab w:val="left" w:pos="432"/>
        <w:tab w:val="left" w:pos="720"/>
        <w:tab w:val="left" w:pos="940"/>
        <w:tab w:val="left" w:pos="1440"/>
        <w:tab w:val="left" w:pos="1775"/>
        <w:tab w:val="left" w:pos="2160"/>
      </w:tabs>
      <w:suppressAutoHyphens w:val="0"/>
      <w:autoSpaceDE w:val="0"/>
      <w:autoSpaceDN w:val="0"/>
      <w:adjustRightInd w:val="0"/>
      <w:spacing w:line="264" w:lineRule="atLeast"/>
    </w:pPr>
    <w:rPr>
      <w:rFonts w:cs="Arial"/>
      <w:spacing w:val="-3"/>
      <w:sz w:val="26"/>
      <w:szCs w:val="26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C4277F"/>
    <w:rPr>
      <w:rFonts w:ascii="Frutiger LT 45 Light" w:hAnsi="Frutiger LT 45 Light" w:cs="Arial"/>
      <w:spacing w:val="-3"/>
      <w:sz w:val="26"/>
      <w:szCs w:val="26"/>
    </w:rPr>
  </w:style>
  <w:style w:type="paragraph" w:customStyle="1" w:styleId="Text">
    <w:name w:val="Text"/>
    <w:uiPriority w:val="99"/>
    <w:rsid w:val="00C4277F"/>
    <w:rPr>
      <w:rFonts w:ascii="Helvetica" w:hAnsi="Helvetica" w:cs="Arial"/>
      <w:color w:val="000000"/>
      <w:sz w:val="24"/>
    </w:rPr>
  </w:style>
  <w:style w:type="paragraph" w:customStyle="1" w:styleId="p1">
    <w:name w:val="p1"/>
    <w:basedOn w:val="Standard"/>
    <w:uiPriority w:val="99"/>
    <w:rsid w:val="00C4277F"/>
    <w:pPr>
      <w:suppressAutoHyphens w:val="0"/>
      <w:spacing w:after="0" w:line="276" w:lineRule="auto"/>
    </w:pPr>
    <w:rPr>
      <w:rFonts w:ascii="Times New Roman" w:hAnsi="Times New Roman" w:cs="Arial"/>
      <w:sz w:val="20"/>
      <w:szCs w:val="20"/>
      <w:lang w:val="de-DE" w:eastAsia="de-DE"/>
    </w:rPr>
  </w:style>
  <w:style w:type="paragraph" w:customStyle="1" w:styleId="p2">
    <w:name w:val="p2"/>
    <w:basedOn w:val="Standard"/>
    <w:uiPriority w:val="99"/>
    <w:rsid w:val="00C4277F"/>
    <w:pPr>
      <w:suppressAutoHyphens w:val="0"/>
      <w:spacing w:after="0" w:line="276" w:lineRule="auto"/>
    </w:pPr>
    <w:rPr>
      <w:rFonts w:ascii="Times New Roman" w:hAnsi="Times New Roman" w:cs="Arial"/>
      <w:sz w:val="20"/>
      <w:szCs w:val="20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C4277F"/>
    <w:pPr>
      <w:suppressAutoHyphens w:val="0"/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C4277F"/>
    <w:rPr>
      <w:rFonts w:ascii="Frutiger LT 45 Light" w:hAnsi="Frutiger LT 45 Light" w:cs="Times New Roman"/>
      <w:sz w:val="24"/>
      <w:szCs w:val="24"/>
    </w:rPr>
  </w:style>
  <w:style w:type="paragraph" w:customStyle="1" w:styleId="Default">
    <w:name w:val="Default"/>
    <w:uiPriority w:val="99"/>
    <w:rsid w:val="00C427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C4277F"/>
    <w:rPr>
      <w:rFonts w:cs="Times New Roman"/>
      <w:i/>
      <w:iCs/>
    </w:rPr>
  </w:style>
  <w:style w:type="character" w:styleId="Platzhaltertext">
    <w:name w:val="Placeholder Text"/>
    <w:basedOn w:val="Absatz-Standardschriftart"/>
    <w:uiPriority w:val="99"/>
    <w:semiHidden/>
    <w:rsid w:val="00E4098B"/>
    <w:rPr>
      <w:rFonts w:cs="Times New Roman"/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B3725"/>
    <w:rPr>
      <w:color w:val="800080" w:themeColor="followedHyperlink"/>
      <w:u w:val="single"/>
    </w:rPr>
  </w:style>
  <w:style w:type="table" w:customStyle="1" w:styleId="Tabellenraster7">
    <w:name w:val="Tabellenraster7"/>
    <w:basedOn w:val="NormaleTabelle"/>
    <w:next w:val="Tabellenraster"/>
    <w:uiPriority w:val="59"/>
    <w:rsid w:val="00ED74D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70A1C"/>
    <w:pPr>
      <w:suppressAutoHyphens/>
      <w:jc w:val="both"/>
    </w:pPr>
    <w:rPr>
      <w:rFonts w:ascii="Arial" w:hAnsi="Arial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72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0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20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3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72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1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13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1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1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18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2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30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3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72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8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9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0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4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8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72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72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0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3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4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mail.t-online.de/em/html/mailreadview/getmsg?m=11327985379619110&amp;f=INBOX&amp;pmtpt=html%2Cplain&amp;mtpp=html&amp;ec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ader-anhalt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uLand+\intern\Vorlagen\Memo%20n+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537B1-8CD1-420B-9B0D-D22DAD44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n+.dotx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Verfasser: Hannes Bürckmann, neulandplus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Verfasser: Hannes Bürckmann, neulandplus</dc:title>
  <dc:creator>xpuser</dc:creator>
  <cp:lastModifiedBy>Kerstin</cp:lastModifiedBy>
  <cp:revision>4</cp:revision>
  <cp:lastPrinted>2016-07-20T19:28:00Z</cp:lastPrinted>
  <dcterms:created xsi:type="dcterms:W3CDTF">2016-07-20T19:20:00Z</dcterms:created>
  <dcterms:modified xsi:type="dcterms:W3CDTF">2016-07-20T19:28:00Z</dcterms:modified>
</cp:coreProperties>
</file>